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82" w:rsidRDefault="0014698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6"/>
        <w:gridCol w:w="9082"/>
      </w:tblGrid>
      <w:tr w:rsidR="008367A3" w:rsidTr="002C63E9">
        <w:trPr>
          <w:trHeight w:val="2032"/>
        </w:trPr>
        <w:tc>
          <w:tcPr>
            <w:tcW w:w="1406" w:type="dxa"/>
          </w:tcPr>
          <w:p w:rsidR="008367A3" w:rsidRDefault="008367A3" w:rsidP="002C63E9">
            <w:pPr>
              <w:rPr>
                <w:noProof/>
              </w:rPr>
            </w:pPr>
          </w:p>
          <w:p w:rsidR="008367A3" w:rsidRDefault="008367A3" w:rsidP="002C63E9">
            <w:pPr>
              <w:rPr>
                <w:noProof/>
              </w:rPr>
            </w:pPr>
          </w:p>
          <w:p w:rsidR="008367A3" w:rsidRDefault="008367A3" w:rsidP="002C63E9">
            <w:r w:rsidRPr="008601FD">
              <w:rPr>
                <w:noProof/>
                <w:lang w:eastAsia="pt-BR"/>
              </w:rPr>
              <w:drawing>
                <wp:inline distT="0" distB="0" distL="0" distR="0" wp14:anchorId="510E446C" wp14:editId="2B63B548">
                  <wp:extent cx="755650" cy="8064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6851" t="4673" r="25041" b="84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41" cy="810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7A3" w:rsidRDefault="008367A3" w:rsidP="002C63E9"/>
        </w:tc>
        <w:tc>
          <w:tcPr>
            <w:tcW w:w="9082" w:type="dxa"/>
          </w:tcPr>
          <w:p w:rsidR="008367A3" w:rsidRDefault="008367A3" w:rsidP="002C63E9">
            <w:pPr>
              <w:spacing w:line="240" w:lineRule="auto"/>
              <w:ind w:right="-68"/>
              <w:jc w:val="center"/>
              <w:rPr>
                <w:rFonts w:ascii="Tahoma" w:hAnsi="Tahoma"/>
                <w:b/>
                <w:shadow/>
                <w:sz w:val="24"/>
              </w:rPr>
            </w:pPr>
          </w:p>
          <w:p w:rsidR="008367A3" w:rsidRDefault="008367A3" w:rsidP="002C63E9">
            <w:pPr>
              <w:spacing w:line="240" w:lineRule="auto"/>
              <w:ind w:right="-68"/>
              <w:jc w:val="center"/>
              <w:rPr>
                <w:rFonts w:ascii="Tahoma" w:hAnsi="Tahoma"/>
                <w:b/>
                <w:shadow/>
                <w:sz w:val="24"/>
              </w:rPr>
            </w:pPr>
            <w:r>
              <w:rPr>
                <w:rFonts w:ascii="Tahoma" w:hAnsi="Tahoma"/>
                <w:b/>
                <w:shadow/>
                <w:sz w:val="24"/>
              </w:rPr>
              <w:t>UNIVERSIDADE FEDERAL DO ACRE</w:t>
            </w:r>
          </w:p>
          <w:p w:rsidR="008367A3" w:rsidRDefault="008367A3" w:rsidP="002C63E9">
            <w:pPr>
              <w:spacing w:line="240" w:lineRule="auto"/>
              <w:ind w:right="-68"/>
              <w:jc w:val="center"/>
              <w:rPr>
                <w:rFonts w:ascii="Tahoma" w:hAnsi="Tahoma"/>
                <w:b/>
                <w:shadow/>
                <w:sz w:val="24"/>
              </w:rPr>
            </w:pPr>
            <w:r>
              <w:rPr>
                <w:rFonts w:ascii="Tahoma" w:hAnsi="Tahoma"/>
                <w:b/>
                <w:shadow/>
                <w:sz w:val="24"/>
              </w:rPr>
              <w:t>SECRETARIA-GERAL DO ÓRGÃO DOS COLEGIADOS SUPERIORES</w:t>
            </w:r>
          </w:p>
          <w:p w:rsidR="008367A3" w:rsidRDefault="008367A3" w:rsidP="002C63E9">
            <w:pPr>
              <w:spacing w:line="240" w:lineRule="auto"/>
              <w:ind w:right="-68"/>
              <w:jc w:val="center"/>
              <w:rPr>
                <w:rFonts w:ascii="Tahoma" w:hAnsi="Tahoma"/>
                <w:b/>
                <w:shadow/>
                <w:sz w:val="24"/>
              </w:rPr>
            </w:pPr>
            <w:r>
              <w:rPr>
                <w:rFonts w:ascii="Tahoma" w:hAnsi="Tahoma"/>
                <w:b/>
                <w:shadow/>
                <w:sz w:val="24"/>
              </w:rPr>
              <w:t>CONSELHO UNIVERSITÁRIO</w:t>
            </w:r>
          </w:p>
          <w:p w:rsidR="008367A3" w:rsidRDefault="008367A3" w:rsidP="002C63E9">
            <w:pPr>
              <w:spacing w:line="240" w:lineRule="auto"/>
              <w:ind w:right="-68"/>
              <w:jc w:val="center"/>
              <w:rPr>
                <w:rFonts w:ascii="Tahoma" w:hAnsi="Tahoma"/>
                <w:b/>
                <w:shadow/>
                <w:sz w:val="24"/>
              </w:rPr>
            </w:pPr>
            <w:r>
              <w:rPr>
                <w:rFonts w:ascii="Tahoma" w:hAnsi="Tahoma"/>
                <w:b/>
                <w:shadow/>
                <w:sz w:val="24"/>
              </w:rPr>
              <w:t>FICHA DE INSCRIÇÃO</w:t>
            </w:r>
          </w:p>
          <w:p w:rsidR="008367A3" w:rsidRPr="005E10DB" w:rsidRDefault="008367A3" w:rsidP="008367A3">
            <w:pPr>
              <w:spacing w:line="240" w:lineRule="auto"/>
              <w:ind w:right="-68"/>
              <w:jc w:val="center"/>
              <w:rPr>
                <w:rFonts w:ascii="Tahoma" w:hAnsi="Tahoma"/>
                <w:b/>
                <w:shadow/>
                <w:sz w:val="24"/>
              </w:rPr>
            </w:pPr>
            <w:proofErr w:type="gramStart"/>
            <w:r>
              <w:rPr>
                <w:rFonts w:ascii="Tahoma" w:hAnsi="Tahoma"/>
                <w:b/>
                <w:shadow/>
                <w:sz w:val="24"/>
              </w:rPr>
              <w:t>REPRESENTAÇÃO TÉCNICO-ADMINISTRATIVO</w:t>
            </w:r>
            <w:proofErr w:type="gramEnd"/>
            <w:r>
              <w:rPr>
                <w:rFonts w:ascii="Tahoma" w:hAnsi="Tahoma"/>
                <w:b/>
                <w:shadow/>
                <w:sz w:val="24"/>
              </w:rPr>
              <w:t xml:space="preserve"> – MANDATO 2017</w:t>
            </w:r>
          </w:p>
        </w:tc>
      </w:tr>
      <w:tr w:rsidR="008367A3" w:rsidTr="002C63E9">
        <w:tc>
          <w:tcPr>
            <w:tcW w:w="10488" w:type="dxa"/>
            <w:gridSpan w:val="2"/>
          </w:tcPr>
          <w:p w:rsidR="00304196" w:rsidRDefault="00304196" w:rsidP="003041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ORIENTAÇÃO: Preenchimento com letra de forma</w:t>
            </w:r>
            <w:r w:rsidR="00A04B25">
              <w:rPr>
                <w:b/>
                <w:sz w:val="24"/>
                <w:szCs w:val="24"/>
              </w:rPr>
              <w:t xml:space="preserve"> ou digitando</w:t>
            </w:r>
            <w:bookmarkStart w:id="0" w:name="_GoBack"/>
            <w:bookmarkEnd w:id="0"/>
          </w:p>
          <w:p w:rsidR="008367A3" w:rsidRDefault="008367A3" w:rsidP="002C63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Titular:</w:t>
            </w:r>
            <w:proofErr w:type="gramStart"/>
            <w:r>
              <w:rPr>
                <w:b/>
                <w:sz w:val="24"/>
                <w:szCs w:val="24"/>
              </w:rPr>
              <w:t>.....................................................................................................................................</w:t>
            </w:r>
            <w:proofErr w:type="gramEnd"/>
          </w:p>
          <w:p w:rsidR="008367A3" w:rsidRDefault="008367A3" w:rsidP="002C63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Cargo: </w:t>
            </w:r>
            <w:proofErr w:type="gramStart"/>
            <w:r>
              <w:rPr>
                <w:b/>
                <w:sz w:val="24"/>
                <w:szCs w:val="24"/>
              </w:rPr>
              <w:t>....................................................................</w:t>
            </w:r>
            <w:proofErr w:type="gramEnd"/>
            <w:r>
              <w:rPr>
                <w:b/>
                <w:sz w:val="24"/>
                <w:szCs w:val="24"/>
              </w:rPr>
              <w:t xml:space="preserve"> Lotação: </w:t>
            </w:r>
            <w:proofErr w:type="gramStart"/>
            <w:r>
              <w:rPr>
                <w:b/>
                <w:sz w:val="24"/>
                <w:szCs w:val="24"/>
              </w:rPr>
              <w:t>..................................................................</w:t>
            </w:r>
            <w:proofErr w:type="gramEnd"/>
          </w:p>
          <w:p w:rsidR="008367A3" w:rsidRDefault="008367A3" w:rsidP="002C63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End. Residencial: </w:t>
            </w:r>
            <w:proofErr w:type="gramStart"/>
            <w:r>
              <w:rPr>
                <w:b/>
                <w:sz w:val="24"/>
                <w:szCs w:val="24"/>
              </w:rPr>
              <w:t>.....................................................................................................................................</w:t>
            </w:r>
            <w:proofErr w:type="gramEnd"/>
          </w:p>
          <w:p w:rsidR="008367A3" w:rsidRDefault="008367A3" w:rsidP="002C63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Telefone:</w:t>
            </w:r>
            <w:proofErr w:type="gramStart"/>
            <w:r>
              <w:rPr>
                <w:b/>
                <w:sz w:val="24"/>
                <w:szCs w:val="24"/>
              </w:rPr>
              <w:t>.......................................................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E-mail</w:t>
            </w:r>
            <w:r w:rsidR="00B826E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:</w:t>
            </w:r>
            <w:proofErr w:type="gramEnd"/>
            <w:r>
              <w:rPr>
                <w:b/>
                <w:sz w:val="24"/>
                <w:szCs w:val="24"/>
              </w:rPr>
              <w:t>.............................................................................</w:t>
            </w:r>
          </w:p>
          <w:p w:rsidR="008367A3" w:rsidRDefault="008367A3" w:rsidP="002C63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480" w:lineRule="auto"/>
              <w:jc w:val="both"/>
              <w:rPr>
                <w:b/>
                <w:sz w:val="24"/>
                <w:szCs w:val="24"/>
              </w:rPr>
            </w:pPr>
          </w:p>
          <w:p w:rsidR="008367A3" w:rsidRDefault="008367A3" w:rsidP="002C63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do Suplente: </w:t>
            </w:r>
            <w:proofErr w:type="gramStart"/>
            <w:r>
              <w:rPr>
                <w:b/>
                <w:sz w:val="24"/>
                <w:szCs w:val="24"/>
              </w:rPr>
              <w:t>.................................................................................................................................</w:t>
            </w:r>
            <w:proofErr w:type="gramEnd"/>
          </w:p>
          <w:p w:rsidR="008367A3" w:rsidRDefault="008367A3" w:rsidP="008367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Cargo: </w:t>
            </w:r>
            <w:proofErr w:type="gramStart"/>
            <w:r>
              <w:rPr>
                <w:b/>
                <w:sz w:val="24"/>
                <w:szCs w:val="24"/>
              </w:rPr>
              <w:t>....................................................................</w:t>
            </w:r>
            <w:proofErr w:type="gramEnd"/>
            <w:r>
              <w:rPr>
                <w:b/>
                <w:sz w:val="24"/>
                <w:szCs w:val="24"/>
              </w:rPr>
              <w:t xml:space="preserve"> Lotação: </w:t>
            </w:r>
            <w:proofErr w:type="gramStart"/>
            <w:r>
              <w:rPr>
                <w:b/>
                <w:sz w:val="24"/>
                <w:szCs w:val="24"/>
              </w:rPr>
              <w:t>..................................................................</w:t>
            </w:r>
            <w:proofErr w:type="gramEnd"/>
          </w:p>
          <w:p w:rsidR="008367A3" w:rsidRDefault="008367A3" w:rsidP="008367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End. Residencial: </w:t>
            </w:r>
            <w:proofErr w:type="gramStart"/>
            <w:r>
              <w:rPr>
                <w:b/>
                <w:sz w:val="24"/>
                <w:szCs w:val="24"/>
              </w:rPr>
              <w:t>.....................................................................................................................................</w:t>
            </w:r>
            <w:proofErr w:type="gramEnd"/>
          </w:p>
          <w:p w:rsidR="008367A3" w:rsidRDefault="008367A3" w:rsidP="008367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Telefone:</w:t>
            </w:r>
            <w:proofErr w:type="gramStart"/>
            <w:r>
              <w:rPr>
                <w:b/>
                <w:sz w:val="24"/>
                <w:szCs w:val="24"/>
              </w:rPr>
              <w:t>.......................................................</w:t>
            </w:r>
            <w:proofErr w:type="gramEnd"/>
            <w:r>
              <w:rPr>
                <w:b/>
                <w:sz w:val="24"/>
                <w:szCs w:val="24"/>
              </w:rPr>
              <w:t xml:space="preserve"> E-mail:</w:t>
            </w:r>
            <w:proofErr w:type="gramStart"/>
            <w:r>
              <w:rPr>
                <w:b/>
                <w:sz w:val="24"/>
                <w:szCs w:val="24"/>
              </w:rPr>
              <w:t>.............................................................................</w:t>
            </w:r>
            <w:proofErr w:type="gramEnd"/>
          </w:p>
          <w:p w:rsidR="008367A3" w:rsidRDefault="008367A3" w:rsidP="002C63E9"/>
        </w:tc>
      </w:tr>
    </w:tbl>
    <w:p w:rsidR="00437C2B" w:rsidRDefault="00437C2B"/>
    <w:p w:rsidR="008367A3" w:rsidRDefault="008367A3"/>
    <w:p w:rsidR="008367A3" w:rsidRDefault="008367A3"/>
    <w:sectPr w:rsidR="008367A3" w:rsidSect="000F7D59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0D3A"/>
    <w:rsid w:val="000157A9"/>
    <w:rsid w:val="0008331D"/>
    <w:rsid w:val="000E4F3F"/>
    <w:rsid w:val="000F7D59"/>
    <w:rsid w:val="00146982"/>
    <w:rsid w:val="002E03DC"/>
    <w:rsid w:val="00304196"/>
    <w:rsid w:val="00305496"/>
    <w:rsid w:val="003C36B5"/>
    <w:rsid w:val="003D2BC2"/>
    <w:rsid w:val="00437C2B"/>
    <w:rsid w:val="005359FB"/>
    <w:rsid w:val="00542769"/>
    <w:rsid w:val="00565CD7"/>
    <w:rsid w:val="0059381E"/>
    <w:rsid w:val="005B464B"/>
    <w:rsid w:val="005E6473"/>
    <w:rsid w:val="0065331D"/>
    <w:rsid w:val="008367A3"/>
    <w:rsid w:val="00957366"/>
    <w:rsid w:val="009C7EC7"/>
    <w:rsid w:val="00A04B25"/>
    <w:rsid w:val="00B27E02"/>
    <w:rsid w:val="00B73BA6"/>
    <w:rsid w:val="00B826E8"/>
    <w:rsid w:val="00B833E2"/>
    <w:rsid w:val="00C118E5"/>
    <w:rsid w:val="00CF437A"/>
    <w:rsid w:val="00E00D3A"/>
    <w:rsid w:val="00F4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98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3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3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7A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CS\Desktop\Ficha%20de%20Inscri&#231;&#227;o%20CONSU%20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Inscrição CONSU I</Template>
  <TotalTime>8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ufac</cp:lastModifiedBy>
  <cp:revision>8</cp:revision>
  <cp:lastPrinted>2016-11-11T18:33:00Z</cp:lastPrinted>
  <dcterms:created xsi:type="dcterms:W3CDTF">2014-11-13T19:41:00Z</dcterms:created>
  <dcterms:modified xsi:type="dcterms:W3CDTF">2016-11-11T18:34:00Z</dcterms:modified>
</cp:coreProperties>
</file>