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263"/>
        <w:gridCol w:w="8075"/>
      </w:tblGrid>
      <w:tr w:rsidR="00654081" w:rsidTr="007039E3">
        <w:trPr>
          <w:trHeight w:val="2394"/>
        </w:trPr>
        <w:tc>
          <w:tcPr>
            <w:tcW w:w="2263" w:type="dxa"/>
          </w:tcPr>
          <w:p w:rsidR="005E10DB" w:rsidRDefault="001D0E8C" w:rsidP="001D0E8C">
            <w:pPr>
              <w:jc w:val="center"/>
              <w:rPr>
                <w:noProof/>
              </w:rPr>
            </w:pPr>
            <w:r w:rsidRPr="008601FD">
              <w:rPr>
                <w:noProof/>
                <w:lang w:eastAsia="pt-BR"/>
              </w:rPr>
              <w:drawing>
                <wp:inline distT="0" distB="0" distL="0" distR="0">
                  <wp:extent cx="755650" cy="806450"/>
                  <wp:effectExtent l="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6851" t="4673" r="25041" b="8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41" cy="810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7039E3" w:rsidRDefault="007039E3" w:rsidP="007039E3">
            <w:pPr>
              <w:spacing w:line="240" w:lineRule="auto"/>
              <w:ind w:right="-68"/>
              <w:jc w:val="center"/>
              <w:rPr>
                <w:rFonts w:ascii="Tahoma" w:hAnsi="Tahoma"/>
                <w:b/>
                <w:sz w:val="24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24"/>
              </w:rPr>
              <w:t>UNIVERSIDADE FEDERAL DO ACRE</w:t>
            </w:r>
          </w:p>
          <w:p w:rsidR="007039E3" w:rsidRDefault="007039E3" w:rsidP="007039E3">
            <w:pPr>
              <w:spacing w:line="240" w:lineRule="auto"/>
              <w:ind w:right="-68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SECRETARIA-GERAL DO ÓRGÃO DOS COLEGIADOS SUPERIORES</w:t>
            </w:r>
          </w:p>
          <w:p w:rsidR="007039E3" w:rsidRDefault="007039E3" w:rsidP="007039E3">
            <w:pPr>
              <w:spacing w:line="240" w:lineRule="auto"/>
              <w:ind w:right="-68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CONSELHO UNIVERSITÁRIO</w:t>
            </w:r>
          </w:p>
          <w:p w:rsidR="007039E3" w:rsidRDefault="007039E3" w:rsidP="007039E3">
            <w:pPr>
              <w:spacing w:line="240" w:lineRule="auto"/>
              <w:ind w:right="-68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FICHA DE INSCRIÇÃO</w:t>
            </w:r>
          </w:p>
          <w:p w:rsidR="00F25ADE" w:rsidRPr="0016709A" w:rsidRDefault="007039E3" w:rsidP="007039E3">
            <w:pPr>
              <w:spacing w:line="240" w:lineRule="auto"/>
              <w:ind w:right="-68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REPRESENTAÇÃO DISCENTE – MANDATO 201</w:t>
            </w:r>
            <w:r w:rsidR="00AD57B5">
              <w:rPr>
                <w:rFonts w:ascii="Tahoma" w:hAnsi="Tahoma"/>
                <w:b/>
                <w:sz w:val="24"/>
              </w:rPr>
              <w:t>9</w:t>
            </w:r>
          </w:p>
        </w:tc>
      </w:tr>
      <w:tr w:rsidR="005E10DB" w:rsidTr="007039E3">
        <w:tc>
          <w:tcPr>
            <w:tcW w:w="10338" w:type="dxa"/>
            <w:gridSpan w:val="2"/>
          </w:tcPr>
          <w:p w:rsidR="005E10DB" w:rsidRDefault="00E82D1E" w:rsidP="005E1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 w:rsidRPr="00E82D1E">
              <w:rPr>
                <w:b/>
                <w:sz w:val="24"/>
                <w:szCs w:val="24"/>
              </w:rPr>
              <w:t>ORIENTAÇÃO:</w:t>
            </w:r>
            <w:r>
              <w:rPr>
                <w:b/>
                <w:sz w:val="24"/>
                <w:szCs w:val="24"/>
              </w:rPr>
              <w:t xml:space="preserve"> Preenchimento com letra de forma</w:t>
            </w:r>
            <w:r w:rsidR="009C0F88">
              <w:rPr>
                <w:b/>
                <w:sz w:val="24"/>
                <w:szCs w:val="24"/>
              </w:rPr>
              <w:t xml:space="preserve"> ou </w:t>
            </w:r>
            <w:r w:rsidR="00AD57B5">
              <w:rPr>
                <w:b/>
                <w:sz w:val="24"/>
                <w:szCs w:val="24"/>
              </w:rPr>
              <w:t>entregar digitado</w:t>
            </w:r>
          </w:p>
          <w:p w:rsidR="005E10DB" w:rsidRDefault="005E10DB" w:rsidP="005E1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Titular:</w:t>
            </w:r>
            <w:proofErr w:type="gramStart"/>
            <w:r>
              <w:rPr>
                <w:b/>
                <w:sz w:val="24"/>
                <w:szCs w:val="24"/>
              </w:rPr>
              <w:t>....................</w:t>
            </w:r>
            <w:r w:rsidR="003E70D9">
              <w:rPr>
                <w:b/>
                <w:sz w:val="24"/>
                <w:szCs w:val="24"/>
              </w:rPr>
              <w:t>.............................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</w:t>
            </w:r>
            <w:proofErr w:type="gramEnd"/>
          </w:p>
          <w:p w:rsidR="0039432C" w:rsidRDefault="0039432C" w:rsidP="005E1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  <w:r w:rsidR="007B2AFA">
              <w:rPr>
                <w:b/>
                <w:sz w:val="24"/>
                <w:szCs w:val="24"/>
              </w:rPr>
              <w:t xml:space="preserve"> m</w:t>
            </w:r>
            <w:r w:rsidR="003E70D9">
              <w:rPr>
                <w:b/>
                <w:sz w:val="24"/>
                <w:szCs w:val="24"/>
              </w:rPr>
              <w:t>atrícula</w:t>
            </w:r>
            <w:proofErr w:type="gramStart"/>
            <w:r w:rsidR="003E70D9">
              <w:rPr>
                <w:b/>
                <w:sz w:val="24"/>
                <w:szCs w:val="24"/>
              </w:rPr>
              <w:t>......................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..................................................................................................................</w:t>
            </w:r>
            <w:proofErr w:type="gramEnd"/>
          </w:p>
          <w:p w:rsidR="005E10DB" w:rsidRDefault="003E70D9" w:rsidP="005E1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Curso: ...............</w:t>
            </w:r>
            <w:r w:rsidR="005E10DB">
              <w:rPr>
                <w:b/>
                <w:sz w:val="24"/>
                <w:szCs w:val="24"/>
              </w:rPr>
              <w:t>................................................................................ Período: ....................................</w:t>
            </w:r>
          </w:p>
          <w:p w:rsidR="005E10DB" w:rsidRDefault="005E10DB" w:rsidP="005E1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End. Residencial: </w:t>
            </w:r>
            <w:proofErr w:type="gramStart"/>
            <w:r>
              <w:rPr>
                <w:b/>
                <w:sz w:val="24"/>
                <w:szCs w:val="24"/>
              </w:rPr>
              <w:t>............</w:t>
            </w:r>
            <w:r w:rsidR="003E70D9">
              <w:rPr>
                <w:b/>
                <w:sz w:val="24"/>
                <w:szCs w:val="24"/>
              </w:rPr>
              <w:t>..............................</w:t>
            </w:r>
            <w:r>
              <w:rPr>
                <w:b/>
                <w:sz w:val="24"/>
                <w:szCs w:val="24"/>
              </w:rPr>
              <w:t>..........................................</w:t>
            </w:r>
            <w:r w:rsidR="007B2AFA">
              <w:rPr>
                <w:b/>
                <w:sz w:val="24"/>
                <w:szCs w:val="24"/>
              </w:rPr>
              <w:t>......</w:t>
            </w:r>
            <w:r>
              <w:rPr>
                <w:b/>
                <w:sz w:val="24"/>
                <w:szCs w:val="24"/>
              </w:rPr>
              <w:t>.......................................</w:t>
            </w:r>
            <w:proofErr w:type="gramEnd"/>
          </w:p>
          <w:p w:rsidR="005E10DB" w:rsidRDefault="005E10DB" w:rsidP="005E1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Telefone:....................................................... E-mail:.............</w:t>
            </w:r>
            <w:r w:rsidR="003E70D9">
              <w:rPr>
                <w:b/>
                <w:sz w:val="24"/>
                <w:szCs w:val="24"/>
              </w:rPr>
              <w:t>...............................</w:t>
            </w:r>
            <w:r>
              <w:rPr>
                <w:b/>
                <w:sz w:val="24"/>
                <w:szCs w:val="24"/>
              </w:rPr>
              <w:t>................................</w:t>
            </w:r>
          </w:p>
          <w:p w:rsidR="005E10DB" w:rsidRDefault="005E10DB" w:rsidP="005E1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do Suplente: </w:t>
            </w:r>
            <w:proofErr w:type="gramStart"/>
            <w:r>
              <w:rPr>
                <w:b/>
                <w:sz w:val="24"/>
                <w:szCs w:val="24"/>
              </w:rPr>
              <w:t>.................</w:t>
            </w:r>
            <w:r w:rsidR="003E70D9">
              <w:rPr>
                <w:b/>
                <w:sz w:val="24"/>
                <w:szCs w:val="24"/>
              </w:rPr>
              <w:t>..............................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</w:t>
            </w:r>
            <w:proofErr w:type="gramEnd"/>
          </w:p>
          <w:p w:rsidR="0039432C" w:rsidRDefault="0039432C" w:rsidP="003943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Matrícula</w:t>
            </w:r>
            <w:proofErr w:type="gramStart"/>
            <w:r>
              <w:rPr>
                <w:b/>
                <w:sz w:val="24"/>
                <w:szCs w:val="24"/>
              </w:rPr>
              <w:t>...</w:t>
            </w:r>
            <w:r w:rsidR="003E70D9">
              <w:rPr>
                <w:b/>
                <w:sz w:val="24"/>
                <w:szCs w:val="24"/>
              </w:rPr>
              <w:t>.............................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</w:t>
            </w:r>
            <w:proofErr w:type="gramEnd"/>
          </w:p>
          <w:p w:rsidR="005E10DB" w:rsidRDefault="005E10DB" w:rsidP="005E1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Curso:...........</w:t>
            </w:r>
            <w:r w:rsidR="003E70D9">
              <w:rPr>
                <w:b/>
                <w:sz w:val="24"/>
                <w:szCs w:val="24"/>
              </w:rPr>
              <w:t>..............................</w:t>
            </w:r>
            <w:r>
              <w:rPr>
                <w:b/>
                <w:sz w:val="24"/>
                <w:szCs w:val="24"/>
              </w:rPr>
              <w:t>....................................................... Período:......................................</w:t>
            </w:r>
          </w:p>
          <w:p w:rsidR="005E10DB" w:rsidRDefault="005E10DB" w:rsidP="005E1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End. Residencia</w:t>
            </w:r>
            <w:r w:rsidR="003E70D9">
              <w:rPr>
                <w:b/>
                <w:sz w:val="24"/>
                <w:szCs w:val="24"/>
              </w:rPr>
              <w:t>l:............................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</w:t>
            </w:r>
          </w:p>
          <w:p w:rsidR="00F25ADE" w:rsidRDefault="00F25ADE" w:rsidP="005E1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Telefone:................................................................ E-mail:...............</w:t>
            </w:r>
            <w:r w:rsidR="003E70D9">
              <w:rPr>
                <w:b/>
                <w:sz w:val="24"/>
                <w:szCs w:val="24"/>
              </w:rPr>
              <w:t>..............................</w:t>
            </w:r>
            <w:r>
              <w:rPr>
                <w:b/>
                <w:sz w:val="24"/>
                <w:szCs w:val="24"/>
              </w:rPr>
              <w:t>......................</w:t>
            </w:r>
          </w:p>
          <w:p w:rsidR="00BB09CD" w:rsidRDefault="00BB09CD" w:rsidP="005E10DB"/>
          <w:p w:rsidR="0039432C" w:rsidRDefault="001D0E8C" w:rsidP="005E10DB">
            <w:r>
              <w:t>Comprovante de inscrição</w:t>
            </w:r>
          </w:p>
          <w:p w:rsidR="001D0E8C" w:rsidRDefault="001D0E8C" w:rsidP="005E10DB">
            <w:r>
              <w:t>Recebemos, na data de _____/_____/________, a inscrição dos conselheiros abaixo para o Conse</w:t>
            </w:r>
            <w:r w:rsidR="00AD57B5">
              <w:t>lho Universitário – Mandato 2019</w:t>
            </w:r>
            <w:r>
              <w:t>:</w:t>
            </w:r>
          </w:p>
          <w:p w:rsidR="001D0E8C" w:rsidRDefault="001D0E8C" w:rsidP="005E10DB">
            <w:r>
              <w:t>Titular: __________________________________________________________</w:t>
            </w:r>
          </w:p>
          <w:p w:rsidR="001D0E8C" w:rsidRDefault="001D0E8C" w:rsidP="005E10DB">
            <w:r>
              <w:t>Suplente: ________________________________________________________</w:t>
            </w:r>
          </w:p>
          <w:p w:rsidR="001D0E8C" w:rsidRDefault="001D0E8C" w:rsidP="005E10DB">
            <w:r>
              <w:t>Rio Branco/AC, _____/______/____________________</w:t>
            </w:r>
          </w:p>
          <w:p w:rsidR="001D0E8C" w:rsidRDefault="001D0E8C" w:rsidP="005E10DB">
            <w:r>
              <w:t>Nome e assinatura do recebedor: _________________________________________________________</w:t>
            </w:r>
          </w:p>
        </w:tc>
      </w:tr>
    </w:tbl>
    <w:p w:rsidR="00654081" w:rsidRDefault="00654081" w:rsidP="00F25ADE"/>
    <w:sectPr w:rsidR="00654081" w:rsidSect="000F7D59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224495"/>
    <w:rsid w:val="000E4F3F"/>
    <w:rsid w:val="000F7D59"/>
    <w:rsid w:val="00146982"/>
    <w:rsid w:val="0016709A"/>
    <w:rsid w:val="001B2442"/>
    <w:rsid w:val="001D0E8C"/>
    <w:rsid w:val="00224495"/>
    <w:rsid w:val="002E03DC"/>
    <w:rsid w:val="0039432C"/>
    <w:rsid w:val="003D2BC2"/>
    <w:rsid w:val="003E70D9"/>
    <w:rsid w:val="00483AC6"/>
    <w:rsid w:val="0054651B"/>
    <w:rsid w:val="00565CD7"/>
    <w:rsid w:val="0059291A"/>
    <w:rsid w:val="005D4A55"/>
    <w:rsid w:val="005E10DB"/>
    <w:rsid w:val="00605D77"/>
    <w:rsid w:val="00654081"/>
    <w:rsid w:val="00681657"/>
    <w:rsid w:val="006C3BFA"/>
    <w:rsid w:val="007039E3"/>
    <w:rsid w:val="0076355C"/>
    <w:rsid w:val="00784D2F"/>
    <w:rsid w:val="007B2AFA"/>
    <w:rsid w:val="0080165A"/>
    <w:rsid w:val="008943C9"/>
    <w:rsid w:val="00957366"/>
    <w:rsid w:val="009766BB"/>
    <w:rsid w:val="009C0F88"/>
    <w:rsid w:val="00A1258D"/>
    <w:rsid w:val="00A8130B"/>
    <w:rsid w:val="00A86EE5"/>
    <w:rsid w:val="00AD57B5"/>
    <w:rsid w:val="00AF2D9C"/>
    <w:rsid w:val="00B14640"/>
    <w:rsid w:val="00B73BA6"/>
    <w:rsid w:val="00B80E69"/>
    <w:rsid w:val="00B87030"/>
    <w:rsid w:val="00BB09CD"/>
    <w:rsid w:val="00C704DF"/>
    <w:rsid w:val="00C94D1A"/>
    <w:rsid w:val="00CD16F8"/>
    <w:rsid w:val="00CD5037"/>
    <w:rsid w:val="00E82D1E"/>
    <w:rsid w:val="00EA5086"/>
    <w:rsid w:val="00F25ADE"/>
    <w:rsid w:val="00F526DF"/>
    <w:rsid w:val="00FA257C"/>
    <w:rsid w:val="00FB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8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D2F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B14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CS\Desktop\Ficha%20de%20Inscri&#231;&#227;o%20CONSU%20ALUNO%20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B38E-269A-4AFF-8DBC-FB0FC52E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CONSU ALUNO I</Template>
  <TotalTime>8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UFAC</cp:lastModifiedBy>
  <cp:revision>8</cp:revision>
  <cp:lastPrinted>2016-11-14T20:19:00Z</cp:lastPrinted>
  <dcterms:created xsi:type="dcterms:W3CDTF">2017-10-16T20:11:00Z</dcterms:created>
  <dcterms:modified xsi:type="dcterms:W3CDTF">2018-10-08T21:54:00Z</dcterms:modified>
</cp:coreProperties>
</file>