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Look w:val="04A0"/>
      </w:tblPr>
      <w:tblGrid>
        <w:gridCol w:w="1406"/>
        <w:gridCol w:w="8932"/>
      </w:tblGrid>
      <w:tr w:rsidR="008367A3" w:rsidTr="005F62B3">
        <w:trPr>
          <w:trHeight w:val="2032"/>
        </w:trPr>
        <w:tc>
          <w:tcPr>
            <w:tcW w:w="1406" w:type="dxa"/>
          </w:tcPr>
          <w:p w:rsidR="008367A3" w:rsidRDefault="008367A3" w:rsidP="002C63E9">
            <w:pPr>
              <w:rPr>
                <w:noProof/>
              </w:rPr>
            </w:pPr>
            <w:bookmarkStart w:id="0" w:name="_GoBack"/>
            <w:bookmarkEnd w:id="0"/>
          </w:p>
          <w:p w:rsidR="008367A3" w:rsidRDefault="008367A3" w:rsidP="002C63E9">
            <w:pPr>
              <w:rPr>
                <w:noProof/>
              </w:rPr>
            </w:pPr>
          </w:p>
          <w:p w:rsidR="008367A3" w:rsidRDefault="008367A3" w:rsidP="002C63E9">
            <w:r w:rsidRPr="008601FD">
              <w:rPr>
                <w:noProof/>
                <w:lang w:eastAsia="pt-BR"/>
              </w:rPr>
              <w:drawing>
                <wp:inline distT="0" distB="0" distL="0" distR="0">
                  <wp:extent cx="755650" cy="80645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26851" t="4673" r="25041" b="84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441" cy="8104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67A3" w:rsidRDefault="008367A3" w:rsidP="002C63E9"/>
        </w:tc>
        <w:tc>
          <w:tcPr>
            <w:tcW w:w="8932" w:type="dxa"/>
          </w:tcPr>
          <w:p w:rsidR="008367A3" w:rsidRPr="00B55E4B" w:rsidRDefault="008367A3" w:rsidP="002C63E9">
            <w:pPr>
              <w:spacing w:line="240" w:lineRule="auto"/>
              <w:ind w:right="-68"/>
              <w:jc w:val="center"/>
              <w:rPr>
                <w:rFonts w:ascii="Tahoma" w:hAnsi="Tahoma"/>
                <w:b/>
                <w:sz w:val="24"/>
              </w:rPr>
            </w:pPr>
            <w:r w:rsidRPr="00B55E4B">
              <w:rPr>
                <w:rFonts w:ascii="Tahoma" w:hAnsi="Tahoma"/>
                <w:b/>
                <w:sz w:val="24"/>
              </w:rPr>
              <w:t>UNIVERSIDADE FEDERAL DO ACRE</w:t>
            </w:r>
          </w:p>
          <w:p w:rsidR="008367A3" w:rsidRPr="00B55E4B" w:rsidRDefault="008367A3" w:rsidP="002C63E9">
            <w:pPr>
              <w:spacing w:line="240" w:lineRule="auto"/>
              <w:ind w:right="-68"/>
              <w:jc w:val="center"/>
              <w:rPr>
                <w:rFonts w:ascii="Tahoma" w:hAnsi="Tahoma"/>
                <w:b/>
                <w:sz w:val="24"/>
              </w:rPr>
            </w:pPr>
            <w:r w:rsidRPr="00B55E4B">
              <w:rPr>
                <w:rFonts w:ascii="Tahoma" w:hAnsi="Tahoma"/>
                <w:b/>
                <w:sz w:val="24"/>
              </w:rPr>
              <w:t>SECRETARIA-GERAL DO ÓRGÃO DOS COLEGIADOS SUPERIORES</w:t>
            </w:r>
          </w:p>
          <w:p w:rsidR="008367A3" w:rsidRPr="00B55E4B" w:rsidRDefault="008367A3" w:rsidP="002C63E9">
            <w:pPr>
              <w:spacing w:line="240" w:lineRule="auto"/>
              <w:ind w:right="-68"/>
              <w:jc w:val="center"/>
              <w:rPr>
                <w:rFonts w:ascii="Tahoma" w:hAnsi="Tahoma"/>
                <w:b/>
                <w:sz w:val="24"/>
              </w:rPr>
            </w:pPr>
            <w:r w:rsidRPr="00B55E4B">
              <w:rPr>
                <w:rFonts w:ascii="Tahoma" w:hAnsi="Tahoma"/>
                <w:b/>
                <w:sz w:val="24"/>
              </w:rPr>
              <w:t>CONSELHO UNIVERSITÁRIO</w:t>
            </w:r>
          </w:p>
          <w:p w:rsidR="008367A3" w:rsidRPr="00B55E4B" w:rsidRDefault="008367A3" w:rsidP="002C63E9">
            <w:pPr>
              <w:spacing w:line="240" w:lineRule="auto"/>
              <w:ind w:right="-68"/>
              <w:jc w:val="center"/>
              <w:rPr>
                <w:rFonts w:ascii="Tahoma" w:hAnsi="Tahoma"/>
                <w:b/>
                <w:sz w:val="24"/>
              </w:rPr>
            </w:pPr>
            <w:r w:rsidRPr="00B55E4B">
              <w:rPr>
                <w:rFonts w:ascii="Tahoma" w:hAnsi="Tahoma"/>
                <w:b/>
                <w:sz w:val="24"/>
              </w:rPr>
              <w:t>FICHA DE INSCRIÇÃO</w:t>
            </w:r>
          </w:p>
          <w:p w:rsidR="008367A3" w:rsidRPr="00B55E4B" w:rsidRDefault="008367A3" w:rsidP="008367A3">
            <w:pPr>
              <w:spacing w:line="240" w:lineRule="auto"/>
              <w:ind w:right="-68"/>
              <w:jc w:val="center"/>
              <w:rPr>
                <w:rFonts w:ascii="Tahoma" w:hAnsi="Tahoma"/>
                <w:b/>
                <w:sz w:val="24"/>
              </w:rPr>
            </w:pPr>
            <w:proofErr w:type="gramStart"/>
            <w:r w:rsidRPr="00B55E4B">
              <w:rPr>
                <w:rFonts w:ascii="Tahoma" w:hAnsi="Tahoma"/>
                <w:b/>
                <w:sz w:val="24"/>
              </w:rPr>
              <w:t>REPRESENTAÇÃO TÉCNI</w:t>
            </w:r>
            <w:r w:rsidR="004E3B51">
              <w:rPr>
                <w:rFonts w:ascii="Tahoma" w:hAnsi="Tahoma"/>
                <w:b/>
                <w:sz w:val="24"/>
              </w:rPr>
              <w:t>CO-ADMINISTRATIVO</w:t>
            </w:r>
            <w:proofErr w:type="gramEnd"/>
            <w:r w:rsidR="004E3B51">
              <w:rPr>
                <w:rFonts w:ascii="Tahoma" w:hAnsi="Tahoma"/>
                <w:b/>
                <w:sz w:val="24"/>
              </w:rPr>
              <w:t xml:space="preserve"> – MANDATO 201</w:t>
            </w:r>
            <w:r w:rsidR="00BE1F25">
              <w:rPr>
                <w:rFonts w:ascii="Tahoma" w:hAnsi="Tahoma"/>
                <w:b/>
                <w:sz w:val="24"/>
              </w:rPr>
              <w:t>9</w:t>
            </w:r>
          </w:p>
        </w:tc>
      </w:tr>
      <w:tr w:rsidR="008367A3" w:rsidTr="005F62B3">
        <w:tc>
          <w:tcPr>
            <w:tcW w:w="10338" w:type="dxa"/>
            <w:gridSpan w:val="2"/>
          </w:tcPr>
          <w:p w:rsidR="00304196" w:rsidRDefault="00304196" w:rsidP="0030419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ORIENTAÇÃO: Preenchimento com letra de forma</w:t>
            </w:r>
            <w:r w:rsidR="00A04B25">
              <w:rPr>
                <w:b/>
                <w:sz w:val="24"/>
                <w:szCs w:val="24"/>
              </w:rPr>
              <w:t xml:space="preserve"> ou </w:t>
            </w:r>
            <w:r w:rsidR="00BE1F25">
              <w:rPr>
                <w:b/>
                <w:sz w:val="24"/>
                <w:szCs w:val="24"/>
              </w:rPr>
              <w:t>entregar digitado</w:t>
            </w:r>
          </w:p>
          <w:p w:rsidR="008367A3" w:rsidRDefault="008367A3" w:rsidP="002C63E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do Titular:</w:t>
            </w:r>
            <w:proofErr w:type="gramStart"/>
            <w:r>
              <w:rPr>
                <w:b/>
                <w:sz w:val="24"/>
                <w:szCs w:val="24"/>
              </w:rPr>
              <w:t>.............................</w:t>
            </w:r>
            <w:r w:rsidR="000D1089">
              <w:rPr>
                <w:b/>
                <w:sz w:val="24"/>
                <w:szCs w:val="24"/>
              </w:rPr>
              <w:t>..............................</w:t>
            </w:r>
            <w:r>
              <w:rPr>
                <w:b/>
                <w:sz w:val="24"/>
                <w:szCs w:val="24"/>
              </w:rPr>
              <w:t>........................................................................</w:t>
            </w:r>
            <w:proofErr w:type="gramEnd"/>
          </w:p>
          <w:p w:rsidR="008367A3" w:rsidRDefault="008367A3" w:rsidP="002C63E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Cargo</w:t>
            </w:r>
            <w:r w:rsidR="000D1089">
              <w:rPr>
                <w:b/>
                <w:sz w:val="24"/>
                <w:szCs w:val="24"/>
              </w:rPr>
              <w:t>: ............................</w:t>
            </w:r>
            <w:r>
              <w:rPr>
                <w:b/>
                <w:sz w:val="24"/>
                <w:szCs w:val="24"/>
              </w:rPr>
              <w:t>...................................... Lotação: ..................................................................</w:t>
            </w:r>
          </w:p>
          <w:p w:rsidR="008367A3" w:rsidRDefault="008367A3" w:rsidP="002C63E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End. Residencial: </w:t>
            </w:r>
            <w:proofErr w:type="gramStart"/>
            <w:r>
              <w:rPr>
                <w:b/>
                <w:sz w:val="24"/>
                <w:szCs w:val="24"/>
              </w:rPr>
              <w:t>.........</w:t>
            </w:r>
            <w:r w:rsidR="000D1089">
              <w:rPr>
                <w:b/>
                <w:sz w:val="24"/>
                <w:szCs w:val="24"/>
              </w:rPr>
              <w:t>.............................</w:t>
            </w:r>
            <w:r>
              <w:rPr>
                <w:b/>
                <w:sz w:val="24"/>
                <w:szCs w:val="24"/>
              </w:rPr>
              <w:t>............................................................................................</w:t>
            </w:r>
            <w:proofErr w:type="gramEnd"/>
          </w:p>
          <w:p w:rsidR="008367A3" w:rsidRDefault="008367A3" w:rsidP="002C63E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Telef</w:t>
            </w:r>
            <w:r w:rsidR="000D1089">
              <w:rPr>
                <w:b/>
                <w:sz w:val="24"/>
                <w:szCs w:val="24"/>
              </w:rPr>
              <w:t>one:...........................</w:t>
            </w:r>
            <w:r>
              <w:rPr>
                <w:b/>
                <w:sz w:val="24"/>
                <w:szCs w:val="24"/>
              </w:rPr>
              <w:t xml:space="preserve">........................... </w:t>
            </w:r>
            <w:proofErr w:type="gramStart"/>
            <w:r>
              <w:rPr>
                <w:b/>
                <w:sz w:val="24"/>
                <w:szCs w:val="24"/>
              </w:rPr>
              <w:t>E-mail</w:t>
            </w:r>
            <w:r w:rsidR="00B826E8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:</w:t>
            </w:r>
            <w:proofErr w:type="gramEnd"/>
            <w:r>
              <w:rPr>
                <w:b/>
                <w:sz w:val="24"/>
                <w:szCs w:val="24"/>
              </w:rPr>
              <w:t>............................................................................</w:t>
            </w:r>
          </w:p>
          <w:p w:rsidR="008367A3" w:rsidRDefault="008367A3" w:rsidP="002C63E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480" w:lineRule="auto"/>
              <w:jc w:val="both"/>
              <w:rPr>
                <w:b/>
                <w:sz w:val="24"/>
                <w:szCs w:val="24"/>
              </w:rPr>
            </w:pPr>
          </w:p>
          <w:p w:rsidR="008367A3" w:rsidRDefault="008367A3" w:rsidP="002C63E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do Suplente: ........</w:t>
            </w:r>
            <w:r w:rsidR="000D1089">
              <w:rPr>
                <w:b/>
                <w:sz w:val="24"/>
                <w:szCs w:val="24"/>
              </w:rPr>
              <w:t>..............................</w:t>
            </w:r>
            <w:r>
              <w:rPr>
                <w:b/>
                <w:sz w:val="24"/>
                <w:szCs w:val="24"/>
              </w:rPr>
              <w:t>.........................................................................................</w:t>
            </w:r>
          </w:p>
          <w:p w:rsidR="008367A3" w:rsidRDefault="000D1089" w:rsidP="008367A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Cargo: ............</w:t>
            </w:r>
            <w:r w:rsidR="008367A3">
              <w:rPr>
                <w:b/>
                <w:sz w:val="24"/>
                <w:szCs w:val="24"/>
              </w:rPr>
              <w:t>...................................................... Lotação: ..................................................................</w:t>
            </w:r>
          </w:p>
          <w:p w:rsidR="008367A3" w:rsidRDefault="008367A3" w:rsidP="008367A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End. Residencial: </w:t>
            </w:r>
            <w:proofErr w:type="gramStart"/>
            <w:r>
              <w:rPr>
                <w:b/>
                <w:sz w:val="24"/>
                <w:szCs w:val="24"/>
              </w:rPr>
              <w:t>....................</w:t>
            </w:r>
            <w:r w:rsidR="000D1089">
              <w:rPr>
                <w:b/>
                <w:sz w:val="24"/>
                <w:szCs w:val="24"/>
              </w:rPr>
              <w:t>..............................</w:t>
            </w:r>
            <w:r>
              <w:rPr>
                <w:b/>
                <w:sz w:val="24"/>
                <w:szCs w:val="24"/>
              </w:rPr>
              <w:t>................................................................................</w:t>
            </w:r>
            <w:proofErr w:type="gramEnd"/>
          </w:p>
          <w:p w:rsidR="008367A3" w:rsidRDefault="008367A3" w:rsidP="008367A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Telefone:..........</w:t>
            </w:r>
            <w:r w:rsidR="000D1089">
              <w:rPr>
                <w:b/>
                <w:sz w:val="24"/>
                <w:szCs w:val="24"/>
              </w:rPr>
              <w:t>...............................</w:t>
            </w:r>
            <w:r>
              <w:rPr>
                <w:b/>
                <w:sz w:val="24"/>
                <w:szCs w:val="24"/>
              </w:rPr>
              <w:t>............. E-mail:.............................................................................</w:t>
            </w:r>
          </w:p>
          <w:p w:rsidR="000D1089" w:rsidRDefault="000D1089" w:rsidP="000D1089"/>
          <w:p w:rsidR="000D1089" w:rsidRDefault="000D1089" w:rsidP="000D1089">
            <w:r>
              <w:t>Comprovante de inscrição</w:t>
            </w:r>
          </w:p>
          <w:p w:rsidR="000D1089" w:rsidRDefault="000D1089" w:rsidP="000D1089">
            <w:r>
              <w:t>Recebemos, na data de _____/_____/________, a inscrição dos conselheiros abaixo para o Conse</w:t>
            </w:r>
            <w:r w:rsidR="00BE1F25">
              <w:t>lho Universitário – Mandato 2019</w:t>
            </w:r>
            <w:r>
              <w:t>:</w:t>
            </w:r>
          </w:p>
          <w:p w:rsidR="000D1089" w:rsidRDefault="000D1089" w:rsidP="000D1089">
            <w:r>
              <w:t>Titular: __________________________________________________________</w:t>
            </w:r>
          </w:p>
          <w:p w:rsidR="000D1089" w:rsidRDefault="000D1089" w:rsidP="000D1089">
            <w:r>
              <w:t>Suplente: ________________________________________________________</w:t>
            </w:r>
          </w:p>
          <w:p w:rsidR="000D1089" w:rsidRDefault="000D1089" w:rsidP="000D1089">
            <w:r>
              <w:t>Rio Branco/AC, _____/______/____________________</w:t>
            </w:r>
          </w:p>
          <w:p w:rsidR="008367A3" w:rsidRDefault="000D1089" w:rsidP="000D1089">
            <w:r>
              <w:t>Nome e assinatura do recebedor: _________________________________________________________</w:t>
            </w:r>
          </w:p>
        </w:tc>
      </w:tr>
    </w:tbl>
    <w:p w:rsidR="008367A3" w:rsidRDefault="008367A3"/>
    <w:p w:rsidR="008367A3" w:rsidRDefault="008367A3"/>
    <w:sectPr w:rsidR="008367A3" w:rsidSect="000F7D59">
      <w:pgSz w:w="11906" w:h="16838"/>
      <w:pgMar w:top="1417" w:right="849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attachedTemplate r:id="rId1"/>
  <w:defaultTabStop w:val="708"/>
  <w:hyphenationZone w:val="425"/>
  <w:characterSpacingControl w:val="doNotCompress"/>
  <w:compat/>
  <w:rsids>
    <w:rsidRoot w:val="00E00D3A"/>
    <w:rsid w:val="000157A9"/>
    <w:rsid w:val="0008331D"/>
    <w:rsid w:val="000D1089"/>
    <w:rsid w:val="000E4F3F"/>
    <w:rsid w:val="000F7D59"/>
    <w:rsid w:val="00146982"/>
    <w:rsid w:val="002E03DC"/>
    <w:rsid w:val="00304196"/>
    <w:rsid w:val="00305496"/>
    <w:rsid w:val="003C36B5"/>
    <w:rsid w:val="003D2BC2"/>
    <w:rsid w:val="00437C2B"/>
    <w:rsid w:val="004E3B51"/>
    <w:rsid w:val="005359FB"/>
    <w:rsid w:val="00542769"/>
    <w:rsid w:val="005476CE"/>
    <w:rsid w:val="00565CD7"/>
    <w:rsid w:val="0059381E"/>
    <w:rsid w:val="005B464B"/>
    <w:rsid w:val="005E6473"/>
    <w:rsid w:val="005F62B3"/>
    <w:rsid w:val="0065331D"/>
    <w:rsid w:val="008367A3"/>
    <w:rsid w:val="00957366"/>
    <w:rsid w:val="009C7EC7"/>
    <w:rsid w:val="00A04B25"/>
    <w:rsid w:val="00B27E02"/>
    <w:rsid w:val="00B55E4B"/>
    <w:rsid w:val="00B73BA6"/>
    <w:rsid w:val="00B826E8"/>
    <w:rsid w:val="00B833E2"/>
    <w:rsid w:val="00BD2A58"/>
    <w:rsid w:val="00BE1F25"/>
    <w:rsid w:val="00C118E5"/>
    <w:rsid w:val="00CF437A"/>
    <w:rsid w:val="00E00D3A"/>
    <w:rsid w:val="00F2561D"/>
    <w:rsid w:val="00F41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98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367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36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67A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CS\Desktop\Ficha%20de%20Inscri&#231;&#227;o%20CONSU%20I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Ficha de Inscrição CONSU I</Template>
  <TotalTime>4</TotalTime>
  <Pages>1</Pages>
  <Words>291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OCS</dc:creator>
  <cp:lastModifiedBy>UFAC</cp:lastModifiedBy>
  <cp:revision>7</cp:revision>
  <cp:lastPrinted>2016-11-11T18:33:00Z</cp:lastPrinted>
  <dcterms:created xsi:type="dcterms:W3CDTF">2017-10-16T20:13:00Z</dcterms:created>
  <dcterms:modified xsi:type="dcterms:W3CDTF">2018-10-08T21:55:00Z</dcterms:modified>
</cp:coreProperties>
</file>