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7018"/>
      </w:tblGrid>
      <w:tr w:rsidR="00626380" w:rsidRPr="002249F9" w14:paraId="2C13C6B4" w14:textId="77777777" w:rsidTr="00CE2185">
        <w:trPr>
          <w:trHeight w:val="1799"/>
        </w:trPr>
        <w:tc>
          <w:tcPr>
            <w:tcW w:w="1574" w:type="dxa"/>
          </w:tcPr>
          <w:p w14:paraId="799EBDF8" w14:textId="77777777" w:rsidR="00626380" w:rsidRPr="002249F9" w:rsidRDefault="00234E07" w:rsidP="004853CF">
            <w:pPr>
              <w:pStyle w:val="Cabealho"/>
              <w:rPr>
                <w:rFonts w:ascii="Arial" w:hAnsi="Arial" w:cs="Arial"/>
              </w:rPr>
            </w:pPr>
            <w:r w:rsidRPr="002249F9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2DFD9891" wp14:editId="74D2CD69">
                  <wp:extent cx="733425" cy="847725"/>
                  <wp:effectExtent l="0" t="0" r="9525" b="9525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8" w:type="dxa"/>
          </w:tcPr>
          <w:p w14:paraId="59EAC090" w14:textId="77777777" w:rsidR="00626380" w:rsidRPr="002249F9" w:rsidRDefault="00626380" w:rsidP="004853CF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2249F9">
              <w:rPr>
                <w:rFonts w:ascii="Arial" w:hAnsi="Arial" w:cs="Arial"/>
                <w:b/>
              </w:rPr>
              <w:t>UNIVERSIDADE FEDERAL DO ACRE – UFAC</w:t>
            </w:r>
          </w:p>
          <w:p w14:paraId="1DEA3CB1" w14:textId="77777777" w:rsidR="00626380" w:rsidRPr="002249F9" w:rsidRDefault="00626380" w:rsidP="004853CF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2249F9">
              <w:rPr>
                <w:rFonts w:ascii="Arial" w:hAnsi="Arial" w:cs="Arial"/>
                <w:b/>
              </w:rPr>
              <w:t>Pró-Reitoria de Pesquisa e Pós-Graduação</w:t>
            </w:r>
          </w:p>
          <w:p w14:paraId="3E2706C0" w14:textId="77777777" w:rsidR="00626380" w:rsidRPr="002249F9" w:rsidRDefault="00626380" w:rsidP="004853CF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2249F9">
              <w:rPr>
                <w:rFonts w:ascii="Arial" w:hAnsi="Arial" w:cs="Arial"/>
                <w:b/>
              </w:rPr>
              <w:t>Centro de Filosofia e Ciências Humanas – CFCH</w:t>
            </w:r>
          </w:p>
          <w:p w14:paraId="7A3AD348" w14:textId="25B274F5" w:rsidR="00626380" w:rsidRPr="002249F9" w:rsidRDefault="00626380" w:rsidP="004853CF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2249F9">
              <w:rPr>
                <w:rFonts w:ascii="Arial" w:hAnsi="Arial" w:cs="Arial"/>
                <w:b/>
              </w:rPr>
              <w:t>Programa de Pós-Graduação – Mestrado em Geografia – PP</w:t>
            </w:r>
            <w:r w:rsidR="00406BAD" w:rsidRPr="002249F9">
              <w:rPr>
                <w:rFonts w:ascii="Arial" w:hAnsi="Arial" w:cs="Arial"/>
                <w:b/>
              </w:rPr>
              <w:t>G</w:t>
            </w:r>
            <w:r w:rsidR="00DF343E" w:rsidRPr="002249F9">
              <w:rPr>
                <w:rFonts w:ascii="Arial" w:hAnsi="Arial" w:cs="Arial"/>
                <w:b/>
              </w:rPr>
              <w:t>EO</w:t>
            </w:r>
          </w:p>
          <w:p w14:paraId="3DC861B3" w14:textId="77777777" w:rsidR="00626380" w:rsidRPr="002249F9" w:rsidRDefault="00626380" w:rsidP="004853CF">
            <w:pPr>
              <w:pStyle w:val="Cabealho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2249F9">
              <w:rPr>
                <w:rFonts w:ascii="Arial" w:hAnsi="Arial" w:cs="Arial"/>
                <w:b/>
              </w:rPr>
              <w:t xml:space="preserve">E-mail: </w:t>
            </w:r>
            <w:hyperlink r:id="rId8" w:tgtFrame="_blank" w:history="1">
              <w:r w:rsidR="002532B4" w:rsidRPr="002249F9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mestrado.geografia@ufac.br</w:t>
              </w:r>
            </w:hyperlink>
            <w:r w:rsidR="00F05FD3" w:rsidRPr="002249F9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</w:p>
          <w:p w14:paraId="4B58E346" w14:textId="77777777" w:rsidR="00626380" w:rsidRPr="002249F9" w:rsidRDefault="00780924" w:rsidP="00780924">
            <w:pPr>
              <w:pStyle w:val="Cabealho"/>
              <w:jc w:val="center"/>
              <w:rPr>
                <w:rFonts w:ascii="Arial" w:hAnsi="Arial" w:cs="Arial"/>
              </w:rPr>
            </w:pPr>
            <w:r w:rsidRPr="002249F9">
              <w:rPr>
                <w:rFonts w:ascii="Arial" w:hAnsi="Arial" w:cs="Arial"/>
                <w:b/>
                <w:bCs/>
              </w:rPr>
              <w:t>Site</w:t>
            </w:r>
            <w:r w:rsidRPr="002249F9">
              <w:rPr>
                <w:rFonts w:ascii="Arial" w:hAnsi="Arial" w:cs="Arial"/>
              </w:rPr>
              <w:t>: https://posgeoufac.com/</w:t>
            </w:r>
          </w:p>
        </w:tc>
        <w:bookmarkStart w:id="0" w:name="_GoBack"/>
        <w:bookmarkEnd w:id="0"/>
      </w:tr>
    </w:tbl>
    <w:p w14:paraId="0DBAABCE" w14:textId="77777777" w:rsidR="00626380" w:rsidRPr="00406BAD" w:rsidRDefault="00626380" w:rsidP="0062638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996E4EB" w14:textId="30543AA9" w:rsidR="00583A1A" w:rsidRPr="00583A1A" w:rsidRDefault="00583A1A" w:rsidP="00583A1A">
      <w:pPr>
        <w:spacing w:after="0" w:line="259" w:lineRule="auto"/>
        <w:ind w:right="19"/>
        <w:jc w:val="center"/>
        <w:rPr>
          <w:rFonts w:ascii="Arial" w:hAnsi="Arial" w:cs="Arial"/>
          <w:b/>
          <w:sz w:val="24"/>
          <w:szCs w:val="24"/>
        </w:rPr>
      </w:pPr>
      <w:r w:rsidRPr="00583A1A">
        <w:rPr>
          <w:rFonts w:ascii="Arial" w:hAnsi="Arial" w:cs="Arial"/>
          <w:b/>
          <w:sz w:val="24"/>
          <w:szCs w:val="24"/>
        </w:rPr>
        <w:t xml:space="preserve">EDITAL PROPEG </w:t>
      </w:r>
      <w:r w:rsidRPr="00885C61">
        <w:rPr>
          <w:rFonts w:ascii="Arial" w:hAnsi="Arial" w:cs="Arial"/>
          <w:b/>
          <w:sz w:val="24"/>
          <w:szCs w:val="24"/>
        </w:rPr>
        <w:t xml:space="preserve">Nº </w:t>
      </w:r>
      <w:r w:rsidR="00885C61" w:rsidRPr="00885C61">
        <w:rPr>
          <w:rFonts w:ascii="Arial" w:hAnsi="Arial" w:cs="Arial"/>
          <w:b/>
          <w:sz w:val="24"/>
          <w:szCs w:val="24"/>
        </w:rPr>
        <w:t>01/2023</w:t>
      </w:r>
      <w:r w:rsidRPr="00583A1A">
        <w:rPr>
          <w:rFonts w:ascii="Arial" w:hAnsi="Arial" w:cs="Arial"/>
          <w:b/>
          <w:sz w:val="24"/>
          <w:szCs w:val="24"/>
        </w:rPr>
        <w:t xml:space="preserve">: SELEÇÃO DE CANDIDATOS AO MESTRADO EM GEOGRAFIA (TURMA 2023) </w:t>
      </w:r>
    </w:p>
    <w:p w14:paraId="4B7CA0D8" w14:textId="77777777" w:rsidR="00583A1A" w:rsidRPr="00583A1A" w:rsidRDefault="00583A1A" w:rsidP="004853C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1D798679" w14:textId="2F397CFC" w:rsidR="00626380" w:rsidRPr="00583A1A" w:rsidRDefault="00626380" w:rsidP="004853C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583A1A">
        <w:rPr>
          <w:rFonts w:ascii="Arial" w:hAnsi="Arial" w:cs="Arial"/>
          <w:b/>
          <w:sz w:val="24"/>
          <w:szCs w:val="24"/>
        </w:rPr>
        <w:t>ANEXO 0</w:t>
      </w:r>
      <w:r w:rsidR="00306B3B" w:rsidRPr="00583A1A">
        <w:rPr>
          <w:rFonts w:ascii="Arial" w:hAnsi="Arial" w:cs="Arial"/>
          <w:b/>
          <w:sz w:val="24"/>
          <w:szCs w:val="24"/>
        </w:rPr>
        <w:t>1</w:t>
      </w:r>
      <w:r w:rsidR="00AE1D09" w:rsidRPr="00583A1A">
        <w:rPr>
          <w:rFonts w:ascii="Arial" w:hAnsi="Arial" w:cs="Arial"/>
          <w:b/>
          <w:sz w:val="24"/>
          <w:szCs w:val="24"/>
        </w:rPr>
        <w:t xml:space="preserve"> - </w:t>
      </w:r>
      <w:r w:rsidRPr="00583A1A">
        <w:rPr>
          <w:rFonts w:ascii="Arial" w:hAnsi="Arial" w:cs="Arial"/>
          <w:b/>
          <w:sz w:val="24"/>
          <w:szCs w:val="24"/>
        </w:rPr>
        <w:t>Formulário de Inscrição</w:t>
      </w:r>
    </w:p>
    <w:p w14:paraId="5A287FC3" w14:textId="77777777" w:rsidR="00626380" w:rsidRPr="00406BAD" w:rsidRDefault="00626380" w:rsidP="004853C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5EBA3155" w14:textId="77777777" w:rsidR="00626380" w:rsidRPr="002249F9" w:rsidRDefault="00626380" w:rsidP="004853CF">
      <w:pPr>
        <w:pStyle w:val="SemEspaamento"/>
        <w:jc w:val="both"/>
        <w:rPr>
          <w:rFonts w:ascii="Arial" w:hAnsi="Arial" w:cs="Arial"/>
        </w:rPr>
      </w:pPr>
      <w:r w:rsidRPr="002249F9">
        <w:rPr>
          <w:rFonts w:ascii="Arial" w:hAnsi="Arial" w:cs="Arial"/>
        </w:rPr>
        <w:t>NOME</w:t>
      </w:r>
      <w:r w:rsidR="00306B3B" w:rsidRPr="002249F9">
        <w:rPr>
          <w:rFonts w:ascii="Arial" w:hAnsi="Arial" w:cs="Arial"/>
        </w:rPr>
        <w:t>: ________________________________________________________</w:t>
      </w:r>
    </w:p>
    <w:p w14:paraId="28036D63" w14:textId="77777777" w:rsidR="00306B3B" w:rsidRPr="002249F9" w:rsidRDefault="00306B3B" w:rsidP="004853CF">
      <w:pPr>
        <w:pStyle w:val="SemEspaamento"/>
        <w:jc w:val="both"/>
        <w:rPr>
          <w:rFonts w:ascii="Arial" w:hAnsi="Arial" w:cs="Arial"/>
        </w:rPr>
      </w:pPr>
    </w:p>
    <w:p w14:paraId="26882AD6" w14:textId="77777777" w:rsidR="00626380" w:rsidRPr="002249F9" w:rsidRDefault="00626380" w:rsidP="004853CF">
      <w:pPr>
        <w:pStyle w:val="SemEspaamento"/>
        <w:jc w:val="both"/>
        <w:rPr>
          <w:rFonts w:ascii="Arial" w:hAnsi="Arial" w:cs="Arial"/>
        </w:rPr>
      </w:pPr>
      <w:r w:rsidRPr="002249F9">
        <w:rPr>
          <w:rFonts w:ascii="Arial" w:hAnsi="Arial" w:cs="Arial"/>
        </w:rPr>
        <w:t>IDENTIDADE (Registro Geral)</w:t>
      </w:r>
      <w:r w:rsidR="00306B3B" w:rsidRPr="002249F9">
        <w:rPr>
          <w:rFonts w:ascii="Arial" w:hAnsi="Arial" w:cs="Arial"/>
        </w:rPr>
        <w:t>: _____________________</w:t>
      </w:r>
    </w:p>
    <w:p w14:paraId="50E00C3D" w14:textId="77777777" w:rsidR="00F05FD3" w:rsidRPr="002249F9" w:rsidRDefault="00F05FD3" w:rsidP="004853CF">
      <w:pPr>
        <w:pStyle w:val="SemEspaamento"/>
        <w:jc w:val="both"/>
        <w:rPr>
          <w:rFonts w:ascii="Arial" w:hAnsi="Arial" w:cs="Arial"/>
        </w:rPr>
      </w:pPr>
    </w:p>
    <w:p w14:paraId="3E42585A" w14:textId="77777777" w:rsidR="00626380" w:rsidRPr="002249F9" w:rsidRDefault="00626380" w:rsidP="004853CF">
      <w:pPr>
        <w:pStyle w:val="SemEspaamento"/>
        <w:jc w:val="both"/>
        <w:rPr>
          <w:rFonts w:ascii="Arial" w:hAnsi="Arial" w:cs="Arial"/>
        </w:rPr>
      </w:pPr>
      <w:r w:rsidRPr="002249F9">
        <w:rPr>
          <w:rFonts w:ascii="Arial" w:hAnsi="Arial" w:cs="Arial"/>
        </w:rPr>
        <w:t>CPF</w:t>
      </w:r>
      <w:r w:rsidR="00306B3B" w:rsidRPr="002249F9">
        <w:rPr>
          <w:rFonts w:ascii="Arial" w:hAnsi="Arial" w:cs="Arial"/>
        </w:rPr>
        <w:t>: ____________________________</w:t>
      </w:r>
    </w:p>
    <w:p w14:paraId="12444685" w14:textId="77777777" w:rsidR="00F05FD3" w:rsidRPr="002249F9" w:rsidRDefault="00F05FD3" w:rsidP="004853CF">
      <w:pPr>
        <w:pStyle w:val="SemEspaamento"/>
        <w:jc w:val="both"/>
        <w:rPr>
          <w:rFonts w:ascii="Arial" w:hAnsi="Arial" w:cs="Arial"/>
        </w:rPr>
      </w:pPr>
    </w:p>
    <w:p w14:paraId="60521D47" w14:textId="77777777" w:rsidR="00626380" w:rsidRPr="002249F9" w:rsidRDefault="00626380" w:rsidP="004853CF">
      <w:pPr>
        <w:pStyle w:val="SemEspaamento"/>
        <w:jc w:val="both"/>
        <w:rPr>
          <w:rFonts w:ascii="Arial" w:hAnsi="Arial" w:cs="Arial"/>
        </w:rPr>
      </w:pPr>
      <w:r w:rsidRPr="002249F9">
        <w:rPr>
          <w:rFonts w:ascii="Arial" w:hAnsi="Arial" w:cs="Arial"/>
        </w:rPr>
        <w:t>PASSAPORTE (estrangeiro)</w:t>
      </w:r>
      <w:r w:rsidR="00306B3B" w:rsidRPr="002249F9">
        <w:rPr>
          <w:rFonts w:ascii="Arial" w:hAnsi="Arial" w:cs="Arial"/>
        </w:rPr>
        <w:t>:_______________________</w:t>
      </w:r>
    </w:p>
    <w:p w14:paraId="493A1924" w14:textId="77777777" w:rsidR="00626380" w:rsidRPr="002249F9" w:rsidRDefault="00626380" w:rsidP="004853CF">
      <w:pPr>
        <w:pStyle w:val="SemEspaamento"/>
        <w:jc w:val="both"/>
        <w:rPr>
          <w:rFonts w:ascii="Arial" w:hAnsi="Arial" w:cs="Arial"/>
        </w:rPr>
      </w:pPr>
    </w:p>
    <w:p w14:paraId="54E34694" w14:textId="1CE0D0BF" w:rsidR="00626380" w:rsidRPr="002249F9" w:rsidRDefault="00626380" w:rsidP="004853CF">
      <w:pPr>
        <w:pStyle w:val="SemEspaamento"/>
        <w:jc w:val="both"/>
        <w:rPr>
          <w:rFonts w:ascii="Arial" w:hAnsi="Arial" w:cs="Arial"/>
        </w:rPr>
      </w:pPr>
      <w:r w:rsidRPr="002249F9">
        <w:rPr>
          <w:rFonts w:ascii="Arial" w:hAnsi="Arial" w:cs="Arial"/>
        </w:rPr>
        <w:t xml:space="preserve">Endereço: </w:t>
      </w:r>
      <w:r w:rsidR="00306B3B" w:rsidRPr="002249F9">
        <w:rPr>
          <w:rFonts w:ascii="Arial" w:hAnsi="Arial" w:cs="Arial"/>
        </w:rPr>
        <w:t>______________________________</w:t>
      </w:r>
      <w:r w:rsidR="002B5600" w:rsidRPr="002249F9">
        <w:rPr>
          <w:rFonts w:ascii="Arial" w:hAnsi="Arial" w:cs="Arial"/>
        </w:rPr>
        <w:t>_________________________</w:t>
      </w:r>
    </w:p>
    <w:p w14:paraId="2E178710" w14:textId="77777777" w:rsidR="00F05FD3" w:rsidRPr="002249F9" w:rsidRDefault="00F05FD3" w:rsidP="004853CF">
      <w:pPr>
        <w:pStyle w:val="SemEspaamento"/>
        <w:jc w:val="both"/>
        <w:rPr>
          <w:rFonts w:ascii="Arial" w:hAnsi="Arial" w:cs="Arial"/>
        </w:rPr>
      </w:pPr>
    </w:p>
    <w:p w14:paraId="43B99EDF" w14:textId="6D29EAA3" w:rsidR="00306B3B" w:rsidRPr="002249F9" w:rsidRDefault="00626380" w:rsidP="004853CF">
      <w:pPr>
        <w:pStyle w:val="SemEspaamento"/>
        <w:jc w:val="both"/>
        <w:rPr>
          <w:rFonts w:ascii="Arial" w:hAnsi="Arial" w:cs="Arial"/>
        </w:rPr>
      </w:pPr>
      <w:r w:rsidRPr="002249F9">
        <w:rPr>
          <w:rFonts w:ascii="Arial" w:hAnsi="Arial" w:cs="Arial"/>
        </w:rPr>
        <w:t>E-mail:</w:t>
      </w:r>
      <w:r w:rsidR="00306B3B" w:rsidRPr="002249F9">
        <w:rPr>
          <w:rFonts w:ascii="Arial" w:hAnsi="Arial" w:cs="Arial"/>
        </w:rPr>
        <w:t xml:space="preserve"> __________________________</w:t>
      </w:r>
      <w:r w:rsidR="00AE1D09" w:rsidRPr="002249F9">
        <w:rPr>
          <w:rFonts w:ascii="Arial" w:hAnsi="Arial" w:cs="Arial"/>
        </w:rPr>
        <w:t xml:space="preserve">. </w:t>
      </w:r>
      <w:r w:rsidR="00306B3B" w:rsidRPr="002249F9">
        <w:rPr>
          <w:rFonts w:ascii="Arial" w:hAnsi="Arial" w:cs="Arial"/>
        </w:rPr>
        <w:t>Telefone: _____________________</w:t>
      </w:r>
    </w:p>
    <w:p w14:paraId="4310B44B" w14:textId="77777777" w:rsidR="00626380" w:rsidRPr="002249F9" w:rsidRDefault="00626380" w:rsidP="004853CF">
      <w:pPr>
        <w:pStyle w:val="SemEspaamento"/>
        <w:jc w:val="both"/>
        <w:rPr>
          <w:rFonts w:ascii="Arial" w:hAnsi="Arial" w:cs="Arial"/>
        </w:rPr>
      </w:pPr>
    </w:p>
    <w:p w14:paraId="72E16E92" w14:textId="77777777" w:rsidR="00626380" w:rsidRPr="002249F9" w:rsidRDefault="00626380" w:rsidP="004853CF">
      <w:pPr>
        <w:pStyle w:val="SemEspaamento"/>
        <w:jc w:val="both"/>
        <w:rPr>
          <w:rFonts w:ascii="Arial" w:hAnsi="Arial" w:cs="Arial"/>
          <w:b/>
          <w:bCs/>
        </w:rPr>
      </w:pPr>
      <w:r w:rsidRPr="002249F9">
        <w:rPr>
          <w:rFonts w:ascii="Arial" w:hAnsi="Arial" w:cs="Arial"/>
          <w:b/>
          <w:bCs/>
        </w:rPr>
        <w:t>Linha de Pesquisa:</w:t>
      </w:r>
    </w:p>
    <w:p w14:paraId="4D5BC243" w14:textId="77777777" w:rsidR="00626380" w:rsidRPr="002249F9" w:rsidRDefault="00626380" w:rsidP="004853CF">
      <w:pPr>
        <w:pStyle w:val="SemEspaamento"/>
        <w:jc w:val="both"/>
        <w:rPr>
          <w:rFonts w:ascii="Arial" w:hAnsi="Arial" w:cs="Arial"/>
        </w:rPr>
      </w:pPr>
      <w:r w:rsidRPr="002249F9">
        <w:rPr>
          <w:rFonts w:ascii="Arial" w:hAnsi="Arial" w:cs="Arial"/>
        </w:rPr>
        <w:t>Análise da dinâmica socioambiental</w:t>
      </w:r>
      <w:r w:rsidR="00306B3B" w:rsidRPr="002249F9">
        <w:rPr>
          <w:rFonts w:ascii="Arial" w:hAnsi="Arial" w:cs="Arial"/>
        </w:rPr>
        <w:t xml:space="preserve">: </w:t>
      </w:r>
      <w:proofErr w:type="gramStart"/>
      <w:r w:rsidR="00306B3B" w:rsidRPr="002249F9">
        <w:rPr>
          <w:rFonts w:ascii="Arial" w:hAnsi="Arial" w:cs="Arial"/>
        </w:rPr>
        <w:t xml:space="preserve">(  </w:t>
      </w:r>
      <w:proofErr w:type="gramEnd"/>
      <w:r w:rsidR="00306B3B" w:rsidRPr="002249F9">
        <w:rPr>
          <w:rFonts w:ascii="Arial" w:hAnsi="Arial" w:cs="Arial"/>
        </w:rPr>
        <w:t xml:space="preserve"> )</w:t>
      </w:r>
    </w:p>
    <w:p w14:paraId="54385B7B" w14:textId="77777777" w:rsidR="00306B3B" w:rsidRPr="002249F9" w:rsidRDefault="00626380" w:rsidP="004853CF">
      <w:pPr>
        <w:pStyle w:val="SemEspaamento"/>
        <w:jc w:val="both"/>
        <w:rPr>
          <w:rFonts w:ascii="Arial" w:hAnsi="Arial" w:cs="Arial"/>
        </w:rPr>
      </w:pPr>
      <w:r w:rsidRPr="002249F9">
        <w:rPr>
          <w:rFonts w:ascii="Arial" w:hAnsi="Arial" w:cs="Arial"/>
        </w:rPr>
        <w:t xml:space="preserve">Territórios, identidades e trabalho </w:t>
      </w:r>
      <w:proofErr w:type="gramStart"/>
      <w:r w:rsidR="00306B3B" w:rsidRPr="002249F9">
        <w:rPr>
          <w:rFonts w:ascii="Arial" w:hAnsi="Arial" w:cs="Arial"/>
        </w:rPr>
        <w:t xml:space="preserve">(  </w:t>
      </w:r>
      <w:proofErr w:type="gramEnd"/>
      <w:r w:rsidR="00306B3B" w:rsidRPr="002249F9">
        <w:rPr>
          <w:rFonts w:ascii="Arial" w:hAnsi="Arial" w:cs="Arial"/>
        </w:rPr>
        <w:t xml:space="preserve"> )</w:t>
      </w:r>
    </w:p>
    <w:p w14:paraId="111A610B" w14:textId="77777777" w:rsidR="00626380" w:rsidRPr="002249F9" w:rsidRDefault="00626380" w:rsidP="004853CF">
      <w:pPr>
        <w:pStyle w:val="SemEspaamento"/>
        <w:jc w:val="both"/>
        <w:rPr>
          <w:rFonts w:ascii="Arial" w:hAnsi="Arial" w:cs="Arial"/>
        </w:rPr>
      </w:pPr>
    </w:p>
    <w:p w14:paraId="3C0990ED" w14:textId="0907C07C" w:rsidR="00266DBB" w:rsidRPr="002249F9" w:rsidRDefault="00AE1D09" w:rsidP="004853CF">
      <w:pPr>
        <w:pStyle w:val="SemEspaamento"/>
        <w:jc w:val="both"/>
        <w:rPr>
          <w:rFonts w:ascii="Arial" w:hAnsi="Arial" w:cs="Arial"/>
        </w:rPr>
      </w:pPr>
      <w:r w:rsidRPr="002249F9">
        <w:rPr>
          <w:rFonts w:ascii="Arial" w:hAnsi="Arial" w:cs="Arial"/>
        </w:rPr>
        <w:t xml:space="preserve">Sugestão de </w:t>
      </w:r>
      <w:r w:rsidR="00266DBB" w:rsidRPr="002249F9">
        <w:rPr>
          <w:rFonts w:ascii="Arial" w:hAnsi="Arial" w:cs="Arial"/>
        </w:rPr>
        <w:t>Orientador</w:t>
      </w:r>
      <w:r w:rsidRPr="002249F9">
        <w:rPr>
          <w:rStyle w:val="Refdenotaderodap"/>
          <w:rFonts w:ascii="Arial" w:hAnsi="Arial" w:cs="Arial"/>
        </w:rPr>
        <w:footnoteReference w:id="1"/>
      </w:r>
      <w:r w:rsidR="00266DBB" w:rsidRPr="002249F9">
        <w:rPr>
          <w:rFonts w:ascii="Arial" w:hAnsi="Arial" w:cs="Arial"/>
        </w:rPr>
        <w:t xml:space="preserve">: </w:t>
      </w:r>
    </w:p>
    <w:p w14:paraId="5609BB33" w14:textId="77777777" w:rsidR="00266DBB" w:rsidRPr="002249F9" w:rsidRDefault="00266DBB" w:rsidP="004853CF">
      <w:pPr>
        <w:pStyle w:val="SemEspaamento"/>
        <w:jc w:val="both"/>
        <w:rPr>
          <w:rFonts w:ascii="Arial" w:hAnsi="Arial" w:cs="Arial"/>
        </w:rPr>
      </w:pPr>
      <w:r w:rsidRPr="002249F9">
        <w:rPr>
          <w:rFonts w:ascii="Arial" w:hAnsi="Arial" w:cs="Arial"/>
        </w:rPr>
        <w:t xml:space="preserve">01 </w:t>
      </w:r>
      <w:r w:rsidR="00406BAD" w:rsidRPr="002249F9">
        <w:rPr>
          <w:rFonts w:ascii="Arial" w:hAnsi="Arial" w:cs="Arial"/>
        </w:rPr>
        <w:t>____________________________________________________</w:t>
      </w:r>
    </w:p>
    <w:p w14:paraId="4E5F6AF8" w14:textId="77777777" w:rsidR="00406BAD" w:rsidRPr="002249F9" w:rsidRDefault="00406BAD" w:rsidP="004853CF">
      <w:pPr>
        <w:pStyle w:val="SemEspaamento"/>
        <w:jc w:val="both"/>
        <w:rPr>
          <w:rFonts w:ascii="Arial" w:hAnsi="Arial" w:cs="Arial"/>
        </w:rPr>
      </w:pPr>
    </w:p>
    <w:p w14:paraId="3D9784F6" w14:textId="77777777" w:rsidR="00266DBB" w:rsidRPr="002249F9" w:rsidRDefault="00266DBB" w:rsidP="004853CF">
      <w:pPr>
        <w:pStyle w:val="SemEspaamento"/>
        <w:jc w:val="both"/>
        <w:rPr>
          <w:rFonts w:ascii="Arial" w:hAnsi="Arial" w:cs="Arial"/>
        </w:rPr>
      </w:pPr>
      <w:r w:rsidRPr="002249F9">
        <w:rPr>
          <w:rFonts w:ascii="Arial" w:hAnsi="Arial" w:cs="Arial"/>
        </w:rPr>
        <w:t xml:space="preserve">02 </w:t>
      </w:r>
      <w:r w:rsidR="00406BAD" w:rsidRPr="002249F9">
        <w:rPr>
          <w:rFonts w:ascii="Arial" w:hAnsi="Arial" w:cs="Arial"/>
        </w:rPr>
        <w:t>____________________________________________________</w:t>
      </w:r>
      <w:r w:rsidRPr="002249F9">
        <w:rPr>
          <w:rFonts w:ascii="Arial" w:hAnsi="Arial" w:cs="Arial"/>
        </w:rPr>
        <w:t xml:space="preserve"> </w:t>
      </w:r>
    </w:p>
    <w:p w14:paraId="78D4952D" w14:textId="77777777" w:rsidR="00266DBB" w:rsidRPr="002249F9" w:rsidRDefault="00266DBB" w:rsidP="004853CF">
      <w:pPr>
        <w:pStyle w:val="SemEspaamento"/>
        <w:jc w:val="both"/>
        <w:rPr>
          <w:rFonts w:ascii="Arial" w:hAnsi="Arial" w:cs="Arial"/>
        </w:rPr>
      </w:pPr>
    </w:p>
    <w:p w14:paraId="0E6BC7F3" w14:textId="1A3EC567" w:rsidR="00626380" w:rsidRPr="002249F9" w:rsidRDefault="00626380" w:rsidP="004853CF">
      <w:pPr>
        <w:pStyle w:val="SemEspaamento"/>
        <w:spacing w:line="360" w:lineRule="auto"/>
        <w:jc w:val="both"/>
        <w:rPr>
          <w:rFonts w:ascii="Arial" w:hAnsi="Arial" w:cs="Arial"/>
        </w:rPr>
      </w:pPr>
      <w:r w:rsidRPr="002249F9">
        <w:rPr>
          <w:rFonts w:ascii="Arial" w:hAnsi="Arial" w:cs="Arial"/>
        </w:rPr>
        <w:t>Título do Projeto de Pesquisa</w:t>
      </w:r>
      <w:r w:rsidR="004853CF" w:rsidRPr="002249F9">
        <w:rPr>
          <w:rFonts w:ascii="Arial" w:hAnsi="Arial" w:cs="Arial"/>
        </w:rPr>
        <w:t>: _</w:t>
      </w:r>
      <w:r w:rsidRPr="002249F9">
        <w:rPr>
          <w:rFonts w:ascii="Arial" w:hAnsi="Arial" w:cs="Arial"/>
        </w:rPr>
        <w:t>___________________________________</w:t>
      </w:r>
    </w:p>
    <w:p w14:paraId="57E27EA2" w14:textId="45909AA6" w:rsidR="004853CF" w:rsidRPr="002249F9" w:rsidRDefault="004853CF" w:rsidP="004853CF">
      <w:pPr>
        <w:pStyle w:val="SemEspaamento"/>
        <w:spacing w:line="360" w:lineRule="auto"/>
        <w:jc w:val="both"/>
        <w:rPr>
          <w:rFonts w:ascii="Arial" w:hAnsi="Arial" w:cs="Arial"/>
        </w:rPr>
      </w:pPr>
      <w:r w:rsidRPr="002249F9">
        <w:rPr>
          <w:rFonts w:ascii="Arial" w:hAnsi="Arial" w:cs="Arial"/>
        </w:rPr>
        <w:t>______________________________________________________________________________________________________________________________</w:t>
      </w:r>
    </w:p>
    <w:p w14:paraId="2720E006" w14:textId="77777777" w:rsidR="00626380" w:rsidRPr="002249F9" w:rsidRDefault="00552D11" w:rsidP="004853CF">
      <w:pPr>
        <w:pStyle w:val="SemEspaamento"/>
        <w:jc w:val="both"/>
        <w:rPr>
          <w:rFonts w:ascii="Arial" w:hAnsi="Arial" w:cs="Arial"/>
        </w:rPr>
      </w:pPr>
      <w:r w:rsidRPr="002249F9">
        <w:rPr>
          <w:rFonts w:ascii="Arial" w:hAnsi="Arial" w:cs="Arial"/>
        </w:rPr>
        <w:t xml:space="preserve">Vagas: ampla concorrência </w:t>
      </w:r>
      <w:proofErr w:type="gramStart"/>
      <w:r w:rsidRPr="002249F9">
        <w:rPr>
          <w:rFonts w:ascii="Arial" w:hAnsi="Arial" w:cs="Arial"/>
        </w:rPr>
        <w:t>(  )</w:t>
      </w:r>
      <w:proofErr w:type="gramEnd"/>
    </w:p>
    <w:p w14:paraId="333F117C" w14:textId="77777777" w:rsidR="005C49CA" w:rsidRPr="002249F9" w:rsidRDefault="005C49CA" w:rsidP="004853CF">
      <w:pPr>
        <w:pStyle w:val="SemEspaamento"/>
        <w:jc w:val="both"/>
        <w:rPr>
          <w:rFonts w:ascii="Arial" w:hAnsi="Arial" w:cs="Arial"/>
        </w:rPr>
      </w:pPr>
      <w:r w:rsidRPr="002249F9">
        <w:rPr>
          <w:rFonts w:ascii="Arial" w:hAnsi="Arial" w:cs="Arial"/>
          <w:i/>
          <w:iCs/>
          <w:szCs w:val="20"/>
        </w:rPr>
        <w:t>Vagas: estrangeiros da Amazônia Internacional</w:t>
      </w:r>
      <w:r w:rsidRPr="002249F9">
        <w:rPr>
          <w:rFonts w:ascii="Arial" w:hAnsi="Arial" w:cs="Arial"/>
        </w:rPr>
        <w:t xml:space="preserve"> </w:t>
      </w:r>
      <w:proofErr w:type="gramStart"/>
      <w:r w:rsidRPr="002249F9">
        <w:rPr>
          <w:rFonts w:ascii="Arial" w:hAnsi="Arial" w:cs="Arial"/>
        </w:rPr>
        <w:t>(  )</w:t>
      </w:r>
      <w:proofErr w:type="gramEnd"/>
    </w:p>
    <w:p w14:paraId="158E8A95" w14:textId="77777777" w:rsidR="005C49CA" w:rsidRPr="002249F9" w:rsidRDefault="005C49CA" w:rsidP="004853CF">
      <w:pPr>
        <w:pStyle w:val="SemEspaamento"/>
        <w:jc w:val="both"/>
        <w:rPr>
          <w:rFonts w:ascii="Arial" w:hAnsi="Arial" w:cs="Arial"/>
        </w:rPr>
      </w:pPr>
      <w:r w:rsidRPr="002249F9">
        <w:rPr>
          <w:rFonts w:ascii="Arial" w:hAnsi="Arial" w:cs="Arial"/>
          <w:i/>
          <w:iCs/>
          <w:szCs w:val="20"/>
        </w:rPr>
        <w:t>vagas de ações políticas afirmativas</w:t>
      </w:r>
      <w:r w:rsidRPr="002249F9">
        <w:rPr>
          <w:rFonts w:ascii="Arial" w:hAnsi="Arial" w:cs="Arial"/>
        </w:rPr>
        <w:t xml:space="preserve"> </w:t>
      </w:r>
    </w:p>
    <w:p w14:paraId="18672304" w14:textId="77777777" w:rsidR="00626380" w:rsidRPr="002249F9" w:rsidRDefault="005C49CA" w:rsidP="004853CF">
      <w:pPr>
        <w:pStyle w:val="SemEspaamento"/>
        <w:jc w:val="both"/>
        <w:rPr>
          <w:rFonts w:ascii="Arial" w:hAnsi="Arial" w:cs="Arial"/>
        </w:rPr>
      </w:pPr>
      <w:r w:rsidRPr="002249F9">
        <w:rPr>
          <w:rFonts w:ascii="Arial" w:hAnsi="Arial" w:cs="Arial"/>
        </w:rPr>
        <w:t>N</w:t>
      </w:r>
      <w:r w:rsidR="00552D11" w:rsidRPr="002249F9">
        <w:rPr>
          <w:rFonts w:ascii="Arial" w:hAnsi="Arial" w:cs="Arial"/>
        </w:rPr>
        <w:t>egro</w:t>
      </w:r>
      <w:r w:rsidR="000177C0" w:rsidRPr="002249F9">
        <w:rPr>
          <w:rFonts w:ascii="Arial" w:hAnsi="Arial" w:cs="Arial"/>
        </w:rPr>
        <w:t>s</w:t>
      </w:r>
      <w:r w:rsidR="00552D11" w:rsidRPr="002249F9">
        <w:rPr>
          <w:rFonts w:ascii="Arial" w:hAnsi="Arial" w:cs="Arial"/>
        </w:rPr>
        <w:t xml:space="preserve"> </w:t>
      </w:r>
      <w:proofErr w:type="gramStart"/>
      <w:r w:rsidR="00552D11" w:rsidRPr="002249F9">
        <w:rPr>
          <w:rFonts w:ascii="Arial" w:hAnsi="Arial" w:cs="Arial"/>
        </w:rPr>
        <w:t>(  )</w:t>
      </w:r>
      <w:proofErr w:type="gramEnd"/>
    </w:p>
    <w:p w14:paraId="47B6FC5C" w14:textId="77777777" w:rsidR="00552D11" w:rsidRPr="002249F9" w:rsidRDefault="005C49CA" w:rsidP="004853CF">
      <w:pPr>
        <w:pStyle w:val="SemEspaamento"/>
        <w:jc w:val="both"/>
        <w:rPr>
          <w:rFonts w:ascii="Arial" w:hAnsi="Arial" w:cs="Arial"/>
        </w:rPr>
      </w:pPr>
      <w:r w:rsidRPr="002249F9">
        <w:rPr>
          <w:rFonts w:ascii="Arial" w:hAnsi="Arial" w:cs="Arial"/>
        </w:rPr>
        <w:t>I</w:t>
      </w:r>
      <w:r w:rsidR="00552D11" w:rsidRPr="002249F9">
        <w:rPr>
          <w:rFonts w:ascii="Arial" w:hAnsi="Arial" w:cs="Arial"/>
        </w:rPr>
        <w:t>ndígena</w:t>
      </w:r>
      <w:r w:rsidR="000177C0" w:rsidRPr="002249F9">
        <w:rPr>
          <w:rFonts w:ascii="Arial" w:hAnsi="Arial" w:cs="Arial"/>
        </w:rPr>
        <w:t>s</w:t>
      </w:r>
      <w:r w:rsidR="00552D11" w:rsidRPr="002249F9">
        <w:rPr>
          <w:rFonts w:ascii="Arial" w:hAnsi="Arial" w:cs="Arial"/>
        </w:rPr>
        <w:t xml:space="preserve"> </w:t>
      </w:r>
      <w:proofErr w:type="gramStart"/>
      <w:r w:rsidR="00552D11" w:rsidRPr="002249F9">
        <w:rPr>
          <w:rFonts w:ascii="Arial" w:hAnsi="Arial" w:cs="Arial"/>
        </w:rPr>
        <w:t>(  )</w:t>
      </w:r>
      <w:proofErr w:type="gramEnd"/>
    </w:p>
    <w:p w14:paraId="51FC4032" w14:textId="77777777" w:rsidR="00552D11" w:rsidRPr="002249F9" w:rsidRDefault="005C49CA" w:rsidP="00552D11">
      <w:pPr>
        <w:pStyle w:val="SemEspaamento"/>
        <w:jc w:val="both"/>
        <w:rPr>
          <w:rFonts w:ascii="Arial" w:hAnsi="Arial" w:cs="Arial"/>
        </w:rPr>
      </w:pPr>
      <w:r w:rsidRPr="002249F9">
        <w:rPr>
          <w:rFonts w:ascii="Arial" w:hAnsi="Arial" w:cs="Arial"/>
        </w:rPr>
        <w:t>D</w:t>
      </w:r>
      <w:r w:rsidR="00552D11" w:rsidRPr="002249F9">
        <w:rPr>
          <w:rFonts w:ascii="Arial" w:hAnsi="Arial" w:cs="Arial"/>
        </w:rPr>
        <w:t>eficiente</w:t>
      </w:r>
      <w:r w:rsidR="000177C0" w:rsidRPr="002249F9">
        <w:rPr>
          <w:rFonts w:ascii="Arial" w:hAnsi="Arial" w:cs="Arial"/>
        </w:rPr>
        <w:t>s</w:t>
      </w:r>
      <w:r w:rsidR="00552D11" w:rsidRPr="002249F9">
        <w:rPr>
          <w:rFonts w:ascii="Arial" w:hAnsi="Arial" w:cs="Arial"/>
        </w:rPr>
        <w:t xml:space="preserve"> </w:t>
      </w:r>
      <w:proofErr w:type="gramStart"/>
      <w:r w:rsidR="00552D11" w:rsidRPr="002249F9">
        <w:rPr>
          <w:rFonts w:ascii="Arial" w:hAnsi="Arial" w:cs="Arial"/>
        </w:rPr>
        <w:t>(  )</w:t>
      </w:r>
      <w:proofErr w:type="gramEnd"/>
    </w:p>
    <w:p w14:paraId="553791C8" w14:textId="77777777" w:rsidR="004853CF" w:rsidRPr="002249F9" w:rsidRDefault="004853CF" w:rsidP="004853CF">
      <w:pPr>
        <w:pStyle w:val="SemEspaamento"/>
        <w:jc w:val="both"/>
        <w:rPr>
          <w:rFonts w:ascii="Arial" w:hAnsi="Arial" w:cs="Arial"/>
        </w:rPr>
      </w:pPr>
    </w:p>
    <w:p w14:paraId="4FE09AC5" w14:textId="10618DEA" w:rsidR="00306B3B" w:rsidRPr="002249F9" w:rsidRDefault="00306B3B" w:rsidP="004853CF">
      <w:pPr>
        <w:pStyle w:val="SemEspaamento"/>
        <w:jc w:val="right"/>
        <w:rPr>
          <w:rFonts w:ascii="Arial" w:hAnsi="Arial" w:cs="Arial"/>
        </w:rPr>
      </w:pPr>
      <w:r w:rsidRPr="002249F9">
        <w:rPr>
          <w:rFonts w:ascii="Arial" w:hAnsi="Arial" w:cs="Arial"/>
        </w:rPr>
        <w:t>_____________</w:t>
      </w:r>
      <w:r w:rsidR="00406BAD" w:rsidRPr="002249F9">
        <w:rPr>
          <w:rFonts w:ascii="Arial" w:hAnsi="Arial" w:cs="Arial"/>
        </w:rPr>
        <w:t xml:space="preserve">, </w:t>
      </w:r>
      <w:r w:rsidRPr="002249F9">
        <w:rPr>
          <w:rFonts w:ascii="Arial" w:hAnsi="Arial" w:cs="Arial"/>
        </w:rPr>
        <w:t xml:space="preserve">___, de </w:t>
      </w:r>
      <w:r w:rsidR="00552D11" w:rsidRPr="002249F9">
        <w:rPr>
          <w:rFonts w:ascii="Arial" w:hAnsi="Arial" w:cs="Arial"/>
        </w:rPr>
        <w:t xml:space="preserve">_______ </w:t>
      </w:r>
      <w:proofErr w:type="spellStart"/>
      <w:r w:rsidR="004853CF" w:rsidRPr="002249F9">
        <w:rPr>
          <w:rFonts w:ascii="Arial" w:hAnsi="Arial" w:cs="Arial"/>
        </w:rPr>
        <w:t>de</w:t>
      </w:r>
      <w:proofErr w:type="spellEnd"/>
      <w:r w:rsidR="004853CF" w:rsidRPr="002249F9">
        <w:rPr>
          <w:rFonts w:ascii="Arial" w:hAnsi="Arial" w:cs="Arial"/>
        </w:rPr>
        <w:t xml:space="preserve"> 202</w:t>
      </w:r>
      <w:r w:rsidR="00BD4C32">
        <w:rPr>
          <w:rFonts w:ascii="Arial" w:hAnsi="Arial" w:cs="Arial"/>
        </w:rPr>
        <w:t>3</w:t>
      </w:r>
    </w:p>
    <w:p w14:paraId="769E4DBB" w14:textId="77777777" w:rsidR="004853CF" w:rsidRPr="002249F9" w:rsidRDefault="004853CF" w:rsidP="004853CF">
      <w:pPr>
        <w:pStyle w:val="SemEspaamento"/>
        <w:jc w:val="right"/>
        <w:rPr>
          <w:rFonts w:ascii="Arial" w:hAnsi="Arial" w:cs="Arial"/>
        </w:rPr>
      </w:pPr>
    </w:p>
    <w:p w14:paraId="3218FACB" w14:textId="77777777" w:rsidR="004853CF" w:rsidRPr="002249F9" w:rsidRDefault="004853CF" w:rsidP="004853CF">
      <w:pPr>
        <w:pStyle w:val="SemEspaamento"/>
        <w:pBdr>
          <w:bottom w:val="single" w:sz="12" w:space="1" w:color="auto"/>
        </w:pBdr>
        <w:jc w:val="right"/>
        <w:rPr>
          <w:rFonts w:ascii="Arial" w:hAnsi="Arial" w:cs="Arial"/>
        </w:rPr>
      </w:pPr>
    </w:p>
    <w:p w14:paraId="0359FAF7" w14:textId="77777777" w:rsidR="00626380" w:rsidRPr="002249F9" w:rsidRDefault="00306B3B" w:rsidP="00F05FD3">
      <w:pPr>
        <w:pStyle w:val="SemEspaamento"/>
        <w:jc w:val="center"/>
        <w:rPr>
          <w:rFonts w:ascii="Arial" w:hAnsi="Arial" w:cs="Arial"/>
        </w:rPr>
      </w:pPr>
      <w:r w:rsidRPr="002249F9">
        <w:rPr>
          <w:rFonts w:ascii="Arial" w:hAnsi="Arial" w:cs="Arial"/>
        </w:rPr>
        <w:t>Assinatura</w:t>
      </w:r>
    </w:p>
    <w:sectPr w:rsidR="00626380" w:rsidRPr="0022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D3FAE" w14:textId="77777777" w:rsidR="003D68DC" w:rsidRDefault="003D68DC" w:rsidP="00AE1D09">
      <w:pPr>
        <w:spacing w:after="0" w:line="240" w:lineRule="auto"/>
      </w:pPr>
      <w:r>
        <w:separator/>
      </w:r>
    </w:p>
  </w:endnote>
  <w:endnote w:type="continuationSeparator" w:id="0">
    <w:p w14:paraId="156B97F3" w14:textId="77777777" w:rsidR="003D68DC" w:rsidRDefault="003D68DC" w:rsidP="00A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2C461" w14:textId="77777777" w:rsidR="003D68DC" w:rsidRDefault="003D68DC" w:rsidP="00AE1D09">
      <w:pPr>
        <w:spacing w:after="0" w:line="240" w:lineRule="auto"/>
      </w:pPr>
      <w:r>
        <w:separator/>
      </w:r>
    </w:p>
  </w:footnote>
  <w:footnote w:type="continuationSeparator" w:id="0">
    <w:p w14:paraId="25EC932F" w14:textId="77777777" w:rsidR="003D68DC" w:rsidRDefault="003D68DC" w:rsidP="00AE1D09">
      <w:pPr>
        <w:spacing w:after="0" w:line="240" w:lineRule="auto"/>
      </w:pPr>
      <w:r>
        <w:continuationSeparator/>
      </w:r>
    </w:p>
  </w:footnote>
  <w:footnote w:id="1">
    <w:p w14:paraId="09700C46" w14:textId="0D57D58A" w:rsidR="00AE1D09" w:rsidRPr="00AE1D09" w:rsidRDefault="00AE1D09" w:rsidP="00AE1D09">
      <w:pPr>
        <w:pStyle w:val="Textodenotaderodap"/>
        <w:jc w:val="both"/>
        <w:rPr>
          <w:rFonts w:ascii="Arial" w:hAnsi="Arial" w:cs="Arial"/>
        </w:rPr>
      </w:pPr>
      <w:r w:rsidRPr="00AE1D09">
        <w:rPr>
          <w:rStyle w:val="Refdenotaderodap"/>
          <w:rFonts w:ascii="Arial" w:hAnsi="Arial" w:cs="Arial"/>
        </w:rPr>
        <w:footnoteRef/>
      </w:r>
      <w:r w:rsidRPr="00AE1D09">
        <w:rPr>
          <w:rFonts w:ascii="Arial" w:hAnsi="Arial" w:cs="Arial"/>
        </w:rPr>
        <w:t xml:space="preserve"> A indicação do orientador tem que ter aderência as temáticas de interesse dos docentes, e, com a temática do projeto de pesquisa apresentado pelo candidato.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07"/>
    <w:rsid w:val="000177C0"/>
    <w:rsid w:val="000F6431"/>
    <w:rsid w:val="00174568"/>
    <w:rsid w:val="001C0E5C"/>
    <w:rsid w:val="001C5910"/>
    <w:rsid w:val="002249F9"/>
    <w:rsid w:val="00234E07"/>
    <w:rsid w:val="002532B4"/>
    <w:rsid w:val="00265635"/>
    <w:rsid w:val="00266DBB"/>
    <w:rsid w:val="002B5600"/>
    <w:rsid w:val="00306B3B"/>
    <w:rsid w:val="00317054"/>
    <w:rsid w:val="003A3BCB"/>
    <w:rsid w:val="003D68DC"/>
    <w:rsid w:val="00406BAD"/>
    <w:rsid w:val="004853CF"/>
    <w:rsid w:val="00552055"/>
    <w:rsid w:val="00552D11"/>
    <w:rsid w:val="00583A1A"/>
    <w:rsid w:val="005C49CA"/>
    <w:rsid w:val="005C5066"/>
    <w:rsid w:val="005D0055"/>
    <w:rsid w:val="005F4DA7"/>
    <w:rsid w:val="00600EDE"/>
    <w:rsid w:val="00626380"/>
    <w:rsid w:val="00780924"/>
    <w:rsid w:val="00841C46"/>
    <w:rsid w:val="00856B42"/>
    <w:rsid w:val="00885C61"/>
    <w:rsid w:val="00A62899"/>
    <w:rsid w:val="00A8554C"/>
    <w:rsid w:val="00AE1D09"/>
    <w:rsid w:val="00BD4C32"/>
    <w:rsid w:val="00C409BF"/>
    <w:rsid w:val="00CA536F"/>
    <w:rsid w:val="00CC42DB"/>
    <w:rsid w:val="00CE2185"/>
    <w:rsid w:val="00CF5785"/>
    <w:rsid w:val="00DB6DD7"/>
    <w:rsid w:val="00DC3D5D"/>
    <w:rsid w:val="00DF343E"/>
    <w:rsid w:val="00DF7394"/>
    <w:rsid w:val="00E038A0"/>
    <w:rsid w:val="00E053A9"/>
    <w:rsid w:val="00F05FD3"/>
    <w:rsid w:val="00FB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8B5B"/>
  <w15:chartTrackingRefBased/>
  <w15:docId w15:val="{0A70D0FF-D39D-476E-8B03-79B1ADCA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8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6380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626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380"/>
  </w:style>
  <w:style w:type="character" w:styleId="Hyperlink">
    <w:name w:val="Hyperlink"/>
    <w:uiPriority w:val="99"/>
    <w:unhideWhenUsed/>
    <w:rsid w:val="00626380"/>
    <w:rPr>
      <w:color w:val="0000FF"/>
      <w:u w:val="single"/>
    </w:rPr>
  </w:style>
  <w:style w:type="character" w:styleId="Forte">
    <w:name w:val="Strong"/>
    <w:uiPriority w:val="22"/>
    <w:qFormat/>
    <w:rsid w:val="00F05FD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AE1D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1D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1D0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1D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1D09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1D0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1D09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E1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.geografia@ufac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PEG-MSERGIO\PUBLICA&#199;&#213;ES%202022%20uso%20di&#225;rio\Edital%20Propeg%2012-2022\Anexo%20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0299-27E0-4B28-8DBA-A2A2434E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01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Links>
    <vt:vector size="6" baseType="variant"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mailto:ppg.geografia@ufac.br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2022-05-16T18:05:00Z</cp:lastPrinted>
  <dcterms:created xsi:type="dcterms:W3CDTF">2023-01-02T14:37:00Z</dcterms:created>
  <dcterms:modified xsi:type="dcterms:W3CDTF">2022-12-31T15:14:00Z</dcterms:modified>
</cp:coreProperties>
</file>