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626380" w:rsidRPr="003A3BCB" w:rsidTr="003A3BCB">
        <w:tc>
          <w:tcPr>
            <w:tcW w:w="1526" w:type="dxa"/>
          </w:tcPr>
          <w:p w:rsidR="00626380" w:rsidRPr="003A3BCB" w:rsidRDefault="00234E07" w:rsidP="004853CF">
            <w:pPr>
              <w:pStyle w:val="Cabealho"/>
              <w:rPr>
                <w:rFonts w:ascii="Arial" w:hAnsi="Arial" w:cs="Arial"/>
              </w:rPr>
            </w:pPr>
            <w:bookmarkStart w:id="0" w:name="_GoBack"/>
            <w:bookmarkEnd w:id="0"/>
            <w:r w:rsidRPr="003A3BC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33425" cy="847725"/>
                  <wp:effectExtent l="0" t="0" r="9525" b="9525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6380" w:rsidRPr="003A3BCB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A3BCB">
              <w:rPr>
                <w:rFonts w:ascii="Arial" w:hAnsi="Arial" w:cs="Arial"/>
                <w:b/>
              </w:rPr>
              <w:t>UNIVERSIDADE FEDERAL DO ACRE – UFAC</w:t>
            </w:r>
          </w:p>
          <w:p w:rsidR="00626380" w:rsidRPr="003A3BCB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A3BCB">
              <w:rPr>
                <w:rFonts w:ascii="Arial" w:hAnsi="Arial" w:cs="Arial"/>
                <w:b/>
              </w:rPr>
              <w:t>Pró-Reitoria de Pesquisa e Pós-Graduação</w:t>
            </w:r>
          </w:p>
          <w:p w:rsidR="00626380" w:rsidRPr="003A3BCB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A3BCB">
              <w:rPr>
                <w:rFonts w:ascii="Arial" w:hAnsi="Arial" w:cs="Arial"/>
                <w:b/>
              </w:rPr>
              <w:t>Centro de Filosofia e Ciências Humanas – CFCH</w:t>
            </w:r>
          </w:p>
          <w:p w:rsidR="00626380" w:rsidRPr="003A3BCB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A3BCB">
              <w:rPr>
                <w:rFonts w:ascii="Arial" w:hAnsi="Arial" w:cs="Arial"/>
                <w:b/>
              </w:rPr>
              <w:t>Programa de Pós-Graduação – Mestrado em Geografia – PP</w:t>
            </w:r>
            <w:r w:rsidR="00406BAD" w:rsidRPr="003A3BCB">
              <w:rPr>
                <w:rFonts w:ascii="Arial" w:hAnsi="Arial" w:cs="Arial"/>
                <w:b/>
              </w:rPr>
              <w:t>G</w:t>
            </w:r>
            <w:r w:rsidRPr="003A3BCB">
              <w:rPr>
                <w:rFonts w:ascii="Arial" w:hAnsi="Arial" w:cs="Arial"/>
                <w:b/>
              </w:rPr>
              <w:t>Geo</w:t>
            </w:r>
          </w:p>
          <w:p w:rsidR="00626380" w:rsidRPr="003A3BCB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3A3BCB">
              <w:rPr>
                <w:rFonts w:ascii="Arial" w:hAnsi="Arial" w:cs="Arial"/>
                <w:b/>
              </w:rPr>
              <w:t xml:space="preserve">E-mail: </w:t>
            </w:r>
            <w:hyperlink r:id="rId5" w:tgtFrame="_blank" w:history="1">
              <w:r w:rsidR="002532B4" w:rsidRPr="003A3BCB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mestrado.geografia@ufac.br</w:t>
              </w:r>
            </w:hyperlink>
            <w:r w:rsidR="00F05FD3" w:rsidRPr="003A3BCB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</w:p>
          <w:p w:rsidR="00626380" w:rsidRPr="003A3BCB" w:rsidRDefault="00780924" w:rsidP="00780924">
            <w:pPr>
              <w:pStyle w:val="Cabealho"/>
              <w:jc w:val="center"/>
              <w:rPr>
                <w:rFonts w:ascii="Arial" w:hAnsi="Arial" w:cs="Arial"/>
              </w:rPr>
            </w:pPr>
            <w:r w:rsidRPr="003A3BCB">
              <w:rPr>
                <w:rFonts w:ascii="Arial" w:hAnsi="Arial" w:cs="Arial"/>
                <w:b/>
                <w:bCs/>
              </w:rPr>
              <w:t>Site</w:t>
            </w:r>
            <w:r w:rsidRPr="003A3BCB">
              <w:rPr>
                <w:rFonts w:ascii="Arial" w:hAnsi="Arial" w:cs="Arial"/>
              </w:rPr>
              <w:t>: https://posgeoufac.com/</w:t>
            </w:r>
          </w:p>
        </w:tc>
      </w:tr>
    </w:tbl>
    <w:p w:rsidR="00626380" w:rsidRPr="00406BAD" w:rsidRDefault="00626380" w:rsidP="0062638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Pr="00406BAD" w:rsidRDefault="00626380" w:rsidP="004853C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06BAD">
        <w:rPr>
          <w:rFonts w:ascii="Arial" w:hAnsi="Arial" w:cs="Arial"/>
          <w:b/>
          <w:sz w:val="24"/>
          <w:szCs w:val="24"/>
        </w:rPr>
        <w:t>ANEXO 0</w:t>
      </w:r>
      <w:r w:rsidR="00306B3B" w:rsidRPr="00406BAD">
        <w:rPr>
          <w:rFonts w:ascii="Arial" w:hAnsi="Arial" w:cs="Arial"/>
          <w:b/>
          <w:sz w:val="24"/>
          <w:szCs w:val="24"/>
        </w:rPr>
        <w:t>1</w:t>
      </w:r>
    </w:p>
    <w:p w:rsidR="00626380" w:rsidRPr="00406BAD" w:rsidRDefault="00626380" w:rsidP="004853C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06BAD">
        <w:rPr>
          <w:rFonts w:ascii="Arial" w:hAnsi="Arial" w:cs="Arial"/>
          <w:b/>
          <w:sz w:val="24"/>
          <w:szCs w:val="24"/>
        </w:rPr>
        <w:t>Formulário de Inscrição</w:t>
      </w: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NOME</w:t>
      </w:r>
      <w:r w:rsidR="00306B3B" w:rsidRPr="00406BAD">
        <w:rPr>
          <w:rFonts w:ascii="Arial" w:hAnsi="Arial" w:cs="Arial"/>
          <w:sz w:val="24"/>
          <w:szCs w:val="24"/>
        </w:rPr>
        <w:t>: ________________________________________________________</w:t>
      </w:r>
    </w:p>
    <w:p w:rsidR="00306B3B" w:rsidRPr="00406BAD" w:rsidRDefault="00306B3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IDENTIDADE (Registro Geral)</w:t>
      </w:r>
      <w:r w:rsidR="00306B3B" w:rsidRPr="00406BAD">
        <w:rPr>
          <w:rFonts w:ascii="Arial" w:hAnsi="Arial" w:cs="Arial"/>
          <w:sz w:val="24"/>
          <w:szCs w:val="24"/>
        </w:rPr>
        <w:t>: _____________________</w:t>
      </w:r>
    </w:p>
    <w:p w:rsidR="00F05FD3" w:rsidRPr="00406BAD" w:rsidRDefault="00F05FD3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CPF</w:t>
      </w:r>
      <w:r w:rsidR="00306B3B" w:rsidRPr="00406BAD">
        <w:rPr>
          <w:rFonts w:ascii="Arial" w:hAnsi="Arial" w:cs="Arial"/>
          <w:sz w:val="24"/>
          <w:szCs w:val="24"/>
        </w:rPr>
        <w:t>: ____________________________</w:t>
      </w:r>
    </w:p>
    <w:p w:rsidR="00F05FD3" w:rsidRPr="00406BAD" w:rsidRDefault="00F05FD3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PASSAPORTE (estrangeiro)</w:t>
      </w:r>
      <w:r w:rsidR="00306B3B" w:rsidRPr="00406BAD">
        <w:rPr>
          <w:rFonts w:ascii="Arial" w:hAnsi="Arial" w:cs="Arial"/>
          <w:sz w:val="24"/>
          <w:szCs w:val="24"/>
        </w:rPr>
        <w:t>:_______________________</w:t>
      </w: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Endereço: </w:t>
      </w:r>
      <w:r w:rsidR="00306B3B" w:rsidRPr="00406BAD">
        <w:rPr>
          <w:rFonts w:ascii="Arial" w:hAnsi="Arial" w:cs="Arial"/>
          <w:sz w:val="24"/>
          <w:szCs w:val="24"/>
        </w:rPr>
        <w:t>______________________________</w:t>
      </w:r>
    </w:p>
    <w:p w:rsidR="00F05FD3" w:rsidRPr="00406BAD" w:rsidRDefault="00F05FD3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E-mail:</w:t>
      </w:r>
      <w:r w:rsidR="00306B3B" w:rsidRPr="00406BAD">
        <w:rPr>
          <w:rFonts w:ascii="Arial" w:hAnsi="Arial" w:cs="Arial"/>
          <w:sz w:val="24"/>
          <w:szCs w:val="24"/>
        </w:rPr>
        <w:t xml:space="preserve"> __________________________</w:t>
      </w:r>
    </w:p>
    <w:p w:rsidR="00F05FD3" w:rsidRPr="00406BAD" w:rsidRDefault="00F05FD3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06B3B" w:rsidRPr="00406BAD" w:rsidRDefault="00306B3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Telefone: __________________________</w:t>
      </w: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Linha de Pesquisa:</w:t>
      </w: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Análise da dinâmica socioambiental</w:t>
      </w:r>
      <w:r w:rsidR="00306B3B" w:rsidRPr="00406BAD">
        <w:rPr>
          <w:rFonts w:ascii="Arial" w:hAnsi="Arial" w:cs="Arial"/>
          <w:sz w:val="24"/>
          <w:szCs w:val="24"/>
        </w:rPr>
        <w:t>: (   )</w:t>
      </w:r>
    </w:p>
    <w:p w:rsidR="00306B3B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Territórios, identidades e trabalho </w:t>
      </w:r>
      <w:r w:rsidR="00306B3B" w:rsidRPr="00406BAD">
        <w:rPr>
          <w:rFonts w:ascii="Arial" w:hAnsi="Arial" w:cs="Arial"/>
          <w:sz w:val="24"/>
          <w:szCs w:val="24"/>
        </w:rPr>
        <w:t>(   )</w:t>
      </w:r>
    </w:p>
    <w:p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Orientador: </w:t>
      </w:r>
    </w:p>
    <w:p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01 </w:t>
      </w:r>
      <w:r w:rsidR="00406BAD" w:rsidRPr="00406BA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06BAD" w:rsidRPr="00406BAD" w:rsidRDefault="00406BAD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02 </w:t>
      </w:r>
      <w:r w:rsidR="00406BAD" w:rsidRPr="00406BAD">
        <w:rPr>
          <w:rFonts w:ascii="Arial" w:hAnsi="Arial" w:cs="Arial"/>
          <w:sz w:val="24"/>
          <w:szCs w:val="24"/>
        </w:rPr>
        <w:t>____________________________________________________</w:t>
      </w:r>
      <w:r w:rsidRPr="00406BAD">
        <w:rPr>
          <w:rFonts w:ascii="Arial" w:hAnsi="Arial" w:cs="Arial"/>
          <w:sz w:val="24"/>
          <w:szCs w:val="24"/>
        </w:rPr>
        <w:t xml:space="preserve"> </w:t>
      </w:r>
    </w:p>
    <w:p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6380" w:rsidRPr="00406BAD" w:rsidRDefault="00626380" w:rsidP="004853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Título do Pré-Projeto de Pesquisa</w:t>
      </w:r>
      <w:r w:rsidR="004853CF" w:rsidRPr="00406BAD">
        <w:rPr>
          <w:rFonts w:ascii="Arial" w:hAnsi="Arial" w:cs="Arial"/>
          <w:sz w:val="24"/>
          <w:szCs w:val="24"/>
        </w:rPr>
        <w:t>: _</w:t>
      </w:r>
      <w:r w:rsidRPr="00406BAD">
        <w:rPr>
          <w:rFonts w:ascii="Arial" w:hAnsi="Arial" w:cs="Arial"/>
          <w:sz w:val="24"/>
          <w:szCs w:val="24"/>
        </w:rPr>
        <w:t>___________________________________</w:t>
      </w:r>
    </w:p>
    <w:p w:rsidR="004853CF" w:rsidRPr="00406BAD" w:rsidRDefault="004853CF" w:rsidP="004853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626380" w:rsidRPr="00A62899" w:rsidRDefault="00552D11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>Vagas: ampla concorrência (  )</w:t>
      </w:r>
    </w:p>
    <w:p w:rsidR="005C49CA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i/>
          <w:iCs/>
          <w:sz w:val="24"/>
        </w:rPr>
        <w:t>Vagas: estrangeiros da Amazônia Internacional</w:t>
      </w:r>
      <w:r w:rsidRPr="00A62899">
        <w:rPr>
          <w:rFonts w:ascii="Arial" w:hAnsi="Arial" w:cs="Arial"/>
          <w:sz w:val="24"/>
          <w:szCs w:val="24"/>
        </w:rPr>
        <w:t xml:space="preserve"> (  )</w:t>
      </w:r>
    </w:p>
    <w:p w:rsidR="005C49CA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i/>
          <w:iCs/>
          <w:sz w:val="24"/>
        </w:rPr>
        <w:t>vagas de ações políticas afirmativas</w:t>
      </w:r>
      <w:r w:rsidRPr="00A62899">
        <w:rPr>
          <w:rFonts w:ascii="Arial" w:hAnsi="Arial" w:cs="Arial"/>
          <w:sz w:val="24"/>
          <w:szCs w:val="24"/>
        </w:rPr>
        <w:t xml:space="preserve"> </w:t>
      </w:r>
    </w:p>
    <w:p w:rsidR="00626380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>N</w:t>
      </w:r>
      <w:r w:rsidR="00552D11" w:rsidRPr="00A62899">
        <w:rPr>
          <w:rFonts w:ascii="Arial" w:hAnsi="Arial" w:cs="Arial"/>
          <w:sz w:val="24"/>
          <w:szCs w:val="24"/>
        </w:rPr>
        <w:t>egro</w:t>
      </w:r>
      <w:r w:rsidR="000177C0" w:rsidRPr="00A62899">
        <w:rPr>
          <w:rFonts w:ascii="Arial" w:hAnsi="Arial" w:cs="Arial"/>
          <w:sz w:val="24"/>
          <w:szCs w:val="24"/>
        </w:rPr>
        <w:t>s</w:t>
      </w:r>
      <w:r w:rsidR="00552D11" w:rsidRPr="00A62899">
        <w:rPr>
          <w:rFonts w:ascii="Arial" w:hAnsi="Arial" w:cs="Arial"/>
          <w:sz w:val="24"/>
          <w:szCs w:val="24"/>
        </w:rPr>
        <w:t xml:space="preserve"> (  )</w:t>
      </w:r>
    </w:p>
    <w:p w:rsidR="00552D11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>I</w:t>
      </w:r>
      <w:r w:rsidR="00552D11" w:rsidRPr="00A62899">
        <w:rPr>
          <w:rFonts w:ascii="Arial" w:hAnsi="Arial" w:cs="Arial"/>
          <w:sz w:val="24"/>
          <w:szCs w:val="24"/>
        </w:rPr>
        <w:t>ndígena</w:t>
      </w:r>
      <w:r w:rsidR="000177C0" w:rsidRPr="00A62899">
        <w:rPr>
          <w:rFonts w:ascii="Arial" w:hAnsi="Arial" w:cs="Arial"/>
          <w:sz w:val="24"/>
          <w:szCs w:val="24"/>
        </w:rPr>
        <w:t>s</w:t>
      </w:r>
      <w:r w:rsidR="00552D11" w:rsidRPr="00A62899">
        <w:rPr>
          <w:rFonts w:ascii="Arial" w:hAnsi="Arial" w:cs="Arial"/>
          <w:sz w:val="24"/>
          <w:szCs w:val="24"/>
        </w:rPr>
        <w:t xml:space="preserve"> (  )</w:t>
      </w:r>
    </w:p>
    <w:p w:rsidR="00552D11" w:rsidRPr="00A62899" w:rsidRDefault="005C49CA" w:rsidP="00552D1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>D</w:t>
      </w:r>
      <w:r w:rsidR="00552D11" w:rsidRPr="00A62899">
        <w:rPr>
          <w:rFonts w:ascii="Arial" w:hAnsi="Arial" w:cs="Arial"/>
          <w:sz w:val="24"/>
          <w:szCs w:val="24"/>
        </w:rPr>
        <w:t>eficiente</w:t>
      </w:r>
      <w:r w:rsidR="000177C0" w:rsidRPr="00A62899">
        <w:rPr>
          <w:rFonts w:ascii="Arial" w:hAnsi="Arial" w:cs="Arial"/>
          <w:sz w:val="24"/>
          <w:szCs w:val="24"/>
        </w:rPr>
        <w:t>s</w:t>
      </w:r>
      <w:r w:rsidR="00552D11" w:rsidRPr="00A62899">
        <w:rPr>
          <w:rFonts w:ascii="Arial" w:hAnsi="Arial" w:cs="Arial"/>
          <w:sz w:val="24"/>
          <w:szCs w:val="24"/>
        </w:rPr>
        <w:t xml:space="preserve"> (  )</w:t>
      </w:r>
    </w:p>
    <w:p w:rsidR="004853CF" w:rsidRPr="00A62899" w:rsidRDefault="004853CF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06B3B" w:rsidRPr="00406BAD" w:rsidRDefault="00306B3B" w:rsidP="004853CF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_____________</w:t>
      </w:r>
      <w:r w:rsidR="00406BAD" w:rsidRPr="00406BAD">
        <w:rPr>
          <w:rFonts w:ascii="Arial" w:hAnsi="Arial" w:cs="Arial"/>
          <w:sz w:val="24"/>
          <w:szCs w:val="24"/>
        </w:rPr>
        <w:t xml:space="preserve">, </w:t>
      </w:r>
      <w:r w:rsidRPr="00406BAD">
        <w:rPr>
          <w:rFonts w:ascii="Arial" w:hAnsi="Arial" w:cs="Arial"/>
          <w:sz w:val="24"/>
          <w:szCs w:val="24"/>
        </w:rPr>
        <w:t xml:space="preserve">___, de </w:t>
      </w:r>
      <w:r w:rsidR="00552D11">
        <w:rPr>
          <w:rFonts w:ascii="Arial" w:hAnsi="Arial" w:cs="Arial"/>
          <w:sz w:val="24"/>
          <w:szCs w:val="24"/>
        </w:rPr>
        <w:t xml:space="preserve">_______ </w:t>
      </w:r>
      <w:r w:rsidR="004853CF" w:rsidRPr="00406BAD">
        <w:rPr>
          <w:rFonts w:ascii="Arial" w:hAnsi="Arial" w:cs="Arial"/>
          <w:sz w:val="24"/>
          <w:szCs w:val="24"/>
        </w:rPr>
        <w:t>de 202</w:t>
      </w:r>
      <w:r w:rsidR="00CF5785">
        <w:rPr>
          <w:rFonts w:ascii="Arial" w:hAnsi="Arial" w:cs="Arial"/>
          <w:sz w:val="24"/>
          <w:szCs w:val="24"/>
        </w:rPr>
        <w:t>2</w:t>
      </w:r>
    </w:p>
    <w:p w:rsidR="004853CF" w:rsidRPr="00406BAD" w:rsidRDefault="004853CF" w:rsidP="004853CF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4853CF" w:rsidRPr="00406BAD" w:rsidRDefault="004853CF" w:rsidP="004853CF">
      <w:pPr>
        <w:pStyle w:val="SemEspaamento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626380" w:rsidRPr="00406BAD" w:rsidRDefault="00306B3B" w:rsidP="00F05FD3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Assinatura</w:t>
      </w:r>
    </w:p>
    <w:sectPr w:rsidR="00626380" w:rsidRPr="00406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07"/>
    <w:rsid w:val="000177C0"/>
    <w:rsid w:val="00174568"/>
    <w:rsid w:val="001C0E5C"/>
    <w:rsid w:val="001C5910"/>
    <w:rsid w:val="00234E07"/>
    <w:rsid w:val="002532B4"/>
    <w:rsid w:val="00265635"/>
    <w:rsid w:val="00266DBB"/>
    <w:rsid w:val="00306B3B"/>
    <w:rsid w:val="00317054"/>
    <w:rsid w:val="003A3BCB"/>
    <w:rsid w:val="00406BAD"/>
    <w:rsid w:val="004853CF"/>
    <w:rsid w:val="00552055"/>
    <w:rsid w:val="00552D11"/>
    <w:rsid w:val="005C49CA"/>
    <w:rsid w:val="005D0055"/>
    <w:rsid w:val="00626380"/>
    <w:rsid w:val="00780924"/>
    <w:rsid w:val="00856B42"/>
    <w:rsid w:val="00A62899"/>
    <w:rsid w:val="00CA536F"/>
    <w:rsid w:val="00CC42DB"/>
    <w:rsid w:val="00CF5785"/>
    <w:rsid w:val="00DC3D5D"/>
    <w:rsid w:val="00E053A9"/>
    <w:rsid w:val="00F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D0FF-D39D-476E-8B03-79B1ADC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38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26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380"/>
  </w:style>
  <w:style w:type="character" w:styleId="Hyperlink">
    <w:name w:val="Hyperlink"/>
    <w:uiPriority w:val="99"/>
    <w:unhideWhenUsed/>
    <w:rsid w:val="00626380"/>
    <w:rPr>
      <w:color w:val="0000FF"/>
      <w:u w:val="single"/>
    </w:rPr>
  </w:style>
  <w:style w:type="character" w:styleId="Forte">
    <w:name w:val="Strong"/>
    <w:uiPriority w:val="22"/>
    <w:qFormat/>
    <w:rsid w:val="00F05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.geografia@ufac.b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PEG-MSERGIO\PUBLICA&#199;&#213;ES%202022%20uso%20di&#225;rio\Edital%20Propeg%2012-2022\Anexo%20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01</Template>
  <TotalTime>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mailto:ppg.geografia@ufac.br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2022-05-16T18:05:00Z</cp:lastPrinted>
  <dcterms:created xsi:type="dcterms:W3CDTF">2022-05-17T19:51:00Z</dcterms:created>
  <dcterms:modified xsi:type="dcterms:W3CDTF">2022-05-17T19:51:00Z</dcterms:modified>
</cp:coreProperties>
</file>