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804"/>
      </w:tblGrid>
      <w:tr w:rsidR="000D701F" w:rsidRPr="005972A5" w:rsidTr="005972A5">
        <w:tc>
          <w:tcPr>
            <w:tcW w:w="1526" w:type="dxa"/>
          </w:tcPr>
          <w:p w:rsidR="00A91BE0" w:rsidRPr="005972A5" w:rsidRDefault="00F71CE7" w:rsidP="005972A5">
            <w:pPr>
              <w:pStyle w:val="Cabealho"/>
              <w:rPr>
                <w:rFonts w:ascii="Arial" w:hAnsi="Arial" w:cs="Arial"/>
              </w:rPr>
            </w:pPr>
            <w:bookmarkStart w:id="0" w:name="_GoBack"/>
            <w:bookmarkEnd w:id="0"/>
            <w:r w:rsidRPr="005972A5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733425" cy="847725"/>
                  <wp:effectExtent l="0" t="0" r="9525" b="9525"/>
                  <wp:docPr id="1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A91BE0" w:rsidRPr="005972A5" w:rsidRDefault="00A91BE0" w:rsidP="005972A5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5972A5">
              <w:rPr>
                <w:rFonts w:ascii="Arial" w:hAnsi="Arial" w:cs="Arial"/>
                <w:b/>
              </w:rPr>
              <w:t>UNIVERSIDADE FEDERAL DO ACRE – UFAC</w:t>
            </w:r>
          </w:p>
          <w:p w:rsidR="00A91BE0" w:rsidRPr="005972A5" w:rsidRDefault="00A91BE0" w:rsidP="005972A5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5972A5">
              <w:rPr>
                <w:rFonts w:ascii="Arial" w:hAnsi="Arial" w:cs="Arial"/>
                <w:b/>
              </w:rPr>
              <w:t>Pró-Reitoria de Pesquisa e Pós-Graduação</w:t>
            </w:r>
          </w:p>
          <w:p w:rsidR="00A91BE0" w:rsidRPr="005972A5" w:rsidRDefault="00A91BE0" w:rsidP="005972A5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5972A5">
              <w:rPr>
                <w:rFonts w:ascii="Arial" w:hAnsi="Arial" w:cs="Arial"/>
                <w:b/>
              </w:rPr>
              <w:t>Programa de Pós-Graduação – Mestrado em Geografia – PPGeo</w:t>
            </w:r>
          </w:p>
          <w:p w:rsidR="00A11A0D" w:rsidRPr="005972A5" w:rsidRDefault="00A91BE0" w:rsidP="00810AC5">
            <w:pPr>
              <w:pStyle w:val="Cabealho"/>
              <w:jc w:val="center"/>
              <w:rPr>
                <w:rFonts w:ascii="Arial" w:hAnsi="Arial" w:cs="Arial"/>
              </w:rPr>
            </w:pPr>
            <w:r w:rsidRPr="005972A5">
              <w:rPr>
                <w:rFonts w:ascii="Arial" w:hAnsi="Arial" w:cs="Arial"/>
                <w:b/>
              </w:rPr>
              <w:t>E-mail:</w:t>
            </w:r>
            <w:r w:rsidR="00484DF2" w:rsidRPr="005972A5">
              <w:rPr>
                <w:rFonts w:ascii="Arial" w:hAnsi="Arial" w:cs="Arial"/>
                <w:b/>
              </w:rPr>
              <w:t xml:space="preserve"> </w:t>
            </w:r>
            <w:hyperlink r:id="rId6" w:history="1">
              <w:r w:rsidR="00A11A0D" w:rsidRPr="005972A5">
                <w:rPr>
                  <w:rStyle w:val="Hyperlink"/>
                  <w:rFonts w:ascii="Arial" w:hAnsi="Arial" w:cs="Arial"/>
                </w:rPr>
                <w:t>mestrado.geografia@ufac.br</w:t>
              </w:r>
            </w:hyperlink>
          </w:p>
          <w:p w:rsidR="00810AC5" w:rsidRPr="005972A5" w:rsidRDefault="00810AC5" w:rsidP="00810AC5">
            <w:pPr>
              <w:pStyle w:val="Cabealho"/>
              <w:jc w:val="center"/>
              <w:rPr>
                <w:rFonts w:ascii="Arial" w:hAnsi="Arial" w:cs="Arial"/>
              </w:rPr>
            </w:pPr>
            <w:r w:rsidRPr="005972A5">
              <w:rPr>
                <w:rFonts w:ascii="Arial" w:hAnsi="Arial" w:cs="Arial"/>
                <w:b/>
                <w:bCs/>
              </w:rPr>
              <w:t>Site</w:t>
            </w:r>
            <w:r w:rsidRPr="005972A5">
              <w:rPr>
                <w:rFonts w:ascii="Arial" w:hAnsi="Arial" w:cs="Arial"/>
              </w:rPr>
              <w:t>: https://posgeoufac.com/</w:t>
            </w:r>
          </w:p>
        </w:tc>
      </w:tr>
    </w:tbl>
    <w:p w:rsidR="00A91BE0" w:rsidRPr="00076658" w:rsidRDefault="00A91BE0" w:rsidP="00A91BE0">
      <w:pPr>
        <w:pStyle w:val="SemEspaamento"/>
        <w:rPr>
          <w:rFonts w:ascii="Arial" w:hAnsi="Arial" w:cs="Arial"/>
          <w:b/>
        </w:rPr>
      </w:pPr>
    </w:p>
    <w:p w:rsidR="00A91BE0" w:rsidRPr="00076658" w:rsidRDefault="00A91BE0" w:rsidP="00A91BE0">
      <w:pPr>
        <w:pStyle w:val="SemEspaamento"/>
        <w:jc w:val="center"/>
        <w:rPr>
          <w:rFonts w:ascii="Arial" w:hAnsi="Arial" w:cs="Arial"/>
          <w:b/>
        </w:rPr>
      </w:pPr>
      <w:r w:rsidRPr="00076658">
        <w:rPr>
          <w:rFonts w:ascii="Arial" w:hAnsi="Arial" w:cs="Arial"/>
          <w:b/>
        </w:rPr>
        <w:t>ANEXO 0</w:t>
      </w:r>
      <w:r w:rsidR="004E4B49" w:rsidRPr="00076658">
        <w:rPr>
          <w:rFonts w:ascii="Arial" w:hAnsi="Arial" w:cs="Arial"/>
          <w:b/>
        </w:rPr>
        <w:t>3</w:t>
      </w:r>
      <w:r w:rsidRPr="00076658">
        <w:rPr>
          <w:rFonts w:ascii="Arial" w:hAnsi="Arial" w:cs="Arial"/>
          <w:b/>
        </w:rPr>
        <w:t xml:space="preserve"> </w:t>
      </w:r>
    </w:p>
    <w:p w:rsidR="00A91BE0" w:rsidRPr="00076658" w:rsidRDefault="00A91BE0" w:rsidP="00A91BE0">
      <w:pPr>
        <w:pStyle w:val="SemEspaamento"/>
        <w:jc w:val="center"/>
        <w:rPr>
          <w:rFonts w:ascii="Arial" w:hAnsi="Arial" w:cs="Arial"/>
          <w:b/>
        </w:rPr>
      </w:pPr>
    </w:p>
    <w:p w:rsidR="000D003E" w:rsidRPr="00076658" w:rsidRDefault="000D003E" w:rsidP="00A91BE0">
      <w:pPr>
        <w:pStyle w:val="SemEspaamento"/>
        <w:jc w:val="center"/>
        <w:rPr>
          <w:rFonts w:ascii="Arial" w:hAnsi="Arial" w:cs="Arial"/>
          <w:b/>
        </w:rPr>
      </w:pPr>
      <w:r w:rsidRPr="00076658">
        <w:rPr>
          <w:rFonts w:ascii="Arial" w:hAnsi="Arial" w:cs="Arial"/>
          <w:b/>
        </w:rPr>
        <w:t>Planilha de Pontuação do Curriculum</w:t>
      </w:r>
    </w:p>
    <w:p w:rsidR="00843A40" w:rsidRPr="00076658" w:rsidRDefault="00843A40" w:rsidP="00A91BE0">
      <w:pPr>
        <w:pStyle w:val="SemEspaamento"/>
        <w:jc w:val="center"/>
        <w:rPr>
          <w:rFonts w:ascii="Arial" w:hAnsi="Arial" w:cs="Arial"/>
          <w:b/>
        </w:rPr>
      </w:pPr>
      <w:r w:rsidRPr="00076658">
        <w:rPr>
          <w:rFonts w:ascii="Arial" w:hAnsi="Arial" w:cs="Arial"/>
          <w:b/>
        </w:rPr>
        <w:t>(201</w:t>
      </w:r>
      <w:r w:rsidR="002A256F">
        <w:rPr>
          <w:rFonts w:ascii="Arial" w:hAnsi="Arial" w:cs="Arial"/>
          <w:b/>
        </w:rPr>
        <w:t>9 até maio de 2022</w:t>
      </w:r>
      <w:r w:rsidRPr="00076658">
        <w:rPr>
          <w:rFonts w:ascii="Arial" w:hAnsi="Arial" w:cs="Arial"/>
          <w:b/>
        </w:rPr>
        <w:t>)</w:t>
      </w:r>
    </w:p>
    <w:p w:rsidR="000D003E" w:rsidRPr="00076658" w:rsidRDefault="000D003E" w:rsidP="00A91BE0">
      <w:pPr>
        <w:pStyle w:val="SemEspaamento"/>
        <w:jc w:val="center"/>
        <w:rPr>
          <w:rFonts w:ascii="Arial" w:hAnsi="Arial" w:cs="Arial"/>
          <w:b/>
        </w:rPr>
      </w:pP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8"/>
        <w:gridCol w:w="2579"/>
      </w:tblGrid>
      <w:tr w:rsidR="00076658" w:rsidRPr="005972A5" w:rsidTr="00843A40">
        <w:trPr>
          <w:trHeight w:val="315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A40" w:rsidRPr="00076658" w:rsidRDefault="00FC7DF2" w:rsidP="0084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PONTUAÇÃO PARA AVALIAÇÃO DE TÍTULOS</w:t>
            </w:r>
          </w:p>
        </w:tc>
      </w:tr>
      <w:tr w:rsidR="00076658" w:rsidRPr="005972A5" w:rsidTr="00843A40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A40" w:rsidRPr="00076658" w:rsidRDefault="00724016" w:rsidP="0084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1 - </w:t>
            </w:r>
            <w:r w:rsidR="001B35FA" w:rsidRPr="000766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Formação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A40" w:rsidRPr="00076658" w:rsidRDefault="00843A40" w:rsidP="0084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Pontos</w:t>
            </w:r>
          </w:p>
        </w:tc>
      </w:tr>
      <w:tr w:rsidR="00CC7C9B" w:rsidRPr="005972A5" w:rsidTr="00843A40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76658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592133">
              <w:rPr>
                <w:rFonts w:ascii="Arial" w:eastAsia="Times New Roman" w:hAnsi="Arial" w:cs="Arial"/>
                <w:szCs w:val="24"/>
                <w:lang w:eastAsia="pt-BR"/>
              </w:rPr>
              <w:t>Formação acadêmica na área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76658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592133">
              <w:rPr>
                <w:rFonts w:ascii="Arial" w:eastAsia="Times New Roman" w:hAnsi="Arial" w:cs="Arial"/>
                <w:szCs w:val="24"/>
                <w:lang w:eastAsia="pt-BR"/>
              </w:rPr>
              <w:t>10</w:t>
            </w:r>
          </w:p>
        </w:tc>
      </w:tr>
      <w:tr w:rsidR="00CC7C9B" w:rsidRPr="005972A5" w:rsidTr="00843A40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76658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592133">
              <w:rPr>
                <w:rFonts w:ascii="Arial" w:eastAsia="Times New Roman" w:hAnsi="Arial" w:cs="Arial"/>
                <w:szCs w:val="24"/>
                <w:lang w:eastAsia="pt-BR"/>
              </w:rPr>
              <w:t>Formação acadêmica área afim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76658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592133">
              <w:rPr>
                <w:rFonts w:ascii="Arial" w:eastAsia="Times New Roman" w:hAnsi="Arial" w:cs="Arial"/>
                <w:szCs w:val="24"/>
                <w:lang w:eastAsia="pt-BR"/>
              </w:rPr>
              <w:t>07</w:t>
            </w:r>
          </w:p>
        </w:tc>
      </w:tr>
      <w:tr w:rsidR="00076658" w:rsidRPr="005972A5" w:rsidTr="005972A5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16" w:rsidRPr="00076658" w:rsidRDefault="00724016" w:rsidP="00724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Pontuação máxima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16" w:rsidRPr="00076658" w:rsidRDefault="00CC7C9B" w:rsidP="00724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10</w:t>
            </w:r>
          </w:p>
        </w:tc>
      </w:tr>
      <w:tr w:rsidR="00076658" w:rsidRPr="005972A5" w:rsidTr="005972A5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016" w:rsidRPr="00076658" w:rsidRDefault="00724016" w:rsidP="0072401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2 - Formação Complementar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16" w:rsidRPr="00076658" w:rsidRDefault="00724016" w:rsidP="005972A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Pontos</w:t>
            </w:r>
          </w:p>
        </w:tc>
      </w:tr>
      <w:tr w:rsidR="00CC7C9B" w:rsidRPr="005972A5" w:rsidTr="005972A5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C9B" w:rsidRPr="00076658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592133">
              <w:rPr>
                <w:rFonts w:ascii="Arial" w:eastAsia="Times New Roman" w:hAnsi="Arial" w:cs="Arial"/>
                <w:szCs w:val="24"/>
                <w:lang w:eastAsia="pt-BR"/>
              </w:rPr>
              <w:t>Curso de especialização na área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C9B" w:rsidRPr="00076658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592133">
              <w:rPr>
                <w:rFonts w:ascii="Arial" w:eastAsia="Times New Roman" w:hAnsi="Arial" w:cs="Arial"/>
                <w:szCs w:val="24"/>
                <w:lang w:eastAsia="pt-BR"/>
              </w:rPr>
              <w:t>05</w:t>
            </w:r>
          </w:p>
        </w:tc>
      </w:tr>
      <w:tr w:rsidR="00CC7C9B" w:rsidRPr="005972A5" w:rsidTr="005972A5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C9B" w:rsidRPr="00076658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592133">
              <w:rPr>
                <w:rFonts w:ascii="Arial" w:eastAsia="Times New Roman" w:hAnsi="Arial" w:cs="Arial"/>
                <w:szCs w:val="24"/>
                <w:lang w:eastAsia="pt-BR"/>
              </w:rPr>
              <w:t>Curso de especialização em áreas afins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C9B" w:rsidRPr="00076658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592133">
              <w:rPr>
                <w:rFonts w:ascii="Arial" w:eastAsia="Times New Roman" w:hAnsi="Arial" w:cs="Arial"/>
                <w:szCs w:val="24"/>
                <w:lang w:eastAsia="pt-BR"/>
              </w:rPr>
              <w:t>03</w:t>
            </w:r>
          </w:p>
        </w:tc>
      </w:tr>
      <w:tr w:rsidR="00076658" w:rsidRPr="005972A5" w:rsidTr="005972A5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71" w:rsidRPr="00076658" w:rsidRDefault="00D70471" w:rsidP="00597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Pontuação máxima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71" w:rsidRPr="00076658" w:rsidRDefault="00D70471" w:rsidP="00597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0</w:t>
            </w:r>
            <w:r w:rsidR="00CC7C9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5</w:t>
            </w:r>
          </w:p>
        </w:tc>
      </w:tr>
      <w:tr w:rsidR="00076658" w:rsidRPr="005972A5" w:rsidTr="005972A5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16" w:rsidRPr="00076658" w:rsidRDefault="00724016" w:rsidP="00724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3 - Produção acadêmica</w:t>
            </w:r>
            <w:r w:rsidR="00D70471" w:rsidRPr="00076658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</w:t>
            </w:r>
            <w:r w:rsidR="00A219C1" w:rsidRPr="00076658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(até 03 publicações)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16" w:rsidRPr="00076658" w:rsidRDefault="00724016" w:rsidP="00724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Pontos</w:t>
            </w:r>
          </w:p>
        </w:tc>
      </w:tr>
      <w:tr w:rsidR="00CC7C9B" w:rsidRPr="005972A5" w:rsidTr="00843A40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76658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92133">
              <w:rPr>
                <w:rFonts w:ascii="Arial" w:eastAsia="Times New Roman" w:hAnsi="Arial" w:cs="Arial"/>
                <w:lang w:eastAsia="pt-BR"/>
              </w:rPr>
              <w:t>Artigo publicado em periódico especializado com corpo editorial e indexação internacional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76658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92133">
              <w:rPr>
                <w:rFonts w:ascii="Arial" w:eastAsia="Times New Roman" w:hAnsi="Arial" w:cs="Arial"/>
                <w:lang w:eastAsia="pt-BR"/>
              </w:rPr>
              <w:t>15</w:t>
            </w:r>
          </w:p>
        </w:tc>
      </w:tr>
      <w:tr w:rsidR="00CC7C9B" w:rsidRPr="005972A5" w:rsidTr="00843A40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5972A5" w:rsidRDefault="00CC7C9B" w:rsidP="00CC7C9B">
            <w:pPr>
              <w:spacing w:after="0" w:line="240" w:lineRule="auto"/>
              <w:rPr>
                <w:rFonts w:ascii="Arial" w:hAnsi="Arial" w:cs="Arial"/>
              </w:rPr>
            </w:pPr>
            <w:r w:rsidRPr="005972A5">
              <w:rPr>
                <w:rFonts w:ascii="Arial" w:hAnsi="Arial" w:cs="Arial"/>
              </w:rPr>
              <w:t>Artigo publicado em periódico especializado com corpo editorial e indexação nacional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76658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92133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</w:tr>
      <w:tr w:rsidR="00CC7C9B" w:rsidRPr="005972A5" w:rsidTr="005972A5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76658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972A5">
              <w:rPr>
                <w:rFonts w:ascii="Arial" w:hAnsi="Arial" w:cs="Arial"/>
              </w:rPr>
              <w:t>Artigos publicados na imprensa (jornais)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76658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92133">
              <w:rPr>
                <w:rFonts w:ascii="Arial" w:eastAsia="Times New Roman" w:hAnsi="Arial" w:cs="Arial"/>
                <w:lang w:eastAsia="pt-BR"/>
              </w:rPr>
              <w:t>03</w:t>
            </w:r>
          </w:p>
        </w:tc>
      </w:tr>
      <w:tr w:rsidR="00CC7C9B" w:rsidRPr="005972A5" w:rsidTr="005972A5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76658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972A5">
              <w:rPr>
                <w:rFonts w:ascii="Arial" w:hAnsi="Arial" w:cs="Arial"/>
              </w:rPr>
              <w:t>Editor de periódicos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76658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92133">
              <w:rPr>
                <w:rFonts w:ascii="Arial" w:eastAsia="Times New Roman" w:hAnsi="Arial" w:cs="Arial"/>
                <w:lang w:eastAsia="pt-BR"/>
              </w:rPr>
              <w:t>08</w:t>
            </w:r>
          </w:p>
        </w:tc>
      </w:tr>
      <w:tr w:rsidR="00CC7C9B" w:rsidRPr="005972A5" w:rsidTr="005972A5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76658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972A5">
              <w:rPr>
                <w:rFonts w:ascii="Arial" w:hAnsi="Arial" w:cs="Arial"/>
              </w:rPr>
              <w:t>Publicação de livro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76658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6658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</w:tr>
      <w:tr w:rsidR="00CC7C9B" w:rsidRPr="005972A5" w:rsidTr="005972A5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76658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972A5">
              <w:rPr>
                <w:rFonts w:ascii="Arial" w:hAnsi="Arial" w:cs="Arial"/>
              </w:rPr>
              <w:t>Organizador de livro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76658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6658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</w:tr>
      <w:tr w:rsidR="00CC7C9B" w:rsidRPr="005972A5" w:rsidTr="00843A40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76658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972A5">
              <w:rPr>
                <w:rFonts w:ascii="Arial" w:hAnsi="Arial" w:cs="Arial"/>
              </w:rPr>
              <w:t>Capítulos de livro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76658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6658">
              <w:rPr>
                <w:rFonts w:ascii="Arial" w:eastAsia="Times New Roman" w:hAnsi="Arial" w:cs="Arial"/>
                <w:lang w:eastAsia="pt-BR"/>
              </w:rPr>
              <w:t>15</w:t>
            </w:r>
          </w:p>
        </w:tc>
      </w:tr>
      <w:tr w:rsidR="00076658" w:rsidRPr="005972A5" w:rsidTr="005972A5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16" w:rsidRPr="00076658" w:rsidRDefault="00724016" w:rsidP="00D70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Pontuação máxima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16" w:rsidRPr="00076658" w:rsidRDefault="00A219C1" w:rsidP="00D70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243</w:t>
            </w:r>
          </w:p>
        </w:tc>
      </w:tr>
      <w:tr w:rsidR="00076658" w:rsidRPr="005972A5" w:rsidTr="00843A40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16" w:rsidRPr="00076658" w:rsidRDefault="00D70471" w:rsidP="00724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4 - </w:t>
            </w:r>
            <w:r w:rsidR="00724016" w:rsidRPr="00076658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Produção acadêmica: anais de eventos</w:t>
            </w:r>
            <w:r w:rsidR="00A219C1" w:rsidRPr="00076658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(até 03 publicações)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16" w:rsidRPr="00076658" w:rsidRDefault="00724016" w:rsidP="00724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Pontos</w:t>
            </w:r>
          </w:p>
        </w:tc>
      </w:tr>
      <w:tr w:rsidR="00CC7C9B" w:rsidRPr="005972A5" w:rsidTr="005972A5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76658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5972A5">
              <w:rPr>
                <w:rFonts w:ascii="Arial" w:hAnsi="Arial" w:cs="Arial"/>
              </w:rPr>
              <w:t>Trabalho completo publicado em anais de eventos internacionais.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76658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076658">
              <w:rPr>
                <w:rFonts w:ascii="Arial" w:eastAsia="Times New Roman" w:hAnsi="Arial" w:cs="Arial"/>
                <w:szCs w:val="24"/>
                <w:lang w:eastAsia="pt-BR"/>
              </w:rPr>
              <w:t>10</w:t>
            </w:r>
          </w:p>
        </w:tc>
      </w:tr>
      <w:tr w:rsidR="00CC7C9B" w:rsidRPr="005972A5" w:rsidTr="005972A5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76658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5972A5">
              <w:rPr>
                <w:rFonts w:ascii="Arial" w:hAnsi="Arial" w:cs="Arial"/>
              </w:rPr>
              <w:t>Trabalho completo publicado em anais de eventos nacionais.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76658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076658">
              <w:rPr>
                <w:rFonts w:ascii="Arial" w:eastAsia="Times New Roman" w:hAnsi="Arial" w:cs="Arial"/>
                <w:szCs w:val="24"/>
                <w:lang w:eastAsia="pt-BR"/>
              </w:rPr>
              <w:t>07</w:t>
            </w:r>
          </w:p>
        </w:tc>
      </w:tr>
      <w:tr w:rsidR="00CC7C9B" w:rsidRPr="005972A5" w:rsidTr="005972A5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76658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5972A5">
              <w:rPr>
                <w:rFonts w:ascii="Arial" w:hAnsi="Arial" w:cs="Arial"/>
              </w:rPr>
              <w:t>Trabalho completo publicado em anais de eventos locais ou regionais.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76658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076658">
              <w:rPr>
                <w:rFonts w:ascii="Arial" w:eastAsia="Times New Roman" w:hAnsi="Arial" w:cs="Arial"/>
                <w:szCs w:val="24"/>
                <w:lang w:eastAsia="pt-BR"/>
              </w:rPr>
              <w:t>05</w:t>
            </w:r>
          </w:p>
        </w:tc>
      </w:tr>
      <w:tr w:rsidR="00CC7C9B" w:rsidRPr="005972A5" w:rsidTr="005972A5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76658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5972A5">
              <w:rPr>
                <w:rFonts w:ascii="Arial" w:hAnsi="Arial" w:cs="Arial"/>
              </w:rPr>
              <w:t>Resumo publicado em anais de evento internacional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76658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076658">
              <w:rPr>
                <w:rFonts w:ascii="Arial" w:eastAsia="Times New Roman" w:hAnsi="Arial" w:cs="Arial"/>
                <w:szCs w:val="24"/>
                <w:lang w:eastAsia="pt-BR"/>
              </w:rPr>
              <w:t>05</w:t>
            </w:r>
          </w:p>
        </w:tc>
      </w:tr>
      <w:tr w:rsidR="00CC7C9B" w:rsidRPr="005972A5" w:rsidTr="005972A5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5972A5" w:rsidRDefault="00CC7C9B" w:rsidP="00CC7C9B">
            <w:pPr>
              <w:spacing w:after="0" w:line="240" w:lineRule="auto"/>
              <w:rPr>
                <w:rFonts w:ascii="Arial" w:hAnsi="Arial" w:cs="Arial"/>
              </w:rPr>
            </w:pPr>
            <w:r w:rsidRPr="005972A5">
              <w:rPr>
                <w:rFonts w:ascii="Arial" w:hAnsi="Arial" w:cs="Arial"/>
              </w:rPr>
              <w:t>Resumo publicado em anais de eventos nacional/regional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76658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076658">
              <w:rPr>
                <w:rFonts w:ascii="Arial" w:eastAsia="Times New Roman" w:hAnsi="Arial" w:cs="Arial"/>
                <w:szCs w:val="24"/>
                <w:lang w:eastAsia="pt-BR"/>
              </w:rPr>
              <w:t>03</w:t>
            </w:r>
          </w:p>
        </w:tc>
      </w:tr>
      <w:tr w:rsidR="00076658" w:rsidRPr="005972A5" w:rsidTr="005972A5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71" w:rsidRPr="00076658" w:rsidRDefault="00D70471" w:rsidP="00597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Pontuação máxima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71" w:rsidRPr="00076658" w:rsidRDefault="00A219C1" w:rsidP="00597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9</w:t>
            </w:r>
            <w:r w:rsidR="00D70471" w:rsidRPr="0007665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0</w:t>
            </w:r>
          </w:p>
        </w:tc>
      </w:tr>
      <w:tr w:rsidR="00076658" w:rsidRPr="005972A5" w:rsidTr="00843A40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16" w:rsidRPr="00076658" w:rsidRDefault="00D70471" w:rsidP="00724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5 - </w:t>
            </w:r>
            <w:r w:rsidR="00724016" w:rsidRPr="00076658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Trabalhos apresentados</w:t>
            </w:r>
            <w:r w:rsidR="00A219C1" w:rsidRPr="00076658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(até 05 apresentações)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16" w:rsidRPr="00076658" w:rsidRDefault="00724016" w:rsidP="00724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Pontos</w:t>
            </w:r>
          </w:p>
        </w:tc>
      </w:tr>
      <w:tr w:rsidR="00CC7C9B" w:rsidRPr="005972A5" w:rsidTr="005972A5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76658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972A5">
              <w:rPr>
                <w:rFonts w:ascii="Arial" w:hAnsi="Arial" w:cs="Arial"/>
              </w:rPr>
              <w:t>Eventos internacionais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76658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6658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</w:tr>
      <w:tr w:rsidR="00CC7C9B" w:rsidRPr="005972A5" w:rsidTr="005972A5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76658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972A5">
              <w:rPr>
                <w:rFonts w:ascii="Arial" w:hAnsi="Arial" w:cs="Arial"/>
              </w:rPr>
              <w:t>Eventos nacional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76658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6658">
              <w:rPr>
                <w:rFonts w:ascii="Arial" w:eastAsia="Times New Roman" w:hAnsi="Arial" w:cs="Arial"/>
                <w:lang w:eastAsia="pt-BR"/>
              </w:rPr>
              <w:t>07</w:t>
            </w:r>
          </w:p>
        </w:tc>
      </w:tr>
      <w:tr w:rsidR="00CC7C9B" w:rsidRPr="005972A5" w:rsidTr="005972A5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76658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972A5">
              <w:rPr>
                <w:rFonts w:ascii="Arial" w:hAnsi="Arial" w:cs="Arial"/>
              </w:rPr>
              <w:lastRenderedPageBreak/>
              <w:t>Eventos regional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76658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6658">
              <w:rPr>
                <w:rFonts w:ascii="Arial" w:eastAsia="Times New Roman" w:hAnsi="Arial" w:cs="Arial"/>
                <w:lang w:eastAsia="pt-BR"/>
              </w:rPr>
              <w:t>06</w:t>
            </w:r>
          </w:p>
        </w:tc>
      </w:tr>
      <w:tr w:rsidR="00CC7C9B" w:rsidRPr="005972A5" w:rsidTr="005972A5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76658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972A5">
              <w:rPr>
                <w:rFonts w:ascii="Arial" w:hAnsi="Arial" w:cs="Arial"/>
              </w:rPr>
              <w:t>Eventos local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76658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6658">
              <w:rPr>
                <w:rFonts w:ascii="Arial" w:eastAsia="Times New Roman" w:hAnsi="Arial" w:cs="Arial"/>
                <w:lang w:eastAsia="pt-BR"/>
              </w:rPr>
              <w:t>05</w:t>
            </w:r>
          </w:p>
        </w:tc>
      </w:tr>
      <w:tr w:rsidR="00076658" w:rsidRPr="005972A5" w:rsidTr="005972A5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71" w:rsidRPr="00076658" w:rsidRDefault="00D70471" w:rsidP="00597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Pontuação máxima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71" w:rsidRPr="00076658" w:rsidRDefault="00A219C1" w:rsidP="00597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140</w:t>
            </w:r>
          </w:p>
        </w:tc>
      </w:tr>
      <w:tr w:rsidR="00076658" w:rsidRPr="005972A5" w:rsidTr="005972A5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16" w:rsidRPr="00076658" w:rsidRDefault="00D70471" w:rsidP="00724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6 - </w:t>
            </w:r>
            <w:r w:rsidR="00724016" w:rsidRPr="00076658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Organização de Eventos</w:t>
            </w:r>
            <w:r w:rsidR="00A219C1" w:rsidRPr="00076658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(até 05 eventos)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16" w:rsidRPr="00076658" w:rsidRDefault="00724016" w:rsidP="00724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Pontos</w:t>
            </w:r>
          </w:p>
        </w:tc>
      </w:tr>
      <w:tr w:rsidR="00CC7C9B" w:rsidRPr="005972A5" w:rsidTr="005972A5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76658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972A5">
              <w:rPr>
                <w:rFonts w:ascii="Arial" w:hAnsi="Arial" w:cs="Arial"/>
              </w:rPr>
              <w:t>Eventos internacionais.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76658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6658">
              <w:rPr>
                <w:rFonts w:ascii="Arial" w:eastAsia="Times New Roman" w:hAnsi="Arial" w:cs="Arial"/>
                <w:lang w:eastAsia="pt-BR"/>
              </w:rPr>
              <w:t>12</w:t>
            </w:r>
          </w:p>
        </w:tc>
      </w:tr>
      <w:tr w:rsidR="00CC7C9B" w:rsidRPr="005972A5" w:rsidTr="005972A5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76658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972A5">
              <w:rPr>
                <w:rFonts w:ascii="Arial" w:hAnsi="Arial" w:cs="Arial"/>
              </w:rPr>
              <w:t>Eventos nacionais.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76658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6658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</w:tr>
      <w:tr w:rsidR="00CC7C9B" w:rsidRPr="005972A5" w:rsidTr="005972A5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76658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972A5">
              <w:rPr>
                <w:rFonts w:ascii="Arial" w:hAnsi="Arial" w:cs="Arial"/>
              </w:rPr>
              <w:t>Eventos regionais.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76658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6658">
              <w:rPr>
                <w:rFonts w:ascii="Arial" w:eastAsia="Times New Roman" w:hAnsi="Arial" w:cs="Arial"/>
                <w:lang w:eastAsia="pt-BR"/>
              </w:rPr>
              <w:t>08</w:t>
            </w:r>
          </w:p>
        </w:tc>
      </w:tr>
      <w:tr w:rsidR="00CC7C9B" w:rsidRPr="005972A5" w:rsidTr="005972A5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76658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972A5">
              <w:rPr>
                <w:rFonts w:ascii="Arial" w:hAnsi="Arial" w:cs="Arial"/>
              </w:rPr>
              <w:t>Eventos locais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76658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6658">
              <w:rPr>
                <w:rFonts w:ascii="Arial" w:eastAsia="Times New Roman" w:hAnsi="Arial" w:cs="Arial"/>
                <w:lang w:eastAsia="pt-BR"/>
              </w:rPr>
              <w:t>07</w:t>
            </w:r>
          </w:p>
        </w:tc>
      </w:tr>
      <w:tr w:rsidR="00076658" w:rsidRPr="005972A5" w:rsidTr="005972A5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71" w:rsidRPr="00076658" w:rsidRDefault="00D70471" w:rsidP="00597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Pontuação máxima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71" w:rsidRPr="00076658" w:rsidRDefault="00A219C1" w:rsidP="00597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185</w:t>
            </w:r>
          </w:p>
        </w:tc>
      </w:tr>
      <w:tr w:rsidR="00CC7C9B" w:rsidRPr="005972A5" w:rsidTr="005972A5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67" w:rsidRPr="00CC7C9B" w:rsidRDefault="00237B67" w:rsidP="00597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C7C9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7 – Participação em Eventos (até 05 eventos)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67" w:rsidRPr="00CC7C9B" w:rsidRDefault="00237B67" w:rsidP="00597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C7C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Pontos</w:t>
            </w:r>
          </w:p>
        </w:tc>
      </w:tr>
      <w:tr w:rsidR="00CC7C9B" w:rsidRPr="005972A5" w:rsidTr="005972A5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237B67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5972A5">
              <w:rPr>
                <w:rFonts w:ascii="Arial" w:hAnsi="Arial" w:cs="Arial"/>
              </w:rPr>
              <w:t>Eventos internacionais, como ouvinte.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237B67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592133">
              <w:rPr>
                <w:rFonts w:ascii="Arial" w:eastAsia="Times New Roman" w:hAnsi="Arial" w:cs="Arial"/>
                <w:lang w:eastAsia="pt-BR"/>
              </w:rPr>
              <w:t>08</w:t>
            </w:r>
          </w:p>
        </w:tc>
      </w:tr>
      <w:tr w:rsidR="00CC7C9B" w:rsidRPr="005972A5" w:rsidTr="005972A5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237B67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5972A5">
              <w:rPr>
                <w:rFonts w:ascii="Arial" w:hAnsi="Arial" w:cs="Arial"/>
              </w:rPr>
              <w:t>Eventos nacionais, como ouvinte.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237B67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592133">
              <w:rPr>
                <w:rFonts w:ascii="Arial" w:eastAsia="Times New Roman" w:hAnsi="Arial" w:cs="Arial"/>
                <w:lang w:eastAsia="pt-BR"/>
              </w:rPr>
              <w:t>06</w:t>
            </w:r>
          </w:p>
        </w:tc>
      </w:tr>
      <w:tr w:rsidR="00CC7C9B" w:rsidRPr="005972A5" w:rsidTr="005972A5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237B67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5972A5">
              <w:rPr>
                <w:rFonts w:ascii="Arial" w:hAnsi="Arial" w:cs="Arial"/>
              </w:rPr>
              <w:t>Eventos regionais, como ouvinte.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237B67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592133">
              <w:rPr>
                <w:rFonts w:ascii="Arial" w:eastAsia="Times New Roman" w:hAnsi="Arial" w:cs="Arial"/>
                <w:lang w:eastAsia="pt-BR"/>
              </w:rPr>
              <w:t>04</w:t>
            </w:r>
          </w:p>
        </w:tc>
      </w:tr>
      <w:tr w:rsidR="00CC7C9B" w:rsidRPr="005972A5" w:rsidTr="005972A5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237B67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5972A5">
              <w:rPr>
                <w:rFonts w:ascii="Arial" w:hAnsi="Arial" w:cs="Arial"/>
              </w:rPr>
              <w:t>Eventos locais, como ouvinte.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237B67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592133">
              <w:rPr>
                <w:rFonts w:ascii="Arial" w:eastAsia="Times New Roman" w:hAnsi="Arial" w:cs="Arial"/>
                <w:lang w:eastAsia="pt-BR"/>
              </w:rPr>
              <w:t>02</w:t>
            </w:r>
          </w:p>
        </w:tc>
      </w:tr>
      <w:tr w:rsidR="00237B67" w:rsidRPr="005972A5" w:rsidTr="005972A5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67" w:rsidRPr="00076658" w:rsidRDefault="00237B67" w:rsidP="00597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Pontuação máxima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67" w:rsidRPr="00076658" w:rsidRDefault="00237B67" w:rsidP="00597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</w:t>
            </w:r>
            <w:r w:rsidR="008D4E0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00</w:t>
            </w:r>
          </w:p>
        </w:tc>
      </w:tr>
      <w:tr w:rsidR="000D701F" w:rsidRPr="005972A5" w:rsidTr="005972A5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71" w:rsidRPr="00CC7C9B" w:rsidRDefault="00237B67" w:rsidP="0023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CC7C9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8</w:t>
            </w:r>
            <w:r w:rsidR="00D70471" w:rsidRPr="00CC7C9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</w:t>
            </w:r>
            <w:r w:rsidRPr="00CC7C9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–</w:t>
            </w:r>
            <w:r w:rsidR="00D70471" w:rsidRPr="00CC7C9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</w:t>
            </w:r>
            <w:r w:rsidRPr="00CC7C9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Minicursos </w:t>
            </w:r>
            <w:r w:rsidR="00A219C1" w:rsidRPr="00CC7C9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(até 0</w:t>
            </w:r>
            <w:r w:rsidRPr="00CC7C9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5)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471" w:rsidRPr="00CC7C9B" w:rsidRDefault="00D70471" w:rsidP="00597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CC7C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Pontos</w:t>
            </w:r>
          </w:p>
        </w:tc>
      </w:tr>
      <w:tr w:rsidR="00CC7C9B" w:rsidRPr="005972A5" w:rsidTr="005972A5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D701F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4"/>
                <w:lang w:eastAsia="pt-BR"/>
              </w:rPr>
            </w:pPr>
            <w:r w:rsidRPr="00592133">
              <w:rPr>
                <w:rFonts w:ascii="Arial" w:eastAsia="Times New Roman" w:hAnsi="Arial" w:cs="Arial"/>
                <w:szCs w:val="24"/>
                <w:lang w:eastAsia="pt-BR"/>
              </w:rPr>
              <w:t xml:space="preserve">Ministração de minicursos na área 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D701F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4"/>
                <w:lang w:eastAsia="pt-BR"/>
              </w:rPr>
            </w:pPr>
            <w:r w:rsidRPr="00592133">
              <w:rPr>
                <w:rFonts w:ascii="Arial" w:eastAsia="Times New Roman" w:hAnsi="Arial" w:cs="Arial"/>
                <w:szCs w:val="24"/>
                <w:lang w:eastAsia="pt-BR"/>
              </w:rPr>
              <w:t>10</w:t>
            </w:r>
          </w:p>
        </w:tc>
      </w:tr>
      <w:tr w:rsidR="00CC7C9B" w:rsidRPr="005972A5" w:rsidTr="005972A5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D701F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4"/>
                <w:lang w:eastAsia="pt-BR"/>
              </w:rPr>
            </w:pPr>
            <w:r w:rsidRPr="00592133">
              <w:rPr>
                <w:rFonts w:ascii="Arial" w:eastAsia="Times New Roman" w:hAnsi="Arial" w:cs="Arial"/>
                <w:szCs w:val="24"/>
                <w:lang w:eastAsia="pt-BR"/>
              </w:rPr>
              <w:t>Ministração de minicursos em áreas afins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D701F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4"/>
                <w:lang w:eastAsia="pt-BR"/>
              </w:rPr>
            </w:pPr>
            <w:r w:rsidRPr="00592133">
              <w:rPr>
                <w:rFonts w:ascii="Arial" w:eastAsia="Times New Roman" w:hAnsi="Arial" w:cs="Arial"/>
                <w:szCs w:val="24"/>
                <w:lang w:eastAsia="pt-BR"/>
              </w:rPr>
              <w:t>08</w:t>
            </w:r>
          </w:p>
        </w:tc>
      </w:tr>
      <w:tr w:rsidR="00CC7C9B" w:rsidRPr="005972A5" w:rsidTr="005972A5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D701F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4"/>
                <w:lang w:eastAsia="pt-BR"/>
              </w:rPr>
            </w:pPr>
            <w:r w:rsidRPr="00592133">
              <w:rPr>
                <w:rFonts w:ascii="Arial" w:eastAsia="Times New Roman" w:hAnsi="Arial" w:cs="Arial"/>
                <w:szCs w:val="24"/>
                <w:lang w:eastAsia="pt-BR"/>
              </w:rPr>
              <w:t>Minicurso cursado na área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D701F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4"/>
                <w:lang w:eastAsia="pt-BR"/>
              </w:rPr>
            </w:pPr>
            <w:r w:rsidRPr="00592133">
              <w:rPr>
                <w:rFonts w:ascii="Arial" w:eastAsia="Times New Roman" w:hAnsi="Arial" w:cs="Arial"/>
                <w:szCs w:val="24"/>
                <w:lang w:eastAsia="pt-BR"/>
              </w:rPr>
              <w:t>06</w:t>
            </w:r>
          </w:p>
        </w:tc>
      </w:tr>
      <w:tr w:rsidR="00CC7C9B" w:rsidRPr="005972A5" w:rsidTr="005972A5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D701F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4"/>
                <w:lang w:eastAsia="pt-BR"/>
              </w:rPr>
            </w:pPr>
            <w:r w:rsidRPr="00592133">
              <w:rPr>
                <w:rFonts w:ascii="Arial" w:eastAsia="Times New Roman" w:hAnsi="Arial" w:cs="Arial"/>
                <w:szCs w:val="24"/>
                <w:lang w:eastAsia="pt-BR"/>
              </w:rPr>
              <w:t>Minicurso cursado em áreas afins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D701F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4"/>
                <w:lang w:eastAsia="pt-BR"/>
              </w:rPr>
            </w:pPr>
            <w:r w:rsidRPr="00592133">
              <w:rPr>
                <w:rFonts w:ascii="Arial" w:eastAsia="Times New Roman" w:hAnsi="Arial" w:cs="Arial"/>
                <w:szCs w:val="24"/>
                <w:lang w:eastAsia="pt-BR"/>
              </w:rPr>
              <w:t>04</w:t>
            </w:r>
          </w:p>
        </w:tc>
      </w:tr>
      <w:tr w:rsidR="00237B67" w:rsidRPr="005972A5" w:rsidTr="005972A5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67" w:rsidRPr="00076658" w:rsidRDefault="00237B67" w:rsidP="0023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Pontuação máxima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67" w:rsidRPr="00076658" w:rsidRDefault="00237B67" w:rsidP="0023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</w:t>
            </w:r>
            <w:r w:rsidR="008D4E0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40</w:t>
            </w:r>
          </w:p>
        </w:tc>
      </w:tr>
      <w:tr w:rsidR="00237B67" w:rsidRPr="005972A5" w:rsidTr="005972A5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67" w:rsidRPr="00076658" w:rsidRDefault="00237B67" w:rsidP="0023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9</w:t>
            </w:r>
            <w:r w:rsidRPr="00076658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- Experiência profissional (até 02 anos)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67" w:rsidRPr="00076658" w:rsidRDefault="00237B67" w:rsidP="0023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Pontos</w:t>
            </w:r>
          </w:p>
        </w:tc>
      </w:tr>
      <w:tr w:rsidR="00CC7C9B" w:rsidRPr="005972A5" w:rsidTr="005972A5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76658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076658">
              <w:rPr>
                <w:rFonts w:ascii="Arial" w:eastAsia="Times New Roman" w:hAnsi="Arial" w:cs="Arial"/>
                <w:szCs w:val="24"/>
                <w:lang w:eastAsia="pt-BR"/>
              </w:rPr>
              <w:t>Experiência profissional (ensino fundamental)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76658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076658">
              <w:rPr>
                <w:rFonts w:ascii="Arial" w:eastAsia="Times New Roman" w:hAnsi="Arial" w:cs="Arial"/>
                <w:szCs w:val="24"/>
                <w:lang w:eastAsia="pt-BR"/>
              </w:rPr>
              <w:t>08 por semestre</w:t>
            </w:r>
          </w:p>
        </w:tc>
      </w:tr>
      <w:tr w:rsidR="00CC7C9B" w:rsidRPr="005972A5" w:rsidTr="005972A5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76658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076658">
              <w:rPr>
                <w:rFonts w:ascii="Arial" w:eastAsia="Times New Roman" w:hAnsi="Arial" w:cs="Arial"/>
                <w:szCs w:val="24"/>
                <w:lang w:eastAsia="pt-BR"/>
              </w:rPr>
              <w:t>Experiência profissional (ensino médio)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76658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076658">
              <w:rPr>
                <w:rFonts w:ascii="Arial" w:eastAsia="Times New Roman" w:hAnsi="Arial" w:cs="Arial"/>
                <w:szCs w:val="24"/>
                <w:lang w:eastAsia="pt-BR"/>
              </w:rPr>
              <w:t>10 por semestre</w:t>
            </w:r>
          </w:p>
        </w:tc>
      </w:tr>
      <w:tr w:rsidR="00CC7C9B" w:rsidRPr="005972A5" w:rsidTr="005972A5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76658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592133">
              <w:rPr>
                <w:rFonts w:ascii="Arial" w:eastAsia="Times New Roman" w:hAnsi="Arial" w:cs="Arial"/>
                <w:szCs w:val="24"/>
                <w:lang w:eastAsia="pt-BR"/>
              </w:rPr>
              <w:t>Experiência profissional (ensino superior)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76658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592133">
              <w:rPr>
                <w:rFonts w:ascii="Arial" w:eastAsia="Times New Roman" w:hAnsi="Arial" w:cs="Arial"/>
                <w:szCs w:val="24"/>
                <w:lang w:eastAsia="pt-BR"/>
              </w:rPr>
              <w:t>15 por semestre</w:t>
            </w:r>
          </w:p>
        </w:tc>
      </w:tr>
      <w:tr w:rsidR="00CC7C9B" w:rsidRPr="005972A5" w:rsidTr="005972A5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76658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592133">
              <w:rPr>
                <w:rFonts w:ascii="Arial" w:eastAsia="Times New Roman" w:hAnsi="Arial" w:cs="Arial"/>
                <w:szCs w:val="24"/>
                <w:lang w:eastAsia="pt-BR"/>
              </w:rPr>
              <w:t>Experiência profissional (geógrafo)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76658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592133">
              <w:rPr>
                <w:rFonts w:ascii="Arial" w:eastAsia="Times New Roman" w:hAnsi="Arial" w:cs="Arial"/>
                <w:szCs w:val="24"/>
                <w:lang w:eastAsia="pt-BR"/>
              </w:rPr>
              <w:t>15 por semestre</w:t>
            </w:r>
          </w:p>
        </w:tc>
      </w:tr>
      <w:tr w:rsidR="00CC7C9B" w:rsidRPr="005972A5" w:rsidTr="005972A5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D701F" w:rsidRDefault="00CC7C9B" w:rsidP="00CC7C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4"/>
                <w:lang w:eastAsia="pt-BR"/>
              </w:rPr>
            </w:pPr>
            <w:r w:rsidRPr="00592133">
              <w:rPr>
                <w:rFonts w:ascii="Arial" w:eastAsia="Times New Roman" w:hAnsi="Arial" w:cs="Arial"/>
                <w:szCs w:val="24"/>
                <w:lang w:eastAsia="pt-BR"/>
              </w:rPr>
              <w:t>Experiência profissional (curso técnico)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D701F" w:rsidRDefault="00CC7C9B" w:rsidP="00CC7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4"/>
                <w:lang w:eastAsia="pt-BR"/>
              </w:rPr>
            </w:pPr>
            <w:r w:rsidRPr="00592133">
              <w:rPr>
                <w:rFonts w:ascii="Arial" w:eastAsia="Times New Roman" w:hAnsi="Arial" w:cs="Arial"/>
                <w:szCs w:val="24"/>
                <w:lang w:eastAsia="pt-BR"/>
              </w:rPr>
              <w:t>10 por semestre</w:t>
            </w:r>
          </w:p>
        </w:tc>
      </w:tr>
      <w:tr w:rsidR="00237B67" w:rsidRPr="005972A5" w:rsidTr="005972A5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67" w:rsidRPr="00076658" w:rsidRDefault="00237B67" w:rsidP="0023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Pontuação máxima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67" w:rsidRPr="00076658" w:rsidRDefault="008D4E05" w:rsidP="0023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232</w:t>
            </w:r>
          </w:p>
        </w:tc>
      </w:tr>
      <w:tr w:rsidR="00237B67" w:rsidRPr="005972A5" w:rsidTr="005972A5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67" w:rsidRPr="00076658" w:rsidRDefault="00237B67" w:rsidP="0023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10</w:t>
            </w:r>
            <w:r w:rsidRPr="00076658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– Bolsistas (até 02 anos)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67" w:rsidRPr="00076658" w:rsidRDefault="00237B67" w:rsidP="0023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Pontos</w:t>
            </w:r>
          </w:p>
        </w:tc>
      </w:tr>
      <w:tr w:rsidR="00CC7C9B" w:rsidRPr="005972A5" w:rsidTr="005972A5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76658" w:rsidRDefault="00CC7C9B" w:rsidP="00CC7C9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592133">
              <w:rPr>
                <w:rFonts w:ascii="Arial" w:eastAsia="Times New Roman" w:hAnsi="Arial" w:cs="Arial"/>
                <w:szCs w:val="24"/>
                <w:lang w:eastAsia="pt-BR"/>
              </w:rPr>
              <w:t>Iniciação científica – Pibi</w:t>
            </w:r>
            <w:r>
              <w:rPr>
                <w:rFonts w:ascii="Arial" w:eastAsia="Times New Roman" w:hAnsi="Arial" w:cs="Arial"/>
                <w:szCs w:val="24"/>
                <w:lang w:eastAsia="pt-BR"/>
              </w:rPr>
              <w:t>c</w:t>
            </w:r>
            <w:r w:rsidRPr="00592133">
              <w:rPr>
                <w:rFonts w:ascii="Arial" w:eastAsia="Times New Roman" w:hAnsi="Arial" w:cs="Arial"/>
                <w:szCs w:val="24"/>
                <w:lang w:eastAsia="pt-BR"/>
              </w:rPr>
              <w:t xml:space="preserve"> (por semestre)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5972A5" w:rsidRDefault="00CC7C9B" w:rsidP="00CC7C9B">
            <w:pPr>
              <w:pStyle w:val="SemEspaamento"/>
              <w:jc w:val="center"/>
              <w:rPr>
                <w:rFonts w:ascii="Arial" w:hAnsi="Arial" w:cs="Arial"/>
                <w:lang w:eastAsia="pt-BR"/>
              </w:rPr>
            </w:pPr>
            <w:r w:rsidRPr="005972A5">
              <w:rPr>
                <w:rFonts w:ascii="Arial" w:hAnsi="Arial" w:cs="Arial"/>
                <w:lang w:eastAsia="pt-BR"/>
              </w:rPr>
              <w:t>10</w:t>
            </w:r>
          </w:p>
        </w:tc>
      </w:tr>
      <w:tr w:rsidR="00CC7C9B" w:rsidRPr="005972A5" w:rsidTr="005972A5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76658" w:rsidRDefault="00CC7C9B" w:rsidP="00CC7C9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07692E">
              <w:rPr>
                <w:rFonts w:ascii="Arial" w:eastAsia="Times New Roman" w:hAnsi="Arial" w:cs="Arial"/>
                <w:szCs w:val="24"/>
                <w:lang w:eastAsia="pt-BR"/>
              </w:rPr>
              <w:t>Iniciação à docência – Pibid (por semestre)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5972A5" w:rsidRDefault="00CC7C9B" w:rsidP="00CC7C9B">
            <w:pPr>
              <w:pStyle w:val="SemEspaamento"/>
              <w:jc w:val="center"/>
              <w:rPr>
                <w:rFonts w:ascii="Arial" w:hAnsi="Arial" w:cs="Arial"/>
                <w:lang w:eastAsia="pt-BR"/>
              </w:rPr>
            </w:pPr>
            <w:r w:rsidRPr="005972A5">
              <w:rPr>
                <w:rFonts w:ascii="Arial" w:hAnsi="Arial" w:cs="Arial"/>
                <w:lang w:eastAsia="pt-BR"/>
              </w:rPr>
              <w:t>10</w:t>
            </w:r>
          </w:p>
        </w:tc>
      </w:tr>
      <w:tr w:rsidR="00CC7C9B" w:rsidRPr="005972A5" w:rsidTr="005972A5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76658" w:rsidRDefault="00CC7C9B" w:rsidP="00CC7C9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07692E">
              <w:rPr>
                <w:rFonts w:ascii="Arial" w:eastAsia="Times New Roman" w:hAnsi="Arial" w:cs="Arial"/>
                <w:szCs w:val="24"/>
                <w:lang w:eastAsia="pt-BR"/>
              </w:rPr>
              <w:t>Programa de Educação Tutorial – Pet (por semestre)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9B" w:rsidRPr="005972A5" w:rsidRDefault="00CC7C9B" w:rsidP="00CC7C9B">
            <w:pPr>
              <w:pStyle w:val="SemEspaamento"/>
              <w:jc w:val="center"/>
              <w:rPr>
                <w:rFonts w:ascii="Arial" w:hAnsi="Arial" w:cs="Arial"/>
              </w:rPr>
            </w:pPr>
            <w:r w:rsidRPr="005972A5">
              <w:rPr>
                <w:rFonts w:ascii="Arial" w:hAnsi="Arial" w:cs="Arial"/>
                <w:lang w:eastAsia="pt-BR"/>
              </w:rPr>
              <w:t>10</w:t>
            </w:r>
          </w:p>
        </w:tc>
      </w:tr>
      <w:tr w:rsidR="00CC7C9B" w:rsidRPr="005972A5" w:rsidTr="005972A5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76658" w:rsidRDefault="00CC7C9B" w:rsidP="00CC7C9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07692E">
              <w:rPr>
                <w:rFonts w:ascii="Arial" w:eastAsia="Times New Roman" w:hAnsi="Arial" w:cs="Arial"/>
                <w:szCs w:val="24"/>
                <w:lang w:eastAsia="pt-BR"/>
              </w:rPr>
              <w:t>Monitor de disciplinas (por semestre)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9B" w:rsidRPr="005972A5" w:rsidRDefault="00CC7C9B" w:rsidP="00CC7C9B">
            <w:pPr>
              <w:pStyle w:val="SemEspaamento"/>
              <w:jc w:val="center"/>
              <w:rPr>
                <w:rFonts w:ascii="Arial" w:hAnsi="Arial" w:cs="Arial"/>
              </w:rPr>
            </w:pPr>
            <w:r w:rsidRPr="005972A5">
              <w:rPr>
                <w:rFonts w:ascii="Arial" w:hAnsi="Arial" w:cs="Arial"/>
              </w:rPr>
              <w:t>08</w:t>
            </w:r>
          </w:p>
        </w:tc>
      </w:tr>
      <w:tr w:rsidR="00CC7C9B" w:rsidRPr="005972A5" w:rsidTr="005972A5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76658" w:rsidRDefault="00CC7C9B" w:rsidP="00CC7C9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07692E">
              <w:rPr>
                <w:rFonts w:ascii="Arial" w:eastAsia="Times New Roman" w:hAnsi="Arial" w:cs="Arial"/>
                <w:szCs w:val="24"/>
                <w:lang w:eastAsia="pt-BR"/>
              </w:rPr>
              <w:t>Bolsista de Projeto de Extensão (por semestre)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9B" w:rsidRPr="005972A5" w:rsidRDefault="00CC7C9B" w:rsidP="00CC7C9B">
            <w:pPr>
              <w:pStyle w:val="SemEspaamento"/>
              <w:jc w:val="center"/>
              <w:rPr>
                <w:rFonts w:ascii="Arial" w:hAnsi="Arial" w:cs="Arial"/>
                <w:lang w:eastAsia="pt-BR"/>
              </w:rPr>
            </w:pPr>
            <w:r w:rsidRPr="005972A5">
              <w:rPr>
                <w:rFonts w:ascii="Arial" w:hAnsi="Arial" w:cs="Arial"/>
                <w:lang w:eastAsia="pt-BR"/>
              </w:rPr>
              <w:t>10</w:t>
            </w:r>
          </w:p>
        </w:tc>
      </w:tr>
      <w:tr w:rsidR="00CC7C9B" w:rsidRPr="005972A5" w:rsidTr="005972A5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9B" w:rsidRPr="00076658" w:rsidRDefault="00CC7C9B" w:rsidP="00CC7C9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076658">
              <w:rPr>
                <w:rFonts w:ascii="Arial" w:eastAsia="Times New Roman" w:hAnsi="Arial" w:cs="Arial"/>
                <w:szCs w:val="24"/>
                <w:lang w:eastAsia="pt-BR"/>
              </w:rPr>
              <w:t>Bolsista Voluntário (por semestre)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9B" w:rsidRPr="005972A5" w:rsidRDefault="00CC7C9B" w:rsidP="00CC7C9B">
            <w:pPr>
              <w:pStyle w:val="SemEspaamento"/>
              <w:jc w:val="center"/>
              <w:rPr>
                <w:rFonts w:ascii="Arial" w:hAnsi="Arial" w:cs="Arial"/>
                <w:lang w:eastAsia="pt-BR"/>
              </w:rPr>
            </w:pPr>
            <w:r w:rsidRPr="005972A5">
              <w:rPr>
                <w:rFonts w:ascii="Arial" w:hAnsi="Arial" w:cs="Arial"/>
                <w:lang w:eastAsia="pt-BR"/>
              </w:rPr>
              <w:t>05</w:t>
            </w:r>
          </w:p>
        </w:tc>
      </w:tr>
      <w:tr w:rsidR="00237B67" w:rsidRPr="005972A5" w:rsidTr="005972A5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67" w:rsidRPr="00076658" w:rsidRDefault="00237B67" w:rsidP="0023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Pontuação máxima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67" w:rsidRPr="00076658" w:rsidRDefault="000D701F" w:rsidP="0023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212</w:t>
            </w:r>
          </w:p>
        </w:tc>
      </w:tr>
      <w:tr w:rsidR="00237B67" w:rsidRPr="005972A5" w:rsidTr="0010664E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67" w:rsidRPr="00064328" w:rsidRDefault="00237B67" w:rsidP="0023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6432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PONTUAÇÃO DA PLANILHA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B67" w:rsidRPr="005972A5" w:rsidRDefault="00237B67" w:rsidP="00237B67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8"/>
                <w:lang w:eastAsia="pt-BR"/>
              </w:rPr>
            </w:pPr>
            <w:r w:rsidRPr="005972A5">
              <w:rPr>
                <w:rFonts w:ascii="Arial" w:hAnsi="Arial" w:cs="Arial"/>
                <w:b/>
                <w:bCs/>
                <w:sz w:val="24"/>
                <w:szCs w:val="28"/>
                <w:lang w:eastAsia="pt-BR"/>
              </w:rPr>
              <w:t>1.</w:t>
            </w:r>
            <w:r w:rsidR="008D4E05" w:rsidRPr="005972A5">
              <w:rPr>
                <w:rFonts w:ascii="Arial" w:hAnsi="Arial" w:cs="Arial"/>
                <w:b/>
                <w:bCs/>
                <w:sz w:val="24"/>
                <w:szCs w:val="28"/>
                <w:lang w:eastAsia="pt-BR"/>
              </w:rPr>
              <w:t>35</w:t>
            </w:r>
            <w:r w:rsidR="005B6268" w:rsidRPr="005972A5">
              <w:rPr>
                <w:rFonts w:ascii="Arial" w:hAnsi="Arial" w:cs="Arial"/>
                <w:b/>
                <w:bCs/>
                <w:sz w:val="24"/>
                <w:szCs w:val="28"/>
                <w:lang w:eastAsia="pt-BR"/>
              </w:rPr>
              <w:t>7</w:t>
            </w:r>
          </w:p>
        </w:tc>
      </w:tr>
      <w:tr w:rsidR="00237B67" w:rsidRPr="005972A5" w:rsidTr="0010664E">
        <w:trPr>
          <w:trHeight w:val="31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67" w:rsidRPr="00076658" w:rsidRDefault="00237B67" w:rsidP="0023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076658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PONTUAÇÃO FINAL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B67" w:rsidRPr="005972A5" w:rsidRDefault="00237B67" w:rsidP="00237B67">
            <w:pPr>
              <w:pStyle w:val="SemEspaamen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5972A5">
              <w:rPr>
                <w:rFonts w:ascii="Arial" w:hAnsi="Arial" w:cs="Arial"/>
                <w:b/>
                <w:bCs/>
                <w:lang w:eastAsia="pt-BR"/>
              </w:rPr>
              <w:t xml:space="preserve">Pontos atingidos pelo candidato no currículo x 10 </w:t>
            </w:r>
            <w:r w:rsidRPr="005972A5">
              <w:rPr>
                <w:rFonts w:ascii="Arial" w:hAnsi="Arial" w:cs="Arial"/>
                <w:b/>
                <w:bCs/>
              </w:rPr>
              <w:t xml:space="preserve">÷ </w:t>
            </w:r>
            <w:r w:rsidR="00064328" w:rsidRPr="005972A5">
              <w:rPr>
                <w:rFonts w:ascii="Arial" w:hAnsi="Arial" w:cs="Arial"/>
                <w:b/>
                <w:bCs/>
                <w:sz w:val="24"/>
                <w:szCs w:val="28"/>
                <w:lang w:eastAsia="pt-BR"/>
              </w:rPr>
              <w:t>1.35</w:t>
            </w:r>
            <w:r w:rsidR="00CC7C9B" w:rsidRPr="005972A5">
              <w:rPr>
                <w:rFonts w:ascii="Arial" w:hAnsi="Arial" w:cs="Arial"/>
                <w:b/>
                <w:bCs/>
                <w:sz w:val="24"/>
                <w:szCs w:val="28"/>
                <w:lang w:eastAsia="pt-BR"/>
              </w:rPr>
              <w:t>7</w:t>
            </w:r>
          </w:p>
        </w:tc>
      </w:tr>
    </w:tbl>
    <w:p w:rsidR="00724016" w:rsidRPr="00076658" w:rsidRDefault="00724016" w:rsidP="00A91BE0">
      <w:pPr>
        <w:pStyle w:val="SemEspaamento"/>
        <w:jc w:val="center"/>
        <w:rPr>
          <w:rFonts w:ascii="Arial" w:hAnsi="Arial" w:cs="Arial"/>
          <w:b/>
        </w:rPr>
      </w:pPr>
    </w:p>
    <w:sectPr w:rsidR="00724016" w:rsidRPr="000766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32474"/>
    <w:multiLevelType w:val="hybridMultilevel"/>
    <w:tmpl w:val="E62A5984"/>
    <w:lvl w:ilvl="0" w:tplc="FB8841A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823C9"/>
    <w:multiLevelType w:val="hybridMultilevel"/>
    <w:tmpl w:val="9B84A2A2"/>
    <w:lvl w:ilvl="0" w:tplc="A2EA5D6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6772B2"/>
    <w:multiLevelType w:val="hybridMultilevel"/>
    <w:tmpl w:val="C42EAE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E079B"/>
    <w:multiLevelType w:val="hybridMultilevel"/>
    <w:tmpl w:val="8EEC57A8"/>
    <w:lvl w:ilvl="0" w:tplc="AB3C9C5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E7"/>
    <w:rsid w:val="00010D76"/>
    <w:rsid w:val="00064328"/>
    <w:rsid w:val="00065F09"/>
    <w:rsid w:val="00076658"/>
    <w:rsid w:val="0008715E"/>
    <w:rsid w:val="000D003E"/>
    <w:rsid w:val="000D701F"/>
    <w:rsid w:val="0010664E"/>
    <w:rsid w:val="001B35FA"/>
    <w:rsid w:val="001C1FCB"/>
    <w:rsid w:val="00237B67"/>
    <w:rsid w:val="002706D0"/>
    <w:rsid w:val="002A256F"/>
    <w:rsid w:val="003A3798"/>
    <w:rsid w:val="003C67C2"/>
    <w:rsid w:val="00484DF2"/>
    <w:rsid w:val="004E4B49"/>
    <w:rsid w:val="00552055"/>
    <w:rsid w:val="005672C9"/>
    <w:rsid w:val="0058283D"/>
    <w:rsid w:val="005972A5"/>
    <w:rsid w:val="005B6268"/>
    <w:rsid w:val="005D0055"/>
    <w:rsid w:val="00653CA1"/>
    <w:rsid w:val="006905DD"/>
    <w:rsid w:val="00724016"/>
    <w:rsid w:val="007B4651"/>
    <w:rsid w:val="007E7991"/>
    <w:rsid w:val="00810AC5"/>
    <w:rsid w:val="00835868"/>
    <w:rsid w:val="00843A40"/>
    <w:rsid w:val="008D4E05"/>
    <w:rsid w:val="00942732"/>
    <w:rsid w:val="0096539F"/>
    <w:rsid w:val="009F4755"/>
    <w:rsid w:val="00A11A0D"/>
    <w:rsid w:val="00A219C1"/>
    <w:rsid w:val="00A81A3B"/>
    <w:rsid w:val="00A91BE0"/>
    <w:rsid w:val="00AC29FB"/>
    <w:rsid w:val="00AC451B"/>
    <w:rsid w:val="00B578FC"/>
    <w:rsid w:val="00C44F55"/>
    <w:rsid w:val="00CC7C9B"/>
    <w:rsid w:val="00D70471"/>
    <w:rsid w:val="00D771E6"/>
    <w:rsid w:val="00DA0D06"/>
    <w:rsid w:val="00DD22F7"/>
    <w:rsid w:val="00F71CE7"/>
    <w:rsid w:val="00FC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599CC-97DD-4E0B-9E9B-DB0FBD05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BE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91BE0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A91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91BE0"/>
  </w:style>
  <w:style w:type="character" w:styleId="Hyperlink">
    <w:name w:val="Hyperlink"/>
    <w:uiPriority w:val="99"/>
    <w:unhideWhenUsed/>
    <w:rsid w:val="00A91BE0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9427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273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4273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273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4273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2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4273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24016"/>
    <w:pPr>
      <w:ind w:left="720"/>
      <w:contextualSpacing/>
    </w:pPr>
  </w:style>
  <w:style w:type="character" w:customStyle="1" w:styleId="UnresolvedMention">
    <w:name w:val="Unresolved Mention"/>
    <w:uiPriority w:val="99"/>
    <w:semiHidden/>
    <w:unhideWhenUsed/>
    <w:rsid w:val="00A11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strado.geografia@ufac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PEG-MSERGIO\PUBLICA&#199;&#213;ES%202022%20uso%20di&#225;rio\Edital%20Propeg%2012-2022\Anexo%200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03</Template>
  <TotalTime>0</TotalTime>
  <Pages>2</Pages>
  <Words>466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Links>
    <vt:vector size="6" baseType="variant"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mailto:mestrado.geografia@ufac.br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cp:lastPrinted>2022-05-16T18:06:00Z</cp:lastPrinted>
  <dcterms:created xsi:type="dcterms:W3CDTF">2022-05-17T19:52:00Z</dcterms:created>
  <dcterms:modified xsi:type="dcterms:W3CDTF">2022-05-17T19:52:00Z</dcterms:modified>
</cp:coreProperties>
</file>