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FD94" w14:textId="45881E21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7571C72C">
            <wp:extent cx="433705" cy="495300"/>
            <wp:effectExtent l="0" t="0" r="0" b="0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161DD1F6" w14:textId="128D7E6B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10C90E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2A2666E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45FB2C" w14:textId="77777777" w:rsidR="00245D6F" w:rsidRDefault="00245D6F" w:rsidP="0024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7790E3B1" w14:textId="59079289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 w:rsidR="00245D6F">
        <w:rPr>
          <w:rFonts w:ascii="Times New Roman" w:eastAsia="Times New Roman" w:hAnsi="Times New Roman"/>
          <w:b/>
          <w:sz w:val="24"/>
          <w:lang w:eastAsia="pt-BR"/>
        </w:rPr>
        <w:t>EDUCAÇÃO DO CAMPO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217A431D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332339" w:rsidRPr="00332339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03612E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Nome do </w:t>
      </w:r>
      <w:proofErr w:type="gramStart"/>
      <w:r w:rsidRPr="00E65880">
        <w:rPr>
          <w:rFonts w:ascii="Times New Roman" w:eastAsia="Times New Roman" w:hAnsi="Times New Roman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lang w:eastAsia="pt-BR"/>
        </w:rPr>
        <w:t>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3BDE1165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</w:t>
      </w:r>
      <w:r w:rsidR="00766926" w:rsidRPr="00E65880">
        <w:rPr>
          <w:rFonts w:ascii="Times New Roman" w:eastAsia="Times New Roman" w:hAnsi="Times New Roman"/>
          <w:lang w:eastAsia="pt-BR"/>
        </w:rPr>
        <w:t xml:space="preserve">Curso </w:t>
      </w:r>
      <w:r w:rsidRPr="00E65880">
        <w:rPr>
          <w:rFonts w:ascii="Times New Roman" w:eastAsia="Times New Roman" w:hAnsi="Times New Roman"/>
          <w:lang w:eastAsia="pt-BR"/>
        </w:rPr>
        <w:t xml:space="preserve">de Especialização em </w:t>
      </w:r>
      <w:r w:rsidR="00CC4E19">
        <w:rPr>
          <w:rFonts w:ascii="Times New Roman" w:eastAsia="Times New Roman" w:hAnsi="Times New Roman"/>
          <w:lang w:eastAsia="pt-BR"/>
        </w:rPr>
        <w:t>Educação do Campo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59D6AD2A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bookmarkStart w:id="0" w:name="_GoBack"/>
      <w:bookmarkEnd w:id="0"/>
      <w:r w:rsidR="00C37F88" w:rsidRPr="00C37F88">
        <w:rPr>
          <w:rFonts w:ascii="Times New Roman" w:eastAsia="Times New Roman" w:hAnsi="Times New Roman"/>
          <w:lang w:eastAsia="pt-BR"/>
        </w:rPr>
        <w:t>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>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 xml:space="preserve">) Termo de Compromisso (ANEXO </w:t>
      </w:r>
      <w:proofErr w:type="spellStart"/>
      <w:r w:rsidRPr="00C37F88">
        <w:rPr>
          <w:rFonts w:ascii="Times New Roman" w:eastAsia="Times New Roman" w:hAnsi="Times New Roman"/>
          <w:lang w:eastAsia="pt-BR"/>
        </w:rPr>
        <w:t>III</w:t>
      </w:r>
      <w:proofErr w:type="spellEnd"/>
      <w:r w:rsidRPr="00C37F88">
        <w:rPr>
          <w:rFonts w:ascii="Times New Roman" w:eastAsia="Times New Roman" w:hAnsi="Times New Roman"/>
          <w:lang w:eastAsia="pt-BR"/>
        </w:rPr>
        <w:t>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11687F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11687F">
        <w:rPr>
          <w:rFonts w:ascii="Times New Roman" w:eastAsia="Times New Roman" w:hAnsi="Times New Roman"/>
          <w:lang w:eastAsia="pt-BR"/>
        </w:rPr>
        <w:t xml:space="preserve">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A91EB9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>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_________________________, ____ de __________ </w:t>
      </w:r>
      <w:proofErr w:type="spellStart"/>
      <w:r w:rsidRPr="00E65880">
        <w:rPr>
          <w:rFonts w:ascii="Times New Roman" w:eastAsia="Times New Roman" w:hAnsi="Times New Roman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lang w:eastAsia="pt-BR"/>
        </w:rPr>
        <w:t xml:space="preserve"> 2019.</w:t>
      </w:r>
    </w:p>
    <w:p w14:paraId="02159FFF" w14:textId="77777777" w:rsid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7FD49AA6" w14:textId="77777777" w:rsidR="008874E3" w:rsidRPr="00E65880" w:rsidRDefault="008874E3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11942670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5144D3DD" wp14:editId="5880AAA9">
            <wp:extent cx="433705" cy="495300"/>
            <wp:effectExtent l="0" t="0" r="0" b="0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7B935FF7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FD5794B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5B4091CE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1B9B281C" w14:textId="77777777" w:rsidR="00BF796B" w:rsidRDefault="00BF796B" w:rsidP="00BF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07C5FB42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EDUCAÇÃO DO CAMPO</w:t>
      </w:r>
    </w:p>
    <w:p w14:paraId="29D9A82F" w14:textId="77777777" w:rsidR="00BF796B" w:rsidRDefault="00BF796B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57BBA1" w14:textId="06DA3DF3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BA1122" w:rsidRDefault="00BA1122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BA1122" w:rsidRDefault="00BA1122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332339" w:rsidRPr="00332339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03612E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portador(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118ED7F4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1270" distL="0" distR="0" wp14:anchorId="361CA462" wp14:editId="03DB1AAC">
            <wp:extent cx="499745" cy="570865"/>
            <wp:effectExtent l="0" t="0" r="0" b="0"/>
            <wp:docPr id="12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B465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6A0F5105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572671D0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8A40DD9" w14:textId="77777777" w:rsidR="00A75CDA" w:rsidRDefault="00A75CDA" w:rsidP="00A7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31478449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EDUCAÇÃO DO CAMPO</w:t>
      </w:r>
    </w:p>
    <w:p w14:paraId="61C72B9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DF7E12" w14:textId="7751C00F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332339" w:rsidRPr="00332339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03612E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="00FA08DD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proofErr w:type="spellEnd"/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47A14395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a) a uma vaga no Curso de Especialização em </w:t>
      </w:r>
      <w:r w:rsidR="00CC4E19">
        <w:rPr>
          <w:rFonts w:ascii="Times New Roman" w:eastAsia="Times New Roman" w:hAnsi="Times New Roman"/>
          <w:sz w:val="24"/>
          <w:szCs w:val="24"/>
          <w:lang w:eastAsia="pt-BR"/>
        </w:rPr>
        <w:t>Educação do Campo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766926" w:rsidRPr="00766926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03612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1508A917" w14:textId="3D9DC15F" w:rsidR="00A75CDA" w:rsidRPr="00E65880" w:rsidRDefault="00BF5928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</w:t>
      </w:r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_______________ </w:t>
      </w:r>
      <w:proofErr w:type="spellStart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348155" w14:textId="66F7EF40" w:rsidR="00E65880" w:rsidRPr="00E65880" w:rsidRDefault="00E65880" w:rsidP="002A7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0" wp14:anchorId="5E0AA6F8" wp14:editId="10AD7659">
            <wp:extent cx="514350" cy="544900"/>
            <wp:effectExtent l="0" t="0" r="0" b="7620"/>
            <wp:docPr id="10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5" cy="5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98AD" w14:textId="77777777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9F5F41F" w14:textId="77777777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8E91A91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BA329D8" w14:textId="77777777" w:rsidR="00CC4E19" w:rsidRDefault="00CC4E19" w:rsidP="00CC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0FC8873" w14:textId="77777777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EDUCAÇÃO DO CAMPO</w:t>
      </w:r>
    </w:p>
    <w:p w14:paraId="5B0FC19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683EA39" w14:textId="7A3C1AF8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332339" w:rsidRPr="00332339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03612E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IV</w:t>
      </w:r>
      <w:proofErr w:type="spellEnd"/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E65880">
              <w:rPr>
                <w:b/>
                <w:sz w:val="24"/>
                <w:szCs w:val="24"/>
                <w:lang w:eastAsia="pt-BR"/>
              </w:rPr>
              <w:t>do(</w:t>
            </w:r>
            <w:proofErr w:type="gramEnd"/>
            <w:r w:rsidRPr="00E65880">
              <w:rPr>
                <w:b/>
                <w:sz w:val="24"/>
                <w:szCs w:val="24"/>
                <w:lang w:eastAsia="pt-BR"/>
              </w:rPr>
              <w:t>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725BB48D" w:rsidR="00E65880" w:rsidRPr="00E65880" w:rsidRDefault="00E65880" w:rsidP="00F43481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E65880">
              <w:rPr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65880">
              <w:rPr>
                <w:sz w:val="24"/>
                <w:szCs w:val="24"/>
                <w:lang w:eastAsia="pt-BR"/>
              </w:rPr>
              <w:t xml:space="preserve">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1C23DF5F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F43481">
        <w:rPr>
          <w:rFonts w:ascii="Times New Roman" w:eastAsia="Times New Roman" w:hAnsi="Times New Roman"/>
          <w:sz w:val="24"/>
          <w:szCs w:val="24"/>
          <w:lang w:eastAsia="pt-BR"/>
        </w:rPr>
        <w:t>Educação do Campo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proofErr w:type="gramEnd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proofErr w:type="spellStart"/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68101D78" w:rsidR="00E65880" w:rsidRPr="00E65880" w:rsidRDefault="00BF5928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</w:t>
      </w:r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 </w:t>
      </w:r>
      <w:proofErr w:type="spellStart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34C34F3E" w14:textId="386F2423" w:rsidR="002B61D7" w:rsidRDefault="002B61D7" w:rsidP="00CC4E19">
      <w:pPr>
        <w:spacing w:after="0" w:line="240" w:lineRule="auto"/>
        <w:rPr>
          <w:rFonts w:ascii="Times New Roman" w:hAnsi="Times New Roman"/>
          <w:sz w:val="24"/>
        </w:rPr>
      </w:pPr>
    </w:p>
    <w:sectPr w:rsidR="002B61D7" w:rsidSect="00AE4A0C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8342A" w15:done="0"/>
  <w15:commentEx w15:paraId="0CE2E12F" w15:done="0"/>
  <w15:commentEx w15:paraId="04168DD5" w15:done="0"/>
  <w15:commentEx w15:paraId="5C981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6A2A" w14:textId="77777777" w:rsidR="00D605A3" w:rsidRDefault="00D605A3" w:rsidP="00807953">
      <w:pPr>
        <w:spacing w:after="0" w:line="240" w:lineRule="auto"/>
      </w:pPr>
      <w:r>
        <w:separator/>
      </w:r>
    </w:p>
  </w:endnote>
  <w:endnote w:type="continuationSeparator" w:id="0">
    <w:p w14:paraId="22C41A98" w14:textId="77777777" w:rsidR="00D605A3" w:rsidRDefault="00D605A3" w:rsidP="0080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2A8A" w14:textId="77777777" w:rsidR="00D605A3" w:rsidRDefault="00D605A3" w:rsidP="00807953">
      <w:pPr>
        <w:spacing w:after="0" w:line="240" w:lineRule="auto"/>
      </w:pPr>
      <w:r>
        <w:separator/>
      </w:r>
    </w:p>
  </w:footnote>
  <w:footnote w:type="continuationSeparator" w:id="0">
    <w:p w14:paraId="30F86FB9" w14:textId="77777777" w:rsidR="00D605A3" w:rsidRDefault="00D605A3" w:rsidP="0080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B"/>
    <w:rsid w:val="000109C1"/>
    <w:rsid w:val="00011E54"/>
    <w:rsid w:val="000145E0"/>
    <w:rsid w:val="00023353"/>
    <w:rsid w:val="00026DA2"/>
    <w:rsid w:val="0003612E"/>
    <w:rsid w:val="00044D05"/>
    <w:rsid w:val="000600DA"/>
    <w:rsid w:val="000640BA"/>
    <w:rsid w:val="00066059"/>
    <w:rsid w:val="000716D7"/>
    <w:rsid w:val="00072717"/>
    <w:rsid w:val="000855CA"/>
    <w:rsid w:val="00090472"/>
    <w:rsid w:val="00090CA3"/>
    <w:rsid w:val="000970E3"/>
    <w:rsid w:val="000A32F0"/>
    <w:rsid w:val="000B7030"/>
    <w:rsid w:val="000C0FE3"/>
    <w:rsid w:val="000F3869"/>
    <w:rsid w:val="00101C1A"/>
    <w:rsid w:val="0011687F"/>
    <w:rsid w:val="001178F9"/>
    <w:rsid w:val="00152DDA"/>
    <w:rsid w:val="0019072C"/>
    <w:rsid w:val="001B3279"/>
    <w:rsid w:val="001F529B"/>
    <w:rsid w:val="001F6BBE"/>
    <w:rsid w:val="00201499"/>
    <w:rsid w:val="0021244B"/>
    <w:rsid w:val="00212BD5"/>
    <w:rsid w:val="00214A72"/>
    <w:rsid w:val="00225E0B"/>
    <w:rsid w:val="002417B2"/>
    <w:rsid w:val="00243C8D"/>
    <w:rsid w:val="00245D6F"/>
    <w:rsid w:val="00250148"/>
    <w:rsid w:val="00256E16"/>
    <w:rsid w:val="002631E7"/>
    <w:rsid w:val="00266176"/>
    <w:rsid w:val="00284D2C"/>
    <w:rsid w:val="00294A2A"/>
    <w:rsid w:val="002A709B"/>
    <w:rsid w:val="002A7221"/>
    <w:rsid w:val="002A7936"/>
    <w:rsid w:val="002B0EB0"/>
    <w:rsid w:val="002B61D7"/>
    <w:rsid w:val="002C3950"/>
    <w:rsid w:val="002D4E7D"/>
    <w:rsid w:val="002E0D92"/>
    <w:rsid w:val="002F45FB"/>
    <w:rsid w:val="00306EAD"/>
    <w:rsid w:val="00322106"/>
    <w:rsid w:val="00325F74"/>
    <w:rsid w:val="00330097"/>
    <w:rsid w:val="00332339"/>
    <w:rsid w:val="00350F0E"/>
    <w:rsid w:val="00351145"/>
    <w:rsid w:val="003571CD"/>
    <w:rsid w:val="0036111F"/>
    <w:rsid w:val="0037500B"/>
    <w:rsid w:val="00377D53"/>
    <w:rsid w:val="00386D2E"/>
    <w:rsid w:val="003932C4"/>
    <w:rsid w:val="003A7CD8"/>
    <w:rsid w:val="003B041A"/>
    <w:rsid w:val="003E6A9A"/>
    <w:rsid w:val="003F7A72"/>
    <w:rsid w:val="0041417E"/>
    <w:rsid w:val="00425257"/>
    <w:rsid w:val="00425690"/>
    <w:rsid w:val="00427736"/>
    <w:rsid w:val="0043644B"/>
    <w:rsid w:val="00463034"/>
    <w:rsid w:val="00466E2C"/>
    <w:rsid w:val="00484BA0"/>
    <w:rsid w:val="00486293"/>
    <w:rsid w:val="00487637"/>
    <w:rsid w:val="00491F52"/>
    <w:rsid w:val="004B1D37"/>
    <w:rsid w:val="004B4766"/>
    <w:rsid w:val="004B53BE"/>
    <w:rsid w:val="004B789A"/>
    <w:rsid w:val="004C275F"/>
    <w:rsid w:val="004C6D63"/>
    <w:rsid w:val="00504A2D"/>
    <w:rsid w:val="00512073"/>
    <w:rsid w:val="00541E7E"/>
    <w:rsid w:val="005423CB"/>
    <w:rsid w:val="00544460"/>
    <w:rsid w:val="00565F30"/>
    <w:rsid w:val="0059104E"/>
    <w:rsid w:val="005A1D1C"/>
    <w:rsid w:val="005C7E65"/>
    <w:rsid w:val="005E6D16"/>
    <w:rsid w:val="005F3DFA"/>
    <w:rsid w:val="00612B55"/>
    <w:rsid w:val="00613097"/>
    <w:rsid w:val="00613BB8"/>
    <w:rsid w:val="00625DB9"/>
    <w:rsid w:val="00631BD9"/>
    <w:rsid w:val="006522F4"/>
    <w:rsid w:val="00677B0A"/>
    <w:rsid w:val="006960FB"/>
    <w:rsid w:val="006A50E8"/>
    <w:rsid w:val="006A6EBE"/>
    <w:rsid w:val="006C5D2A"/>
    <w:rsid w:val="006D0919"/>
    <w:rsid w:val="00706FAD"/>
    <w:rsid w:val="00711CAA"/>
    <w:rsid w:val="00745620"/>
    <w:rsid w:val="00760D12"/>
    <w:rsid w:val="00766926"/>
    <w:rsid w:val="00774F2A"/>
    <w:rsid w:val="00793DAF"/>
    <w:rsid w:val="007A44FB"/>
    <w:rsid w:val="007A7A38"/>
    <w:rsid w:val="007C0FBB"/>
    <w:rsid w:val="007C10CA"/>
    <w:rsid w:val="007D1DE1"/>
    <w:rsid w:val="007D55C9"/>
    <w:rsid w:val="007E437D"/>
    <w:rsid w:val="007F6723"/>
    <w:rsid w:val="007F7124"/>
    <w:rsid w:val="0080291D"/>
    <w:rsid w:val="00807953"/>
    <w:rsid w:val="00811796"/>
    <w:rsid w:val="008149B4"/>
    <w:rsid w:val="00814BBF"/>
    <w:rsid w:val="0082116C"/>
    <w:rsid w:val="00837246"/>
    <w:rsid w:val="00841776"/>
    <w:rsid w:val="0084203B"/>
    <w:rsid w:val="00866E1A"/>
    <w:rsid w:val="008760D7"/>
    <w:rsid w:val="008869B6"/>
    <w:rsid w:val="008874E3"/>
    <w:rsid w:val="00890128"/>
    <w:rsid w:val="0089075C"/>
    <w:rsid w:val="008A4943"/>
    <w:rsid w:val="008B65F7"/>
    <w:rsid w:val="008C0C3B"/>
    <w:rsid w:val="008C7DE7"/>
    <w:rsid w:val="008C7E08"/>
    <w:rsid w:val="008D1116"/>
    <w:rsid w:val="008D7A70"/>
    <w:rsid w:val="008E3ABA"/>
    <w:rsid w:val="008E49EA"/>
    <w:rsid w:val="008F3861"/>
    <w:rsid w:val="008F47A5"/>
    <w:rsid w:val="009011E2"/>
    <w:rsid w:val="0090234C"/>
    <w:rsid w:val="00902875"/>
    <w:rsid w:val="0090452B"/>
    <w:rsid w:val="00905B54"/>
    <w:rsid w:val="0090637D"/>
    <w:rsid w:val="00906E9B"/>
    <w:rsid w:val="009179C0"/>
    <w:rsid w:val="0093248B"/>
    <w:rsid w:val="00936685"/>
    <w:rsid w:val="00937BDC"/>
    <w:rsid w:val="009502D7"/>
    <w:rsid w:val="00993938"/>
    <w:rsid w:val="009A1F75"/>
    <w:rsid w:val="009B7813"/>
    <w:rsid w:val="009C75F6"/>
    <w:rsid w:val="009D0505"/>
    <w:rsid w:val="009F4685"/>
    <w:rsid w:val="00A03267"/>
    <w:rsid w:val="00A06939"/>
    <w:rsid w:val="00A105AD"/>
    <w:rsid w:val="00A11C16"/>
    <w:rsid w:val="00A3036C"/>
    <w:rsid w:val="00A31CC2"/>
    <w:rsid w:val="00A43CE1"/>
    <w:rsid w:val="00A4717D"/>
    <w:rsid w:val="00A55CDD"/>
    <w:rsid w:val="00A61B88"/>
    <w:rsid w:val="00A64DFD"/>
    <w:rsid w:val="00A66ABC"/>
    <w:rsid w:val="00A74A03"/>
    <w:rsid w:val="00A75CDA"/>
    <w:rsid w:val="00A91C24"/>
    <w:rsid w:val="00A91EB9"/>
    <w:rsid w:val="00A92404"/>
    <w:rsid w:val="00A9516F"/>
    <w:rsid w:val="00AA216C"/>
    <w:rsid w:val="00AA35EB"/>
    <w:rsid w:val="00AB0E08"/>
    <w:rsid w:val="00AC1EE2"/>
    <w:rsid w:val="00AC59A2"/>
    <w:rsid w:val="00AD3DB7"/>
    <w:rsid w:val="00AE4A0C"/>
    <w:rsid w:val="00AE4EDA"/>
    <w:rsid w:val="00AF1FA5"/>
    <w:rsid w:val="00AF6588"/>
    <w:rsid w:val="00B1589A"/>
    <w:rsid w:val="00B3724E"/>
    <w:rsid w:val="00B40039"/>
    <w:rsid w:val="00B522DF"/>
    <w:rsid w:val="00B84CA9"/>
    <w:rsid w:val="00B90FE6"/>
    <w:rsid w:val="00B9592D"/>
    <w:rsid w:val="00BA1122"/>
    <w:rsid w:val="00BA17ED"/>
    <w:rsid w:val="00BC7E10"/>
    <w:rsid w:val="00BD7F2A"/>
    <w:rsid w:val="00BF5928"/>
    <w:rsid w:val="00BF796B"/>
    <w:rsid w:val="00C04DCD"/>
    <w:rsid w:val="00C07B4F"/>
    <w:rsid w:val="00C2322E"/>
    <w:rsid w:val="00C278E1"/>
    <w:rsid w:val="00C313BF"/>
    <w:rsid w:val="00C37F88"/>
    <w:rsid w:val="00C4184E"/>
    <w:rsid w:val="00C421D3"/>
    <w:rsid w:val="00C72533"/>
    <w:rsid w:val="00C9176F"/>
    <w:rsid w:val="00C922B3"/>
    <w:rsid w:val="00C924B1"/>
    <w:rsid w:val="00CB1E10"/>
    <w:rsid w:val="00CB2D28"/>
    <w:rsid w:val="00CB2E1E"/>
    <w:rsid w:val="00CB3DEE"/>
    <w:rsid w:val="00CB6B67"/>
    <w:rsid w:val="00CB6C06"/>
    <w:rsid w:val="00CC4E19"/>
    <w:rsid w:val="00CE2575"/>
    <w:rsid w:val="00D00915"/>
    <w:rsid w:val="00D323E9"/>
    <w:rsid w:val="00D44DE0"/>
    <w:rsid w:val="00D472D6"/>
    <w:rsid w:val="00D52A67"/>
    <w:rsid w:val="00D5621C"/>
    <w:rsid w:val="00D605A3"/>
    <w:rsid w:val="00D62359"/>
    <w:rsid w:val="00D63CA1"/>
    <w:rsid w:val="00D65909"/>
    <w:rsid w:val="00D66824"/>
    <w:rsid w:val="00D72C14"/>
    <w:rsid w:val="00D85626"/>
    <w:rsid w:val="00D950FF"/>
    <w:rsid w:val="00DA7300"/>
    <w:rsid w:val="00DB1493"/>
    <w:rsid w:val="00DD7732"/>
    <w:rsid w:val="00DE1FAF"/>
    <w:rsid w:val="00E0689F"/>
    <w:rsid w:val="00E1114A"/>
    <w:rsid w:val="00E224D6"/>
    <w:rsid w:val="00E36C20"/>
    <w:rsid w:val="00E50497"/>
    <w:rsid w:val="00E55C5D"/>
    <w:rsid w:val="00E57A60"/>
    <w:rsid w:val="00E57F97"/>
    <w:rsid w:val="00E62FD3"/>
    <w:rsid w:val="00E65880"/>
    <w:rsid w:val="00E71983"/>
    <w:rsid w:val="00E75E98"/>
    <w:rsid w:val="00EB2053"/>
    <w:rsid w:val="00EB54DE"/>
    <w:rsid w:val="00EB60E6"/>
    <w:rsid w:val="00EB6A39"/>
    <w:rsid w:val="00ED76CB"/>
    <w:rsid w:val="00EF5D51"/>
    <w:rsid w:val="00F019B8"/>
    <w:rsid w:val="00F031EC"/>
    <w:rsid w:val="00F10BC1"/>
    <w:rsid w:val="00F232C5"/>
    <w:rsid w:val="00F43481"/>
    <w:rsid w:val="00F45ADE"/>
    <w:rsid w:val="00F81457"/>
    <w:rsid w:val="00F91FCE"/>
    <w:rsid w:val="00F9743C"/>
    <w:rsid w:val="00FA08DD"/>
    <w:rsid w:val="00FA61C0"/>
    <w:rsid w:val="00FA6FB1"/>
    <w:rsid w:val="00FC1C8C"/>
    <w:rsid w:val="00FD5308"/>
    <w:rsid w:val="00FD62BA"/>
    <w:rsid w:val="00FD694A"/>
    <w:rsid w:val="00FF3DB0"/>
    <w:rsid w:val="00FF492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BF796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C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9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95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BF796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C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9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95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18022019.dot</Template>
  <TotalTime>3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ufac1</cp:lastModifiedBy>
  <cp:revision>6</cp:revision>
  <cp:lastPrinted>2019-04-04T20:31:00Z</cp:lastPrinted>
  <dcterms:created xsi:type="dcterms:W3CDTF">2019-04-04T20:32:00Z</dcterms:created>
  <dcterms:modified xsi:type="dcterms:W3CDTF">2019-04-05T22:56:00Z</dcterms:modified>
</cp:coreProperties>
</file>