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5FD94" w14:textId="14A5B1D4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noProof/>
          <w:sz w:val="20"/>
          <w:szCs w:val="24"/>
          <w:lang w:eastAsia="pt-BR"/>
        </w:rPr>
        <w:drawing>
          <wp:inline distT="0" distB="0" distL="0" distR="4445" wp14:anchorId="48300662" wp14:editId="5C293350">
            <wp:extent cx="490855" cy="560566"/>
            <wp:effectExtent l="0" t="0" r="4445" b="0"/>
            <wp:docPr id="8" name="Figura1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logo_ufa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6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880">
        <w:rPr>
          <w:rFonts w:ascii="Times New Roman" w:eastAsia="Times New Roman" w:hAnsi="Times New Roman"/>
          <w:b/>
          <w:sz w:val="24"/>
          <w:lang w:eastAsia="pt-BR"/>
        </w:rPr>
        <w:t xml:space="preserve"> </w:t>
      </w:r>
    </w:p>
    <w:p w14:paraId="6AAD71CA" w14:textId="77777777" w:rsidR="00557A71" w:rsidRDefault="00557A71" w:rsidP="0055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UNIVERSIDADE FEDERAL DO ACRE</w:t>
      </w:r>
    </w:p>
    <w:p w14:paraId="1AF33A16" w14:textId="77777777" w:rsidR="00557A71" w:rsidRDefault="00557A71" w:rsidP="0055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PRÓ-REITORIA DE PESQUISA E PÓS-GRADUAÇÃO</w:t>
      </w:r>
    </w:p>
    <w:p w14:paraId="00082075" w14:textId="77777777" w:rsidR="00557A71" w:rsidRDefault="00557A71" w:rsidP="0055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CAMPUS FLORESTA – CRUZEIRO DO SUL/AC</w:t>
      </w:r>
    </w:p>
    <w:p w14:paraId="52D1E066" w14:textId="77777777" w:rsidR="00557A71" w:rsidRDefault="00557A71" w:rsidP="0055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CENTRO DE EDUCAÇÃO E LETRAS – CEL</w:t>
      </w:r>
    </w:p>
    <w:p w14:paraId="589A963A" w14:textId="77777777" w:rsidR="00557A71" w:rsidRDefault="00557A71" w:rsidP="0055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CURSO DE ESPECIALIZAÇÃO</w:t>
      </w:r>
      <w:r w:rsidRPr="00677B0A">
        <w:rPr>
          <w:rFonts w:ascii="Times New Roman" w:hAnsi="Times New Roman"/>
          <w:b/>
          <w:bCs/>
          <w:sz w:val="24"/>
          <w:szCs w:val="24"/>
          <w:lang w:val="pt"/>
        </w:rPr>
        <w:t xml:space="preserve"> EM </w:t>
      </w:r>
      <w:r>
        <w:rPr>
          <w:rFonts w:ascii="Times New Roman" w:hAnsi="Times New Roman"/>
          <w:b/>
          <w:bCs/>
          <w:sz w:val="24"/>
          <w:szCs w:val="24"/>
          <w:lang w:val="pt"/>
        </w:rPr>
        <w:t>ESTUDOS LITERÁRIOS</w:t>
      </w:r>
    </w:p>
    <w:p w14:paraId="0C7C0453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val="pt" w:eastAsia="pt-BR"/>
        </w:rPr>
      </w:pPr>
    </w:p>
    <w:p w14:paraId="0CBEA3C5" w14:textId="75C704EA" w:rsidR="00E65880" w:rsidRPr="00E65880" w:rsidRDefault="00E65880" w:rsidP="00E6588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EDITAL PROPEG Nº </w:t>
      </w:r>
      <w:r w:rsidR="0024502C" w:rsidRPr="0024502C">
        <w:rPr>
          <w:rFonts w:ascii="Times New Roman" w:eastAsia="Times New Roman" w:hAnsi="Times New Roman"/>
          <w:b/>
          <w:sz w:val="24"/>
          <w:szCs w:val="24"/>
          <w:lang w:eastAsia="pt-BR"/>
        </w:rPr>
        <w:t>15</w:t>
      </w: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/</w:t>
      </w:r>
      <w:r w:rsidRPr="00E65880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2019 – </w:t>
      </w:r>
      <w:r w:rsidRPr="00E65880">
        <w:rPr>
          <w:rFonts w:ascii="Times New Roman" w:eastAsia="Times New Roman" w:hAnsi="Times New Roman"/>
          <w:b/>
          <w:sz w:val="24"/>
          <w:lang w:eastAsia="pt-BR"/>
        </w:rPr>
        <w:t>ANEXO I</w:t>
      </w:r>
    </w:p>
    <w:p w14:paraId="089D7837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</w:p>
    <w:p w14:paraId="1C197993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</w:p>
    <w:p w14:paraId="1859BA98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>REQUERIMENTO DE INSCRIÇÃO</w:t>
      </w:r>
    </w:p>
    <w:p w14:paraId="455829EB" w14:textId="77777777" w:rsidR="00E65880" w:rsidRPr="00E65880" w:rsidRDefault="00E65880" w:rsidP="00E65880">
      <w:pPr>
        <w:spacing w:after="0" w:line="360" w:lineRule="auto"/>
        <w:rPr>
          <w:rFonts w:ascii="Times New Roman" w:eastAsia="Times New Roman" w:hAnsi="Times New Roman"/>
          <w:b/>
          <w:sz w:val="24"/>
          <w:lang w:eastAsia="pt-BR"/>
        </w:rPr>
      </w:pPr>
    </w:p>
    <w:p w14:paraId="624CE7E6" w14:textId="77777777" w:rsidR="00E65880" w:rsidRPr="00E65880" w:rsidRDefault="00E65880" w:rsidP="00E65880">
      <w:pPr>
        <w:spacing w:after="0" w:line="36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b/>
          <w:lang w:eastAsia="pt-BR"/>
        </w:rPr>
        <w:t>Nº DE INSCRIÇÃO</w:t>
      </w:r>
      <w:r w:rsidRPr="00E65880">
        <w:rPr>
          <w:rFonts w:ascii="Times New Roman" w:eastAsia="Times New Roman" w:hAnsi="Times New Roman"/>
          <w:lang w:eastAsia="pt-BR"/>
        </w:rPr>
        <w:t xml:space="preserve"> ___________</w:t>
      </w:r>
    </w:p>
    <w:p w14:paraId="3B693FFE" w14:textId="77777777" w:rsidR="00E65880" w:rsidRPr="00E65880" w:rsidRDefault="00E65880" w:rsidP="00E65880">
      <w:pPr>
        <w:spacing w:after="0" w:line="240" w:lineRule="auto"/>
        <w:rPr>
          <w:rFonts w:ascii="Times New Roman" w:eastAsia="Times New Roman" w:hAnsi="Times New Roman"/>
          <w:lang w:eastAsia="pt-BR"/>
        </w:rPr>
      </w:pPr>
    </w:p>
    <w:p w14:paraId="4FC8BA28" w14:textId="5FF5EA18" w:rsidR="00E65880" w:rsidRPr="00E65880" w:rsidRDefault="00E65880" w:rsidP="00E65880">
      <w:pPr>
        <w:spacing w:after="0" w:line="48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 xml:space="preserve">Nome do </w:t>
      </w:r>
      <w:proofErr w:type="gramStart"/>
      <w:r w:rsidRPr="00E65880">
        <w:rPr>
          <w:rFonts w:ascii="Times New Roman" w:eastAsia="Times New Roman" w:hAnsi="Times New Roman"/>
          <w:lang w:eastAsia="pt-BR"/>
        </w:rPr>
        <w:t>candidato(</w:t>
      </w:r>
      <w:proofErr w:type="gramEnd"/>
      <w:r w:rsidRPr="00E65880">
        <w:rPr>
          <w:rFonts w:ascii="Times New Roman" w:eastAsia="Times New Roman" w:hAnsi="Times New Roman"/>
          <w:lang w:eastAsia="pt-BR"/>
        </w:rPr>
        <w:t>a): __________________________________________________________________</w:t>
      </w:r>
    </w:p>
    <w:p w14:paraId="629A63ED" w14:textId="6C5A3A55" w:rsidR="00E65880" w:rsidRPr="00E65880" w:rsidRDefault="00E65880" w:rsidP="00E65880">
      <w:pPr>
        <w:spacing w:after="0" w:line="48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Data de Nascimento: ____/____/____ Naturalidade: __________________________ Estado: _________</w:t>
      </w:r>
    </w:p>
    <w:p w14:paraId="57F85B4E" w14:textId="25F2EEB1" w:rsidR="00E65880" w:rsidRPr="00E65880" w:rsidRDefault="00E65880" w:rsidP="00E65880">
      <w:pPr>
        <w:spacing w:after="0" w:line="48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Sexo: _____ Estado Civil: ________ Identidade n°: ________ Órgão Expedidor: ____ CPF: __________</w:t>
      </w:r>
    </w:p>
    <w:p w14:paraId="6DD3A1DD" w14:textId="477D94B7" w:rsidR="00E65880" w:rsidRPr="00E65880" w:rsidRDefault="00E65880" w:rsidP="00E65880">
      <w:pPr>
        <w:spacing w:after="0" w:line="48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E-mail: _______________________________ Telefone: ___________ Telefone celular:__________</w:t>
      </w:r>
      <w:r w:rsidR="0080291D">
        <w:rPr>
          <w:rFonts w:ascii="Times New Roman" w:eastAsia="Times New Roman" w:hAnsi="Times New Roman"/>
          <w:lang w:eastAsia="pt-BR"/>
        </w:rPr>
        <w:t>_</w:t>
      </w:r>
      <w:r w:rsidRPr="00E65880">
        <w:rPr>
          <w:rFonts w:ascii="Times New Roman" w:eastAsia="Times New Roman" w:hAnsi="Times New Roman"/>
          <w:lang w:eastAsia="pt-BR"/>
        </w:rPr>
        <w:t>__</w:t>
      </w:r>
    </w:p>
    <w:p w14:paraId="6AF59604" w14:textId="13B20C7A" w:rsidR="00E65880" w:rsidRPr="00E65880" w:rsidRDefault="00E65880" w:rsidP="00E65880">
      <w:pPr>
        <w:spacing w:after="0" w:line="48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Endereço Residencial: ________________________________________________________ Nº _______</w:t>
      </w:r>
    </w:p>
    <w:p w14:paraId="6A890585" w14:textId="53713E69" w:rsidR="00E65880" w:rsidRPr="00E65880" w:rsidRDefault="00E65880" w:rsidP="00E65880">
      <w:pPr>
        <w:spacing w:after="0" w:line="48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CEP: __________________     Cidade:___________________________________     Estado:__________</w:t>
      </w:r>
    </w:p>
    <w:p w14:paraId="25A5B914" w14:textId="4175E015" w:rsidR="00E65880" w:rsidRPr="00E65880" w:rsidRDefault="00E65880" w:rsidP="0080291D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 xml:space="preserve">Vem requerer inscrição no Processo de Seleção para o curso de Especialização em </w:t>
      </w:r>
      <w:r w:rsidR="00280011">
        <w:rPr>
          <w:rFonts w:ascii="Times New Roman" w:eastAsia="Times New Roman" w:hAnsi="Times New Roman"/>
          <w:lang w:eastAsia="pt-BR"/>
        </w:rPr>
        <w:t>Estudos Liter</w:t>
      </w:r>
      <w:r w:rsidR="00DE140E">
        <w:rPr>
          <w:rFonts w:ascii="Times New Roman" w:eastAsia="Times New Roman" w:hAnsi="Times New Roman"/>
          <w:lang w:eastAsia="pt-BR"/>
        </w:rPr>
        <w:t>ários</w:t>
      </w:r>
      <w:r w:rsidRPr="00E65880">
        <w:rPr>
          <w:rFonts w:ascii="Times New Roman" w:eastAsia="Times New Roman" w:hAnsi="Times New Roman"/>
          <w:lang w:eastAsia="pt-BR"/>
        </w:rPr>
        <w:t>. Para tanto, anexa a documentação solicitada:</w:t>
      </w:r>
    </w:p>
    <w:p w14:paraId="61B9EE1C" w14:textId="77777777" w:rsidR="00E65880" w:rsidRPr="00E65880" w:rsidRDefault="00E65880" w:rsidP="00E6588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p w14:paraId="34F08AB4" w14:textId="65799E71" w:rsidR="00E65880" w:rsidRPr="00E65880" w:rsidRDefault="00E65880" w:rsidP="00E6588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proofErr w:type="gramStart"/>
      <w:r w:rsidRPr="00E65880">
        <w:rPr>
          <w:rFonts w:ascii="Times New Roman" w:eastAsia="Times New Roman" w:hAnsi="Times New Roman"/>
          <w:lang w:eastAsia="pt-BR"/>
        </w:rPr>
        <w:t xml:space="preserve">(    </w:t>
      </w:r>
      <w:proofErr w:type="gramEnd"/>
      <w:r w:rsidRPr="00E65880">
        <w:rPr>
          <w:rFonts w:ascii="Times New Roman" w:eastAsia="Times New Roman" w:hAnsi="Times New Roman"/>
          <w:lang w:eastAsia="pt-BR"/>
        </w:rPr>
        <w:t xml:space="preserve">) </w:t>
      </w:r>
      <w:r w:rsidRPr="00E65880">
        <w:rPr>
          <w:rFonts w:ascii="Times New Roman" w:eastAsia="Times New Roman" w:hAnsi="Times New Roman"/>
          <w:lang w:eastAsia="pt-BR"/>
        </w:rPr>
        <w:tab/>
        <w:t>Cópia do diploma de graduação</w:t>
      </w:r>
      <w:r w:rsidR="00C37F88" w:rsidRPr="00C37F88">
        <w:rPr>
          <w:rFonts w:ascii="Times New Roman" w:eastAsia="Times New Roman" w:hAnsi="Times New Roman"/>
          <w:lang w:eastAsia="pt-BR"/>
        </w:rPr>
        <w:t xml:space="preserve"> em Enfermagem, registrado pelo MEC</w:t>
      </w:r>
      <w:r w:rsidRPr="00E65880">
        <w:rPr>
          <w:rFonts w:ascii="Times New Roman" w:eastAsia="Times New Roman" w:hAnsi="Times New Roman"/>
          <w:lang w:eastAsia="pt-BR"/>
        </w:rPr>
        <w:t>;</w:t>
      </w:r>
    </w:p>
    <w:p w14:paraId="0B05EFC3" w14:textId="77777777" w:rsidR="00E65880" w:rsidRPr="00E65880" w:rsidRDefault="00E65880" w:rsidP="00E65880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lang w:eastAsia="pt-BR"/>
        </w:rPr>
      </w:pPr>
      <w:proofErr w:type="gramStart"/>
      <w:r w:rsidRPr="00E65880">
        <w:rPr>
          <w:rFonts w:ascii="Times New Roman" w:eastAsia="Times New Roman" w:hAnsi="Times New Roman"/>
          <w:lang w:eastAsia="pt-BR"/>
        </w:rPr>
        <w:t xml:space="preserve">(    </w:t>
      </w:r>
      <w:proofErr w:type="gramEnd"/>
      <w:r w:rsidRPr="00E65880">
        <w:rPr>
          <w:rFonts w:ascii="Times New Roman" w:eastAsia="Times New Roman" w:hAnsi="Times New Roman"/>
          <w:lang w:eastAsia="pt-BR"/>
        </w:rPr>
        <w:t xml:space="preserve">) </w:t>
      </w:r>
      <w:r w:rsidRPr="00E65880">
        <w:rPr>
          <w:rFonts w:ascii="Times New Roman" w:eastAsia="Times New Roman" w:hAnsi="Times New Roman"/>
          <w:lang w:eastAsia="pt-BR"/>
        </w:rPr>
        <w:tab/>
        <w:t>Cópia do título eleitoral;</w:t>
      </w:r>
    </w:p>
    <w:p w14:paraId="7DCBD38B" w14:textId="77777777" w:rsidR="00E65880" w:rsidRPr="00E65880" w:rsidRDefault="00E65880" w:rsidP="00E6588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proofErr w:type="gramStart"/>
      <w:r w:rsidRPr="00E65880">
        <w:rPr>
          <w:rFonts w:ascii="Times New Roman" w:eastAsia="Times New Roman" w:hAnsi="Times New Roman"/>
          <w:lang w:eastAsia="pt-BR"/>
        </w:rPr>
        <w:t xml:space="preserve">(    </w:t>
      </w:r>
      <w:proofErr w:type="gramEnd"/>
      <w:r w:rsidRPr="00E65880">
        <w:rPr>
          <w:rFonts w:ascii="Times New Roman" w:eastAsia="Times New Roman" w:hAnsi="Times New Roman"/>
          <w:lang w:eastAsia="pt-BR"/>
        </w:rPr>
        <w:t>)</w:t>
      </w:r>
      <w:r w:rsidRPr="00E65880">
        <w:rPr>
          <w:rFonts w:ascii="Times New Roman" w:eastAsia="Times New Roman" w:hAnsi="Times New Roman"/>
          <w:lang w:eastAsia="pt-BR"/>
        </w:rPr>
        <w:tab/>
        <w:t xml:space="preserve">Cópia do comprovante de participação da justificativa referente ao último processo eleitoral, ou declaração de quitação eleitoral emitida pela Justiça Eleitoral;                   </w:t>
      </w:r>
    </w:p>
    <w:p w14:paraId="6EDED6ED" w14:textId="34D8FE7E" w:rsidR="00E65880" w:rsidRPr="00E65880" w:rsidRDefault="00E65880" w:rsidP="00E65880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lang w:eastAsia="pt-BR"/>
        </w:rPr>
      </w:pPr>
      <w:proofErr w:type="gramStart"/>
      <w:r w:rsidRPr="00E65880">
        <w:rPr>
          <w:rFonts w:ascii="Times New Roman" w:eastAsia="Times New Roman" w:hAnsi="Times New Roman"/>
          <w:lang w:eastAsia="pt-BR"/>
        </w:rPr>
        <w:t xml:space="preserve">(    </w:t>
      </w:r>
      <w:proofErr w:type="gramEnd"/>
      <w:r w:rsidRPr="00E65880">
        <w:rPr>
          <w:rFonts w:ascii="Times New Roman" w:eastAsia="Times New Roman" w:hAnsi="Times New Roman"/>
          <w:lang w:eastAsia="pt-BR"/>
        </w:rPr>
        <w:t xml:space="preserve">) </w:t>
      </w:r>
      <w:r w:rsidRPr="00E65880">
        <w:rPr>
          <w:rFonts w:ascii="Times New Roman" w:eastAsia="Times New Roman" w:hAnsi="Times New Roman"/>
          <w:lang w:eastAsia="pt-BR"/>
        </w:rPr>
        <w:tab/>
        <w:t>Cópia do Registro Geral (RG) e do Cadastro de Pessoa Física (CPF);</w:t>
      </w:r>
    </w:p>
    <w:p w14:paraId="75E83C74" w14:textId="77777777" w:rsidR="00E65880" w:rsidRPr="00E65880" w:rsidRDefault="00E65880" w:rsidP="00E65880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lang w:eastAsia="pt-BR"/>
        </w:rPr>
      </w:pPr>
      <w:proofErr w:type="gramStart"/>
      <w:r w:rsidRPr="00E65880">
        <w:rPr>
          <w:rFonts w:ascii="Times New Roman" w:eastAsia="Times New Roman" w:hAnsi="Times New Roman"/>
          <w:lang w:eastAsia="pt-BR"/>
        </w:rPr>
        <w:t xml:space="preserve">(    </w:t>
      </w:r>
      <w:proofErr w:type="gramEnd"/>
      <w:r w:rsidRPr="00E65880">
        <w:rPr>
          <w:rFonts w:ascii="Times New Roman" w:eastAsia="Times New Roman" w:hAnsi="Times New Roman"/>
          <w:lang w:eastAsia="pt-BR"/>
        </w:rPr>
        <w:t xml:space="preserve">) </w:t>
      </w:r>
      <w:r w:rsidRPr="00E65880">
        <w:rPr>
          <w:rFonts w:ascii="Times New Roman" w:eastAsia="Times New Roman" w:hAnsi="Times New Roman"/>
          <w:lang w:eastAsia="pt-BR"/>
        </w:rPr>
        <w:tab/>
        <w:t>Cópia do Certificado de Reservista (candidato do sexo masculino);</w:t>
      </w:r>
    </w:p>
    <w:p w14:paraId="201DFE70" w14:textId="77777777" w:rsidR="00C37F88" w:rsidRPr="00C37F88" w:rsidRDefault="00C37F88" w:rsidP="00C37F88">
      <w:pPr>
        <w:spacing w:after="0" w:line="240" w:lineRule="auto"/>
        <w:rPr>
          <w:rFonts w:ascii="Times New Roman" w:eastAsia="Times New Roman" w:hAnsi="Times New Roman"/>
          <w:lang w:eastAsia="pt-BR"/>
        </w:rPr>
      </w:pPr>
      <w:proofErr w:type="gramStart"/>
      <w:r w:rsidRPr="00C37F88">
        <w:rPr>
          <w:rFonts w:ascii="Times New Roman" w:eastAsia="Times New Roman" w:hAnsi="Times New Roman"/>
          <w:lang w:eastAsia="pt-BR"/>
        </w:rPr>
        <w:t xml:space="preserve">(    </w:t>
      </w:r>
      <w:proofErr w:type="gramEnd"/>
      <w:r w:rsidRPr="00C37F88">
        <w:rPr>
          <w:rFonts w:ascii="Times New Roman" w:eastAsia="Times New Roman" w:hAnsi="Times New Roman"/>
          <w:lang w:eastAsia="pt-BR"/>
        </w:rPr>
        <w:t xml:space="preserve">) Termo de Compromisso (ANEXO </w:t>
      </w:r>
      <w:proofErr w:type="spellStart"/>
      <w:r w:rsidRPr="00C37F88">
        <w:rPr>
          <w:rFonts w:ascii="Times New Roman" w:eastAsia="Times New Roman" w:hAnsi="Times New Roman"/>
          <w:lang w:eastAsia="pt-BR"/>
        </w:rPr>
        <w:t>III</w:t>
      </w:r>
      <w:proofErr w:type="spellEnd"/>
      <w:r w:rsidRPr="00C37F88">
        <w:rPr>
          <w:rFonts w:ascii="Times New Roman" w:eastAsia="Times New Roman" w:hAnsi="Times New Roman"/>
          <w:lang w:eastAsia="pt-BR"/>
        </w:rPr>
        <w:t>);</w:t>
      </w:r>
    </w:p>
    <w:p w14:paraId="5B59237D" w14:textId="37EEF421" w:rsidR="0011687F" w:rsidRDefault="0011687F" w:rsidP="0011687F">
      <w:pPr>
        <w:spacing w:after="0" w:line="240" w:lineRule="auto"/>
        <w:rPr>
          <w:rFonts w:ascii="Times New Roman" w:eastAsia="Times New Roman" w:hAnsi="Times New Roman"/>
          <w:lang w:eastAsia="pt-BR"/>
        </w:rPr>
      </w:pPr>
      <w:proofErr w:type="gramStart"/>
      <w:r w:rsidRPr="0011687F">
        <w:rPr>
          <w:rFonts w:ascii="Times New Roman" w:eastAsia="Times New Roman" w:hAnsi="Times New Roman"/>
          <w:lang w:eastAsia="pt-BR"/>
        </w:rPr>
        <w:t xml:space="preserve">(    </w:t>
      </w:r>
      <w:proofErr w:type="gramEnd"/>
      <w:r w:rsidRPr="0011687F">
        <w:rPr>
          <w:rFonts w:ascii="Times New Roman" w:eastAsia="Times New Roman" w:hAnsi="Times New Roman"/>
          <w:lang w:eastAsia="pt-BR"/>
        </w:rPr>
        <w:t xml:space="preserve">) </w:t>
      </w:r>
      <w:r w:rsidR="00FF4924" w:rsidRPr="0011687F">
        <w:rPr>
          <w:rFonts w:ascii="Times New Roman" w:eastAsia="Times New Roman" w:hAnsi="Times New Roman"/>
          <w:lang w:eastAsia="pt-BR"/>
        </w:rPr>
        <w:t xml:space="preserve">Comprovante </w:t>
      </w:r>
      <w:r w:rsidRPr="0011687F">
        <w:rPr>
          <w:rFonts w:ascii="Times New Roman" w:eastAsia="Times New Roman" w:hAnsi="Times New Roman"/>
          <w:lang w:eastAsia="pt-BR"/>
        </w:rPr>
        <w:t>de residência</w:t>
      </w:r>
      <w:r w:rsidR="00FF4924">
        <w:rPr>
          <w:rFonts w:ascii="Times New Roman" w:eastAsia="Times New Roman" w:hAnsi="Times New Roman"/>
          <w:lang w:eastAsia="pt-BR"/>
        </w:rPr>
        <w:t xml:space="preserve"> ou Declaração de Residência</w:t>
      </w:r>
      <w:r w:rsidRPr="0011687F">
        <w:rPr>
          <w:rFonts w:ascii="Times New Roman" w:eastAsia="Times New Roman" w:hAnsi="Times New Roman"/>
          <w:lang w:eastAsia="pt-BR"/>
        </w:rPr>
        <w:t>;</w:t>
      </w:r>
    </w:p>
    <w:p w14:paraId="412510CE" w14:textId="39B6CD1A" w:rsidR="00E65880" w:rsidRPr="00E65880" w:rsidRDefault="00C37F88" w:rsidP="00C37F88">
      <w:pPr>
        <w:spacing w:after="0" w:line="240" w:lineRule="auto"/>
        <w:jc w:val="center"/>
        <w:rPr>
          <w:rFonts w:ascii="Times New Roman" w:eastAsia="Times New Roman" w:hAnsi="Times New Roman"/>
          <w:lang w:eastAsia="pt-BR"/>
        </w:rPr>
      </w:pPr>
      <w:proofErr w:type="gramStart"/>
      <w:r w:rsidRPr="00C37F88">
        <w:rPr>
          <w:rFonts w:ascii="Times New Roman" w:eastAsia="Times New Roman" w:hAnsi="Times New Roman"/>
          <w:lang w:eastAsia="pt-BR"/>
        </w:rPr>
        <w:t xml:space="preserve">(    </w:t>
      </w:r>
      <w:proofErr w:type="gramEnd"/>
      <w:r w:rsidRPr="00C37F88">
        <w:rPr>
          <w:rFonts w:ascii="Times New Roman" w:eastAsia="Times New Roman" w:hAnsi="Times New Roman"/>
          <w:lang w:eastAsia="pt-BR"/>
        </w:rPr>
        <w:t>) Link do Currículo Lattes:___________________________________________________________</w:t>
      </w:r>
    </w:p>
    <w:p w14:paraId="03A7E718" w14:textId="77777777" w:rsidR="0011687F" w:rsidRDefault="0011687F" w:rsidP="0011687F">
      <w:pPr>
        <w:spacing w:after="0" w:line="240" w:lineRule="auto"/>
        <w:rPr>
          <w:rFonts w:ascii="Times New Roman" w:eastAsia="Times New Roman" w:hAnsi="Times New Roman"/>
          <w:lang w:eastAsia="pt-BR"/>
        </w:rPr>
      </w:pPr>
    </w:p>
    <w:p w14:paraId="4602890D" w14:textId="77777777" w:rsidR="00E65880" w:rsidRPr="00E65880" w:rsidRDefault="00E65880" w:rsidP="0011687F">
      <w:pPr>
        <w:spacing w:after="0" w:line="24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Estando ciente das normas deste Edital, assino o presente requerimento.</w:t>
      </w:r>
    </w:p>
    <w:p w14:paraId="6A5085DF" w14:textId="77777777" w:rsidR="00E65880" w:rsidRPr="00E65880" w:rsidRDefault="00E65880" w:rsidP="00E65880">
      <w:pPr>
        <w:spacing w:after="0" w:line="240" w:lineRule="auto"/>
        <w:jc w:val="right"/>
        <w:rPr>
          <w:rFonts w:ascii="Times New Roman" w:eastAsia="Times New Roman" w:hAnsi="Times New Roman"/>
          <w:lang w:eastAsia="pt-BR"/>
        </w:rPr>
      </w:pPr>
    </w:p>
    <w:p w14:paraId="2E2CA729" w14:textId="77777777" w:rsidR="00E65880" w:rsidRPr="00E65880" w:rsidRDefault="00E65880" w:rsidP="00E65880">
      <w:pPr>
        <w:spacing w:after="0" w:line="240" w:lineRule="auto"/>
        <w:jc w:val="right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 xml:space="preserve">_________________________, ____ de __________ </w:t>
      </w:r>
      <w:proofErr w:type="spellStart"/>
      <w:r w:rsidRPr="00E65880">
        <w:rPr>
          <w:rFonts w:ascii="Times New Roman" w:eastAsia="Times New Roman" w:hAnsi="Times New Roman"/>
          <w:lang w:eastAsia="pt-BR"/>
        </w:rPr>
        <w:t>de</w:t>
      </w:r>
      <w:proofErr w:type="spellEnd"/>
      <w:r w:rsidRPr="00E65880">
        <w:rPr>
          <w:rFonts w:ascii="Times New Roman" w:eastAsia="Times New Roman" w:hAnsi="Times New Roman"/>
          <w:lang w:eastAsia="pt-BR"/>
        </w:rPr>
        <w:t xml:space="preserve"> 2019.</w:t>
      </w:r>
    </w:p>
    <w:p w14:paraId="02159FFF" w14:textId="77777777" w:rsidR="00E65880" w:rsidRPr="00E65880" w:rsidRDefault="00E65880" w:rsidP="00E65880">
      <w:pPr>
        <w:spacing w:after="0" w:line="24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 xml:space="preserve">                                              </w:t>
      </w:r>
    </w:p>
    <w:p w14:paraId="12A7B3C9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_____________________________________________</w:t>
      </w:r>
    </w:p>
    <w:p w14:paraId="46A8D7B3" w14:textId="77777777" w:rsidR="00E65880" w:rsidRPr="00E65880" w:rsidRDefault="00E65880" w:rsidP="00E65880">
      <w:pPr>
        <w:spacing w:after="0" w:line="360" w:lineRule="auto"/>
        <w:jc w:val="center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Assinatura do Candidato</w:t>
      </w:r>
    </w:p>
    <w:p w14:paraId="5667C8EA" w14:textId="77777777" w:rsidR="00E65880" w:rsidRPr="00E65880" w:rsidRDefault="00E65880" w:rsidP="00E65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br w:type="page"/>
      </w:r>
    </w:p>
    <w:p w14:paraId="79E77C1C" w14:textId="77777777" w:rsidR="00A852AF" w:rsidRPr="00E65880" w:rsidRDefault="00A852AF" w:rsidP="00A852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noProof/>
          <w:sz w:val="20"/>
          <w:szCs w:val="24"/>
          <w:lang w:eastAsia="pt-BR"/>
        </w:rPr>
        <w:lastRenderedPageBreak/>
        <w:drawing>
          <wp:inline distT="0" distB="0" distL="0" distR="4445" wp14:anchorId="435ADFE2" wp14:editId="6DB1B791">
            <wp:extent cx="500380" cy="571444"/>
            <wp:effectExtent l="0" t="0" r="0" b="635"/>
            <wp:docPr id="2" name="Figura1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logo_ufa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880">
        <w:rPr>
          <w:rFonts w:ascii="Times New Roman" w:eastAsia="Times New Roman" w:hAnsi="Times New Roman"/>
          <w:b/>
          <w:sz w:val="24"/>
          <w:lang w:eastAsia="pt-BR"/>
        </w:rPr>
        <w:t xml:space="preserve"> </w:t>
      </w:r>
    </w:p>
    <w:p w14:paraId="3D820922" w14:textId="77777777" w:rsidR="00557A71" w:rsidRDefault="00557A71" w:rsidP="0055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UNIVERSIDADE FEDERAL DO ACRE</w:t>
      </w:r>
    </w:p>
    <w:p w14:paraId="40A543EE" w14:textId="77777777" w:rsidR="00557A71" w:rsidRDefault="00557A71" w:rsidP="0055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PRÓ-REITORIA DE PESQUISA E PÓS-GRADUAÇÃO</w:t>
      </w:r>
    </w:p>
    <w:p w14:paraId="1F2BCE7D" w14:textId="77777777" w:rsidR="00557A71" w:rsidRDefault="00557A71" w:rsidP="0055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CAMPUS FLORESTA – CRUZEIRO DO SUL/AC</w:t>
      </w:r>
    </w:p>
    <w:p w14:paraId="6E9D60C2" w14:textId="77777777" w:rsidR="00557A71" w:rsidRDefault="00557A71" w:rsidP="0055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CENTRO DE EDUCAÇÃO E LETRAS – CEL</w:t>
      </w:r>
    </w:p>
    <w:p w14:paraId="2695DA08" w14:textId="77777777" w:rsidR="00557A71" w:rsidRDefault="00557A71" w:rsidP="0055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CURSO DE ESPECIALIZAÇÃO</w:t>
      </w:r>
      <w:r w:rsidRPr="00677B0A">
        <w:rPr>
          <w:rFonts w:ascii="Times New Roman" w:hAnsi="Times New Roman"/>
          <w:b/>
          <w:bCs/>
          <w:sz w:val="24"/>
          <w:szCs w:val="24"/>
          <w:lang w:val="pt"/>
        </w:rPr>
        <w:t xml:space="preserve"> EM </w:t>
      </w:r>
      <w:r>
        <w:rPr>
          <w:rFonts w:ascii="Times New Roman" w:hAnsi="Times New Roman"/>
          <w:b/>
          <w:bCs/>
          <w:sz w:val="24"/>
          <w:szCs w:val="24"/>
          <w:lang w:val="pt"/>
        </w:rPr>
        <w:t>ESTUDOS LITERÁRIOS</w:t>
      </w:r>
    </w:p>
    <w:p w14:paraId="37EF7EFD" w14:textId="77777777" w:rsidR="00A852AF" w:rsidRPr="00557A71" w:rsidRDefault="00A852AF" w:rsidP="00A069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pt" w:eastAsia="pt-BR"/>
        </w:rPr>
      </w:pPr>
    </w:p>
    <w:p w14:paraId="5457BBA1" w14:textId="42719F7B" w:rsidR="00E65880" w:rsidRPr="00E65880" w:rsidRDefault="00E65880" w:rsidP="00A069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noProof/>
          <w:sz w:val="2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2E364" wp14:editId="718A3470">
                <wp:simplePos x="0" y="0"/>
                <wp:positionH relativeFrom="column">
                  <wp:posOffset>2688590</wp:posOffset>
                </wp:positionH>
                <wp:positionV relativeFrom="paragraph">
                  <wp:posOffset>-710565</wp:posOffset>
                </wp:positionV>
                <wp:extent cx="2375535" cy="330200"/>
                <wp:effectExtent l="0" t="0" r="0" b="3810"/>
                <wp:wrapNone/>
                <wp:docPr id="7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20" cy="3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8004D4" w14:textId="77777777" w:rsidR="0024502C" w:rsidRDefault="0024502C" w:rsidP="00E65880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Caixa de texto 11" o:spid="_x0000_s1026" style="position:absolute;left:0;text-align:left;margin-left:211.7pt;margin-top:-55.95pt;width:187.05pt;height:2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" filled="f" stroked="f">
                <v:textbox style="mso-fit-shape-to-text:t">
                  <w:txbxContent>
                    <w:p w14:paraId="3C8004D4" w14:textId="77777777" w:rsidR="0024502C" w:rsidRDefault="0024502C" w:rsidP="00E65880">
                      <w:pPr>
                        <w:pStyle w:val="Contedodoquadro"/>
                      </w:pPr>
                    </w:p>
                  </w:txbxContent>
                </v:textbox>
              </v:rect>
            </w:pict>
          </mc:Fallback>
        </mc:AlternateContent>
      </w: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EDITAL PROPEG Nº </w:t>
      </w:r>
      <w:r w:rsidR="0024502C" w:rsidRPr="0024502C">
        <w:rPr>
          <w:rFonts w:ascii="Times New Roman" w:eastAsia="Times New Roman" w:hAnsi="Times New Roman"/>
          <w:b/>
          <w:sz w:val="24"/>
          <w:szCs w:val="24"/>
          <w:lang w:eastAsia="pt-BR"/>
        </w:rPr>
        <w:t>15</w:t>
      </w: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/2019</w:t>
      </w:r>
      <w:r w:rsidR="00A0693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– </w:t>
      </w: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ANEXO II</w:t>
      </w:r>
    </w:p>
    <w:p w14:paraId="44C5FAEF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A388ECB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66CAF821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39E09E5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DECLARAÇÃO DE RESIDÊNCIA</w:t>
      </w:r>
    </w:p>
    <w:p w14:paraId="30EE4BFE" w14:textId="77777777" w:rsidR="00E65880" w:rsidRPr="00E65880" w:rsidRDefault="00E65880" w:rsidP="00E658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0E612C9" w14:textId="77777777" w:rsidR="00E65880" w:rsidRPr="00E65880" w:rsidRDefault="00E65880" w:rsidP="00E658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56B75BF" w14:textId="77777777" w:rsidR="00E65880" w:rsidRPr="00E65880" w:rsidRDefault="00E65880" w:rsidP="00E658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Eu, ____________________________________________________, </w:t>
      </w:r>
      <w:proofErr w:type="gramStart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portador(</w:t>
      </w:r>
      <w:proofErr w:type="gramEnd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a) do RG nº _________, expedido pelo(a) ________, inscrito(a) no CPF sob o nº ___________________, DECLARO para os devidos fins de comprovação de residência, sob as penas da Lei (art. 2º da Lei 7.115/83), que sou residente e domiciliado no endereço: _____________________________________</w:t>
      </w:r>
      <w:r w:rsidRPr="00E65880">
        <w:rPr>
          <w:rFonts w:ascii="Times New Roman" w:eastAsia="Times New Roman" w:hAnsi="Times New Roman"/>
          <w:sz w:val="20"/>
          <w:szCs w:val="24"/>
          <w:lang w:eastAsia="pt-BR"/>
        </w:rPr>
        <w:t>__________</w:t>
      </w: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____, nº _____, Bairro ________________________, CEP ___________, na cidade de _________________________, Estado ________.</w:t>
      </w:r>
    </w:p>
    <w:p w14:paraId="1690FA3B" w14:textId="77777777" w:rsidR="00E65880" w:rsidRPr="00E65880" w:rsidRDefault="00E65880" w:rsidP="00E658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2DC54BE" w14:textId="77777777" w:rsidR="00E65880" w:rsidRPr="00E65880" w:rsidRDefault="00E65880" w:rsidP="00E658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______________________, Acre ___ de ________________ </w:t>
      </w:r>
      <w:proofErr w:type="spellStart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proofErr w:type="spellEnd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 2019.</w:t>
      </w:r>
    </w:p>
    <w:p w14:paraId="69ABD669" w14:textId="77777777" w:rsidR="00E65880" w:rsidRPr="00E65880" w:rsidRDefault="00E65880" w:rsidP="00E658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04D6EBD" w14:textId="77777777" w:rsidR="00E65880" w:rsidRPr="00E65880" w:rsidRDefault="00E65880" w:rsidP="00E658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59DEE0D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</w:t>
      </w:r>
    </w:p>
    <w:p w14:paraId="06C234B5" w14:textId="77777777" w:rsidR="00E65880" w:rsidRPr="00E65880" w:rsidRDefault="00E65880" w:rsidP="00E6588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Assinatura </w:t>
      </w:r>
      <w:proofErr w:type="gramStart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do(</w:t>
      </w:r>
      <w:proofErr w:type="gramEnd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a) Declarante</w:t>
      </w:r>
    </w:p>
    <w:p w14:paraId="636CA64B" w14:textId="77777777" w:rsidR="00E65880" w:rsidRPr="00E65880" w:rsidRDefault="00E65880" w:rsidP="00E65880">
      <w:pPr>
        <w:spacing w:after="0" w:line="24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sz w:val="20"/>
          <w:szCs w:val="24"/>
          <w:lang w:eastAsia="pt-BR"/>
        </w:rPr>
        <w:br w:type="page"/>
      </w:r>
    </w:p>
    <w:p w14:paraId="469706F8" w14:textId="77777777" w:rsidR="00A852AF" w:rsidRPr="00E65880" w:rsidRDefault="00A852AF" w:rsidP="00A852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noProof/>
          <w:sz w:val="20"/>
          <w:szCs w:val="24"/>
          <w:lang w:eastAsia="pt-BR"/>
        </w:rPr>
        <w:lastRenderedPageBreak/>
        <w:drawing>
          <wp:inline distT="0" distB="0" distL="0" distR="4445" wp14:anchorId="25C50191" wp14:editId="11D9E6F4">
            <wp:extent cx="433705" cy="495300"/>
            <wp:effectExtent l="0" t="0" r="0" b="0"/>
            <wp:docPr id="3" name="Figura1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logo_ufa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880">
        <w:rPr>
          <w:rFonts w:ascii="Times New Roman" w:eastAsia="Times New Roman" w:hAnsi="Times New Roman"/>
          <w:b/>
          <w:sz w:val="24"/>
          <w:lang w:eastAsia="pt-BR"/>
        </w:rPr>
        <w:t xml:space="preserve"> </w:t>
      </w:r>
    </w:p>
    <w:p w14:paraId="5DDA196E" w14:textId="77777777" w:rsidR="00557A71" w:rsidRDefault="00557A71" w:rsidP="0055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UNIVERSIDADE FEDERAL DO ACRE</w:t>
      </w:r>
    </w:p>
    <w:p w14:paraId="130E7777" w14:textId="77777777" w:rsidR="00557A71" w:rsidRDefault="00557A71" w:rsidP="0055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PRÓ-REITORIA DE PESQUISA E PÓS-GRADUAÇÃO</w:t>
      </w:r>
    </w:p>
    <w:p w14:paraId="2D09D64A" w14:textId="77777777" w:rsidR="00557A71" w:rsidRDefault="00557A71" w:rsidP="0055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CAMPUS FLORESTA – CRUZEIRO DO SUL/AC</w:t>
      </w:r>
    </w:p>
    <w:p w14:paraId="6D6EA85A" w14:textId="77777777" w:rsidR="00557A71" w:rsidRDefault="00557A71" w:rsidP="0055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CENTRO DE EDUCAÇÃO E LETRAS – CEL</w:t>
      </w:r>
    </w:p>
    <w:p w14:paraId="493D6BDF" w14:textId="77777777" w:rsidR="00557A71" w:rsidRDefault="00557A71" w:rsidP="0055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CURSO DE ESPECIALIZAÇÃO</w:t>
      </w:r>
      <w:r w:rsidRPr="00677B0A">
        <w:rPr>
          <w:rFonts w:ascii="Times New Roman" w:hAnsi="Times New Roman"/>
          <w:b/>
          <w:bCs/>
          <w:sz w:val="24"/>
          <w:szCs w:val="24"/>
          <w:lang w:val="pt"/>
        </w:rPr>
        <w:t xml:space="preserve"> EM </w:t>
      </w:r>
      <w:r>
        <w:rPr>
          <w:rFonts w:ascii="Times New Roman" w:hAnsi="Times New Roman"/>
          <w:b/>
          <w:bCs/>
          <w:sz w:val="24"/>
          <w:szCs w:val="24"/>
          <w:lang w:val="pt"/>
        </w:rPr>
        <w:t>ESTUDOS LITERÁRIOS</w:t>
      </w:r>
    </w:p>
    <w:p w14:paraId="61C72B93" w14:textId="77777777" w:rsidR="00A75CDA" w:rsidRPr="00557A71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pt" w:eastAsia="pt-BR"/>
        </w:rPr>
      </w:pPr>
    </w:p>
    <w:p w14:paraId="30DF7E12" w14:textId="49C3D9F8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EDITAL PROPEG Nº </w:t>
      </w:r>
      <w:r w:rsidR="0024502C" w:rsidRPr="0024502C">
        <w:rPr>
          <w:rFonts w:ascii="Times New Roman" w:eastAsia="Times New Roman" w:hAnsi="Times New Roman"/>
          <w:b/>
          <w:sz w:val="24"/>
          <w:szCs w:val="24"/>
          <w:lang w:eastAsia="pt-BR"/>
        </w:rPr>
        <w:t>15</w:t>
      </w: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/2019 – ANEXO </w:t>
      </w:r>
      <w:proofErr w:type="spellStart"/>
      <w:r w:rsidR="00FA08DD">
        <w:rPr>
          <w:rFonts w:ascii="Times New Roman" w:eastAsia="Times New Roman" w:hAnsi="Times New Roman"/>
          <w:b/>
          <w:sz w:val="24"/>
          <w:szCs w:val="24"/>
          <w:lang w:eastAsia="pt-BR"/>
        </w:rPr>
        <w:t>III</w:t>
      </w:r>
      <w:proofErr w:type="spellEnd"/>
    </w:p>
    <w:p w14:paraId="08F43FF3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D4604BA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223016EF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29EC8D9E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TERMO DE COMPROMISSO</w:t>
      </w:r>
    </w:p>
    <w:p w14:paraId="7301A21D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20B529D3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61123DB8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302548F7" w14:textId="2FE2EAA2" w:rsidR="00351145" w:rsidRPr="00351145" w:rsidRDefault="00A75CDA" w:rsidP="00351145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Eu, ____________________________________________________, RG nº________________, CPF nº___________________________, </w:t>
      </w:r>
      <w:proofErr w:type="gramStart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candidato(</w:t>
      </w:r>
      <w:proofErr w:type="gramEnd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a) a uma vaga no Curso de Especialização em </w:t>
      </w:r>
      <w:r w:rsidR="00A852AF">
        <w:rPr>
          <w:rFonts w:ascii="Times New Roman" w:eastAsia="Times New Roman" w:hAnsi="Times New Roman"/>
          <w:sz w:val="24"/>
          <w:szCs w:val="24"/>
          <w:lang w:eastAsia="pt-BR"/>
        </w:rPr>
        <w:t>Estudos L</w:t>
      </w:r>
      <w:r w:rsidR="00280011">
        <w:rPr>
          <w:rFonts w:ascii="Times New Roman" w:eastAsia="Times New Roman" w:hAnsi="Times New Roman"/>
          <w:sz w:val="24"/>
          <w:szCs w:val="24"/>
          <w:lang w:eastAsia="pt-BR"/>
        </w:rPr>
        <w:t>iterários</w:t>
      </w: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, da Universidade Federal do Acre – Ufac, no Processo Seletivo de acordo com o Edital Propeg nº </w:t>
      </w:r>
      <w:r w:rsidR="0024502C">
        <w:rPr>
          <w:rFonts w:ascii="Times New Roman" w:eastAsia="Times New Roman" w:hAnsi="Times New Roman"/>
          <w:sz w:val="24"/>
          <w:szCs w:val="24"/>
          <w:lang w:eastAsia="pt-BR"/>
        </w:rPr>
        <w:t>15</w:t>
      </w: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/2019, assumo o compromisso de </w:t>
      </w:r>
      <w:r w:rsidR="00351145" w:rsidRPr="00351145">
        <w:rPr>
          <w:rFonts w:ascii="Times New Roman" w:eastAsia="Times New Roman" w:hAnsi="Times New Roman"/>
          <w:sz w:val="24"/>
          <w:szCs w:val="24"/>
          <w:lang w:eastAsia="pt-BR"/>
        </w:rPr>
        <w:t>cumprir integralmente todas as normas e condições estabelecidas no Edital da Seleção, especialmente no que se refere aos prazos e créditos, comprometendo-me em dispor de tempo necessário para as atividades exigidas pela Pós-Graduação.</w:t>
      </w:r>
    </w:p>
    <w:p w14:paraId="7EDCBA48" w14:textId="216D0306" w:rsidR="00351145" w:rsidRPr="00E65880" w:rsidRDefault="00351145" w:rsidP="00351145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1145">
        <w:rPr>
          <w:rFonts w:ascii="Times New Roman" w:eastAsia="Times New Roman" w:hAnsi="Times New Roman"/>
          <w:sz w:val="24"/>
          <w:szCs w:val="24"/>
          <w:lang w:eastAsia="pt-BR"/>
        </w:rPr>
        <w:t>Declaro, ainda, que o compromisso firmado neste documento será cumprido.</w:t>
      </w:r>
    </w:p>
    <w:p w14:paraId="2EA8992A" w14:textId="77777777" w:rsidR="00A75CDA" w:rsidRPr="00E65880" w:rsidRDefault="00A75CDA" w:rsidP="00A75CDA">
      <w:pPr>
        <w:spacing w:after="0" w:line="36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508A917" w14:textId="77777777" w:rsidR="00A75CDA" w:rsidRPr="00E65880" w:rsidRDefault="00A75CDA" w:rsidP="00A75CDA">
      <w:pPr>
        <w:spacing w:after="0" w:line="36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Rio Branco/AC, ___ de _______________ </w:t>
      </w:r>
      <w:proofErr w:type="spellStart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proofErr w:type="spellEnd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 2019. </w:t>
      </w:r>
    </w:p>
    <w:p w14:paraId="084BA01D" w14:textId="77777777" w:rsidR="00A75CDA" w:rsidRPr="00E65880" w:rsidRDefault="00A75CDA" w:rsidP="00A75CD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84A3A52" w14:textId="77777777" w:rsidR="00A75CDA" w:rsidRPr="00E65880" w:rsidRDefault="00A75CDA" w:rsidP="00A75CD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2AC4810" w14:textId="77777777" w:rsidR="00A75CDA" w:rsidRPr="00E65880" w:rsidRDefault="00A75CDA" w:rsidP="00A75CD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6555359" w14:textId="77777777" w:rsidR="00A75CDA" w:rsidRPr="00E65880" w:rsidRDefault="00A75CDA" w:rsidP="00A75CD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__________________________________________________</w:t>
      </w:r>
    </w:p>
    <w:p w14:paraId="626B4663" w14:textId="77777777" w:rsidR="00A75CDA" w:rsidRPr="00E65880" w:rsidRDefault="00A75CDA" w:rsidP="00A75CD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Assinatura </w:t>
      </w:r>
      <w:proofErr w:type="gramStart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do(</w:t>
      </w:r>
      <w:proofErr w:type="gramEnd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a) Candidato(a)</w:t>
      </w:r>
    </w:p>
    <w:p w14:paraId="50A25027" w14:textId="747DF8B1" w:rsidR="00A75CDA" w:rsidRDefault="00A75CDA" w:rsidP="00A75CD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br w:type="page"/>
      </w:r>
    </w:p>
    <w:p w14:paraId="5AE139AA" w14:textId="77777777" w:rsidR="00A852AF" w:rsidRPr="00E65880" w:rsidRDefault="00A852AF" w:rsidP="00A852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noProof/>
          <w:sz w:val="20"/>
          <w:szCs w:val="24"/>
          <w:lang w:eastAsia="pt-BR"/>
        </w:rPr>
        <w:lastRenderedPageBreak/>
        <w:drawing>
          <wp:inline distT="0" distB="0" distL="0" distR="4445" wp14:anchorId="6FC91A4B" wp14:editId="1102990C">
            <wp:extent cx="433705" cy="495300"/>
            <wp:effectExtent l="0" t="0" r="0" b="0"/>
            <wp:docPr id="4" name="Figura1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logo_ufa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880">
        <w:rPr>
          <w:rFonts w:ascii="Times New Roman" w:eastAsia="Times New Roman" w:hAnsi="Times New Roman"/>
          <w:b/>
          <w:sz w:val="24"/>
          <w:lang w:eastAsia="pt-BR"/>
        </w:rPr>
        <w:t xml:space="preserve"> </w:t>
      </w:r>
    </w:p>
    <w:p w14:paraId="5460287F" w14:textId="77777777" w:rsidR="00557A71" w:rsidRDefault="00557A71" w:rsidP="0055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UNIVERSIDADE FEDERAL DO ACRE</w:t>
      </w:r>
    </w:p>
    <w:p w14:paraId="07FE6BDA" w14:textId="77777777" w:rsidR="00557A71" w:rsidRDefault="00557A71" w:rsidP="0055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PRÓ-REITORIA DE PESQUISA E PÓS-GRADUAÇÃO</w:t>
      </w:r>
    </w:p>
    <w:p w14:paraId="467C4A42" w14:textId="77777777" w:rsidR="00557A71" w:rsidRDefault="00557A71" w:rsidP="0055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CAMPUS FLORESTA – CRUZEIRO DO SUL/AC</w:t>
      </w:r>
    </w:p>
    <w:p w14:paraId="2939AB6E" w14:textId="77777777" w:rsidR="00557A71" w:rsidRDefault="00557A71" w:rsidP="0055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CENTRO DE EDUCAÇÃO E LETRAS – CEL</w:t>
      </w:r>
    </w:p>
    <w:p w14:paraId="2472728E" w14:textId="77777777" w:rsidR="00557A71" w:rsidRDefault="00557A71" w:rsidP="0055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CURSO DE ESPECIALIZAÇÃO</w:t>
      </w:r>
      <w:r w:rsidRPr="00677B0A">
        <w:rPr>
          <w:rFonts w:ascii="Times New Roman" w:hAnsi="Times New Roman"/>
          <w:b/>
          <w:bCs/>
          <w:sz w:val="24"/>
          <w:szCs w:val="24"/>
          <w:lang w:val="pt"/>
        </w:rPr>
        <w:t xml:space="preserve"> EM </w:t>
      </w:r>
      <w:r>
        <w:rPr>
          <w:rFonts w:ascii="Times New Roman" w:hAnsi="Times New Roman"/>
          <w:b/>
          <w:bCs/>
          <w:sz w:val="24"/>
          <w:szCs w:val="24"/>
          <w:lang w:val="pt"/>
        </w:rPr>
        <w:t>ESTUDOS LITERÁRIOS</w:t>
      </w:r>
    </w:p>
    <w:p w14:paraId="5B0FC19F" w14:textId="77777777" w:rsidR="00E65880" w:rsidRPr="00557A71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pt" w:eastAsia="pt-BR"/>
        </w:rPr>
      </w:pPr>
    </w:p>
    <w:p w14:paraId="0683EA39" w14:textId="54DBB70F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EDITAL PROPEG Nº </w:t>
      </w:r>
      <w:r w:rsidR="0024502C" w:rsidRPr="0024502C">
        <w:rPr>
          <w:rFonts w:ascii="Times New Roman" w:eastAsia="Times New Roman" w:hAnsi="Times New Roman"/>
          <w:b/>
          <w:sz w:val="24"/>
          <w:szCs w:val="24"/>
          <w:lang w:eastAsia="pt-BR"/>
        </w:rPr>
        <w:t>15</w:t>
      </w: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/2019 – ANEXO </w:t>
      </w:r>
      <w:proofErr w:type="spellStart"/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IV</w:t>
      </w:r>
      <w:proofErr w:type="spellEnd"/>
    </w:p>
    <w:p w14:paraId="0DBD510C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1C2B62E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5D3B223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REQUERIMENTO DE MATRÍCULA (Curricular)</w:t>
      </w:r>
    </w:p>
    <w:p w14:paraId="5565E818" w14:textId="77777777" w:rsidR="00E65880" w:rsidRPr="00E65880" w:rsidRDefault="00E65880" w:rsidP="00E6588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Style w:val="Tabelacomgrade"/>
        <w:tblW w:w="9570" w:type="dxa"/>
        <w:tblLook w:val="04A0" w:firstRow="1" w:lastRow="0" w:firstColumn="1" w:lastColumn="0" w:noHBand="0" w:noVBand="1"/>
      </w:tblPr>
      <w:tblGrid>
        <w:gridCol w:w="3651"/>
        <w:gridCol w:w="2978"/>
        <w:gridCol w:w="2941"/>
      </w:tblGrid>
      <w:tr w:rsidR="00E65880" w:rsidRPr="00E65880" w14:paraId="411C5F97" w14:textId="77777777" w:rsidTr="008F7250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14:paraId="4185B277" w14:textId="77777777" w:rsidR="00E65880" w:rsidRPr="00E65880" w:rsidRDefault="00E65880" w:rsidP="00E65880">
            <w:pPr>
              <w:spacing w:after="0" w:line="360" w:lineRule="auto"/>
              <w:rPr>
                <w:b/>
                <w:sz w:val="24"/>
                <w:szCs w:val="24"/>
                <w:lang w:eastAsia="pt-BR"/>
              </w:rPr>
            </w:pPr>
            <w:r w:rsidRPr="00E65880">
              <w:rPr>
                <w:b/>
                <w:sz w:val="24"/>
                <w:szCs w:val="24"/>
                <w:lang w:eastAsia="pt-BR"/>
              </w:rPr>
              <w:t>I- Identificação:</w:t>
            </w:r>
          </w:p>
        </w:tc>
      </w:tr>
      <w:tr w:rsidR="00E65880" w:rsidRPr="00E65880" w14:paraId="2B34C27F" w14:textId="77777777" w:rsidTr="008F7250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14:paraId="788BEDF5" w14:textId="77777777" w:rsidR="00E65880" w:rsidRPr="00E65880" w:rsidRDefault="00E65880" w:rsidP="00E65880">
            <w:pPr>
              <w:spacing w:after="0" w:line="360" w:lineRule="auto"/>
              <w:rPr>
                <w:b/>
                <w:sz w:val="24"/>
                <w:szCs w:val="24"/>
                <w:lang w:eastAsia="pt-BR"/>
              </w:rPr>
            </w:pPr>
            <w:r w:rsidRPr="00E65880">
              <w:rPr>
                <w:b/>
                <w:sz w:val="24"/>
                <w:szCs w:val="24"/>
                <w:lang w:eastAsia="pt-BR"/>
              </w:rPr>
              <w:t xml:space="preserve">Nome </w:t>
            </w:r>
            <w:proofErr w:type="gramStart"/>
            <w:r w:rsidRPr="00E65880">
              <w:rPr>
                <w:b/>
                <w:sz w:val="24"/>
                <w:szCs w:val="24"/>
                <w:lang w:eastAsia="pt-BR"/>
              </w:rPr>
              <w:t>do(</w:t>
            </w:r>
            <w:proofErr w:type="gramEnd"/>
            <w:r w:rsidRPr="00E65880">
              <w:rPr>
                <w:b/>
                <w:sz w:val="24"/>
                <w:szCs w:val="24"/>
                <w:lang w:eastAsia="pt-BR"/>
              </w:rPr>
              <w:t>a) candidato(a)</w:t>
            </w:r>
            <w:r w:rsidRPr="00E65880">
              <w:rPr>
                <w:sz w:val="24"/>
                <w:szCs w:val="24"/>
                <w:lang w:eastAsia="pt-BR"/>
              </w:rPr>
              <w:t>:</w:t>
            </w:r>
          </w:p>
        </w:tc>
      </w:tr>
      <w:tr w:rsidR="00E65880" w:rsidRPr="00E65880" w14:paraId="025DA872" w14:textId="77777777" w:rsidTr="008F7250">
        <w:trPr>
          <w:trHeight w:hRule="exact" w:val="510"/>
        </w:trPr>
        <w:tc>
          <w:tcPr>
            <w:tcW w:w="3651" w:type="dxa"/>
            <w:shd w:val="clear" w:color="auto" w:fill="auto"/>
            <w:vAlign w:val="bottom"/>
          </w:tcPr>
          <w:p w14:paraId="22164A98" w14:textId="77777777" w:rsidR="00E65880" w:rsidRPr="00E65880" w:rsidRDefault="00E65880" w:rsidP="00E65880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 xml:space="preserve">Data de Nascimento: ____/____/____ 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4C38757F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 xml:space="preserve">Cidade: </w:t>
            </w:r>
          </w:p>
        </w:tc>
        <w:tc>
          <w:tcPr>
            <w:tcW w:w="2941" w:type="dxa"/>
            <w:shd w:val="clear" w:color="auto" w:fill="auto"/>
            <w:vAlign w:val="bottom"/>
          </w:tcPr>
          <w:p w14:paraId="2D005F88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Estado:</w:t>
            </w:r>
          </w:p>
        </w:tc>
      </w:tr>
      <w:tr w:rsidR="00E65880" w:rsidRPr="00E65880" w14:paraId="1065A10E" w14:textId="77777777" w:rsidTr="008F7250">
        <w:trPr>
          <w:trHeight w:hRule="exact" w:val="510"/>
        </w:trPr>
        <w:tc>
          <w:tcPr>
            <w:tcW w:w="3651" w:type="dxa"/>
            <w:shd w:val="clear" w:color="auto" w:fill="auto"/>
            <w:vAlign w:val="bottom"/>
          </w:tcPr>
          <w:p w14:paraId="5E13CE31" w14:textId="725BB48D" w:rsidR="00E65880" w:rsidRPr="00E65880" w:rsidRDefault="00E65880" w:rsidP="00F43481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 xml:space="preserve">Sexo: </w:t>
            </w:r>
            <w:proofErr w:type="gramStart"/>
            <w:r w:rsidRPr="00E65880">
              <w:rPr>
                <w:sz w:val="24"/>
                <w:szCs w:val="24"/>
                <w:lang w:eastAsia="pt-BR"/>
              </w:rPr>
              <w:t xml:space="preserve">(    </w:t>
            </w:r>
            <w:proofErr w:type="gramEnd"/>
            <w:r w:rsidRPr="00E65880">
              <w:rPr>
                <w:sz w:val="24"/>
                <w:szCs w:val="24"/>
                <w:lang w:eastAsia="pt-BR"/>
              </w:rPr>
              <w:t xml:space="preserve">) M     (     ) F        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38DA1129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Estado civil:</w:t>
            </w:r>
          </w:p>
        </w:tc>
        <w:tc>
          <w:tcPr>
            <w:tcW w:w="2941" w:type="dxa"/>
            <w:shd w:val="clear" w:color="auto" w:fill="auto"/>
            <w:vAlign w:val="bottom"/>
          </w:tcPr>
          <w:p w14:paraId="20D116D5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Cor:</w:t>
            </w:r>
          </w:p>
        </w:tc>
      </w:tr>
      <w:tr w:rsidR="00E65880" w:rsidRPr="00E65880" w14:paraId="28368DB4" w14:textId="77777777" w:rsidTr="008F7250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14:paraId="25E047FD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Nº de identidade:                                       Órgão expedidor:</w:t>
            </w:r>
          </w:p>
        </w:tc>
      </w:tr>
      <w:tr w:rsidR="00E65880" w:rsidRPr="00E65880" w14:paraId="69749727" w14:textId="77777777" w:rsidTr="008F7250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14:paraId="4FE6EF3B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CPF:                                                          E-mail:</w:t>
            </w:r>
          </w:p>
        </w:tc>
      </w:tr>
      <w:tr w:rsidR="00E65880" w:rsidRPr="00E65880" w14:paraId="5BC076D5" w14:textId="77777777" w:rsidTr="008F7250">
        <w:trPr>
          <w:trHeight w:hRule="exact" w:val="510"/>
        </w:trPr>
        <w:tc>
          <w:tcPr>
            <w:tcW w:w="3651" w:type="dxa"/>
            <w:shd w:val="clear" w:color="auto" w:fill="auto"/>
            <w:vAlign w:val="bottom"/>
          </w:tcPr>
          <w:p w14:paraId="38D7A283" w14:textId="77777777" w:rsidR="00E65880" w:rsidRPr="00E65880" w:rsidRDefault="00E65880" w:rsidP="00E65880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 xml:space="preserve">Telefone: 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43825248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Celular:</w:t>
            </w:r>
          </w:p>
        </w:tc>
        <w:tc>
          <w:tcPr>
            <w:tcW w:w="2941" w:type="dxa"/>
            <w:shd w:val="clear" w:color="auto" w:fill="auto"/>
            <w:vAlign w:val="bottom"/>
          </w:tcPr>
          <w:p w14:paraId="799B7410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</w:p>
        </w:tc>
      </w:tr>
      <w:tr w:rsidR="00E65880" w:rsidRPr="00E65880" w14:paraId="4C7AD9E0" w14:textId="77777777" w:rsidTr="008F7250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14:paraId="019BAE50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Endereço Residencial:</w:t>
            </w:r>
          </w:p>
        </w:tc>
      </w:tr>
      <w:tr w:rsidR="00E65880" w:rsidRPr="00E65880" w14:paraId="11932747" w14:textId="77777777" w:rsidTr="008F7250">
        <w:trPr>
          <w:trHeight w:hRule="exact" w:val="510"/>
        </w:trPr>
        <w:tc>
          <w:tcPr>
            <w:tcW w:w="3651" w:type="dxa"/>
            <w:shd w:val="clear" w:color="auto" w:fill="auto"/>
            <w:vAlign w:val="bottom"/>
          </w:tcPr>
          <w:p w14:paraId="200543AA" w14:textId="77777777" w:rsidR="00E65880" w:rsidRPr="00E65880" w:rsidRDefault="00E65880" w:rsidP="00E65880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CEP: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0501952C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2941" w:type="dxa"/>
            <w:shd w:val="clear" w:color="auto" w:fill="auto"/>
            <w:vAlign w:val="bottom"/>
          </w:tcPr>
          <w:p w14:paraId="28C4663E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Cidade:</w:t>
            </w:r>
          </w:p>
        </w:tc>
      </w:tr>
    </w:tbl>
    <w:p w14:paraId="55567E99" w14:textId="6A88C93B" w:rsidR="00E65880" w:rsidRPr="00E65880" w:rsidRDefault="00E65880" w:rsidP="00E65880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Vem requerer matrícula no Curso de Especialização</w:t>
      </w:r>
      <w:r w:rsidRPr="00E65880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em </w:t>
      </w:r>
      <w:r w:rsidR="001A0932">
        <w:rPr>
          <w:rFonts w:ascii="Times New Roman" w:eastAsia="Times New Roman" w:hAnsi="Times New Roman"/>
          <w:sz w:val="24"/>
          <w:szCs w:val="24"/>
          <w:lang w:eastAsia="pt-BR"/>
        </w:rPr>
        <w:t>Estudos Literários</w:t>
      </w: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. Para tanto, anexa a documentação solicitada:</w:t>
      </w:r>
    </w:p>
    <w:p w14:paraId="72438913" w14:textId="77777777" w:rsidR="00E65880" w:rsidRPr="00E65880" w:rsidRDefault="00E65880" w:rsidP="00E65880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(</w:t>
      </w: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ab/>
        <w:t xml:space="preserve">) </w:t>
      </w: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Cópia do comprovante de matrícula institucional emitido pelo Nurca;</w:t>
      </w:r>
    </w:p>
    <w:p w14:paraId="23EE8169" w14:textId="2637818C" w:rsidR="00E65880" w:rsidRPr="00E65880" w:rsidRDefault="00E65880" w:rsidP="00E6588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   </w:t>
      </w:r>
      <w:proofErr w:type="gramEnd"/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ab/>
        <w:t xml:space="preserve">) </w:t>
      </w: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Termo de Compromisso (ANEXO </w:t>
      </w:r>
      <w:proofErr w:type="spellStart"/>
      <w:r w:rsidR="006A50E8">
        <w:rPr>
          <w:rFonts w:ascii="Times New Roman" w:eastAsia="Times New Roman" w:hAnsi="Times New Roman"/>
          <w:sz w:val="24"/>
          <w:szCs w:val="24"/>
          <w:lang w:eastAsia="pt-BR"/>
        </w:rPr>
        <w:t>III</w:t>
      </w:r>
      <w:proofErr w:type="spellEnd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);</w:t>
      </w:r>
    </w:p>
    <w:p w14:paraId="0FE75504" w14:textId="77777777" w:rsidR="00E65880" w:rsidRPr="00E65880" w:rsidRDefault="00E65880" w:rsidP="00E65880">
      <w:p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Estando ciente das normas deste Curso, assina o presente requerimento.</w:t>
      </w:r>
    </w:p>
    <w:p w14:paraId="38B532F3" w14:textId="77777777" w:rsidR="00E65880" w:rsidRPr="00E65880" w:rsidRDefault="00E65880" w:rsidP="00E658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A706C78" w14:textId="77777777" w:rsidR="00E65880" w:rsidRPr="00E65880" w:rsidRDefault="00E65880" w:rsidP="00E6588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Rio Branco/AC, ___ de __________ </w:t>
      </w:r>
      <w:proofErr w:type="spellStart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proofErr w:type="spellEnd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 2019.</w:t>
      </w:r>
    </w:p>
    <w:p w14:paraId="65FE096A" w14:textId="77777777" w:rsidR="00E65880" w:rsidRPr="00E65880" w:rsidRDefault="00E65880" w:rsidP="00E658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DBC0ED5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_____________________________________________</w:t>
      </w:r>
    </w:p>
    <w:p w14:paraId="1291EDBA" w14:textId="77777777" w:rsidR="00E65880" w:rsidRPr="00E65880" w:rsidRDefault="00E65880" w:rsidP="00E6588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Assinatura </w:t>
      </w:r>
      <w:proofErr w:type="gramStart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do(</w:t>
      </w:r>
      <w:proofErr w:type="gramEnd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a) Candidato(a)</w:t>
      </w:r>
    </w:p>
    <w:p w14:paraId="13EC5E04" w14:textId="35C5ED9F" w:rsidR="00AE4A0C" w:rsidRDefault="00AE4A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bookmarkStart w:id="0" w:name="_GoBack"/>
      <w:bookmarkEnd w:id="0"/>
    </w:p>
    <w:sectPr w:rsidR="00AE4A0C" w:rsidSect="00AE4A0C">
      <w:pgSz w:w="11907" w:h="16840" w:code="9"/>
      <w:pgMar w:top="1418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2FD50" w14:textId="77777777" w:rsidR="00480BA0" w:rsidRDefault="00480BA0" w:rsidP="00304391">
      <w:pPr>
        <w:spacing w:after="0" w:line="240" w:lineRule="auto"/>
      </w:pPr>
      <w:r>
        <w:separator/>
      </w:r>
    </w:p>
  </w:endnote>
  <w:endnote w:type="continuationSeparator" w:id="0">
    <w:p w14:paraId="5BBE2ED7" w14:textId="77777777" w:rsidR="00480BA0" w:rsidRDefault="00480BA0" w:rsidP="0030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27BFD" w14:textId="77777777" w:rsidR="00480BA0" w:rsidRDefault="00480BA0" w:rsidP="00304391">
      <w:pPr>
        <w:spacing w:after="0" w:line="240" w:lineRule="auto"/>
      </w:pPr>
      <w:r>
        <w:separator/>
      </w:r>
    </w:p>
  </w:footnote>
  <w:footnote w:type="continuationSeparator" w:id="0">
    <w:p w14:paraId="7FD811EA" w14:textId="77777777" w:rsidR="00480BA0" w:rsidRDefault="00480BA0" w:rsidP="00304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F032F"/>
    <w:multiLevelType w:val="multilevel"/>
    <w:tmpl w:val="D9BEE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658D292E"/>
    <w:multiLevelType w:val="hybridMultilevel"/>
    <w:tmpl w:val="E4D68F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4B"/>
    <w:rsid w:val="000145E0"/>
    <w:rsid w:val="00023353"/>
    <w:rsid w:val="00035D70"/>
    <w:rsid w:val="00044D05"/>
    <w:rsid w:val="0005413E"/>
    <w:rsid w:val="00060E4D"/>
    <w:rsid w:val="000640BA"/>
    <w:rsid w:val="000716D7"/>
    <w:rsid w:val="00082B8F"/>
    <w:rsid w:val="00083159"/>
    <w:rsid w:val="00097D3D"/>
    <w:rsid w:val="000A32F0"/>
    <w:rsid w:val="000B7030"/>
    <w:rsid w:val="000C50BC"/>
    <w:rsid w:val="00105ABC"/>
    <w:rsid w:val="0011687F"/>
    <w:rsid w:val="00145DFC"/>
    <w:rsid w:val="001A0932"/>
    <w:rsid w:val="001B3279"/>
    <w:rsid w:val="001F529B"/>
    <w:rsid w:val="001F6BBE"/>
    <w:rsid w:val="00201499"/>
    <w:rsid w:val="00206468"/>
    <w:rsid w:val="0021244B"/>
    <w:rsid w:val="00214A72"/>
    <w:rsid w:val="00215CA0"/>
    <w:rsid w:val="00225E0B"/>
    <w:rsid w:val="0024502C"/>
    <w:rsid w:val="00245D6F"/>
    <w:rsid w:val="00250148"/>
    <w:rsid w:val="00260E00"/>
    <w:rsid w:val="00280011"/>
    <w:rsid w:val="00280B67"/>
    <w:rsid w:val="00280DF1"/>
    <w:rsid w:val="002A709B"/>
    <w:rsid w:val="002A7221"/>
    <w:rsid w:val="002A7936"/>
    <w:rsid w:val="002B61D7"/>
    <w:rsid w:val="002D6BBE"/>
    <w:rsid w:val="00304391"/>
    <w:rsid w:val="003108C5"/>
    <w:rsid w:val="003150FE"/>
    <w:rsid w:val="003236F2"/>
    <w:rsid w:val="00325851"/>
    <w:rsid w:val="00325F74"/>
    <w:rsid w:val="00351145"/>
    <w:rsid w:val="0037257C"/>
    <w:rsid w:val="003932C4"/>
    <w:rsid w:val="003A7CD8"/>
    <w:rsid w:val="003C5790"/>
    <w:rsid w:val="00414F54"/>
    <w:rsid w:val="00425690"/>
    <w:rsid w:val="00427736"/>
    <w:rsid w:val="00463034"/>
    <w:rsid w:val="004631EF"/>
    <w:rsid w:val="00472196"/>
    <w:rsid w:val="00476CA7"/>
    <w:rsid w:val="00480BA0"/>
    <w:rsid w:val="00486293"/>
    <w:rsid w:val="00487637"/>
    <w:rsid w:val="004D65F0"/>
    <w:rsid w:val="004F2DCB"/>
    <w:rsid w:val="00504AA7"/>
    <w:rsid w:val="00521A7F"/>
    <w:rsid w:val="00537CC9"/>
    <w:rsid w:val="00540C35"/>
    <w:rsid w:val="00557A71"/>
    <w:rsid w:val="00565F30"/>
    <w:rsid w:val="005729BB"/>
    <w:rsid w:val="005C2CE6"/>
    <w:rsid w:val="005C7F9C"/>
    <w:rsid w:val="005F3DFA"/>
    <w:rsid w:val="00613097"/>
    <w:rsid w:val="00613BB8"/>
    <w:rsid w:val="00677B0A"/>
    <w:rsid w:val="006822F5"/>
    <w:rsid w:val="006A50E8"/>
    <w:rsid w:val="006C10D0"/>
    <w:rsid w:val="006C6156"/>
    <w:rsid w:val="006D0919"/>
    <w:rsid w:val="006D5328"/>
    <w:rsid w:val="006D586A"/>
    <w:rsid w:val="006E5223"/>
    <w:rsid w:val="00706FAD"/>
    <w:rsid w:val="00755E4A"/>
    <w:rsid w:val="00764134"/>
    <w:rsid w:val="00793DAF"/>
    <w:rsid w:val="007A120D"/>
    <w:rsid w:val="007B6B03"/>
    <w:rsid w:val="007B7FBC"/>
    <w:rsid w:val="007C6B77"/>
    <w:rsid w:val="007C7F79"/>
    <w:rsid w:val="007D3F53"/>
    <w:rsid w:val="0080291D"/>
    <w:rsid w:val="00811796"/>
    <w:rsid w:val="008149B4"/>
    <w:rsid w:val="008220FA"/>
    <w:rsid w:val="0084203B"/>
    <w:rsid w:val="00851BED"/>
    <w:rsid w:val="00866E1A"/>
    <w:rsid w:val="00867C74"/>
    <w:rsid w:val="008713DD"/>
    <w:rsid w:val="00890F5B"/>
    <w:rsid w:val="008A4943"/>
    <w:rsid w:val="008A52A1"/>
    <w:rsid w:val="008B4A85"/>
    <w:rsid w:val="008B65F7"/>
    <w:rsid w:val="008C7DE7"/>
    <w:rsid w:val="008F3861"/>
    <w:rsid w:val="008F7250"/>
    <w:rsid w:val="0090234C"/>
    <w:rsid w:val="00902875"/>
    <w:rsid w:val="0090452B"/>
    <w:rsid w:val="0093248B"/>
    <w:rsid w:val="00936685"/>
    <w:rsid w:val="0099512D"/>
    <w:rsid w:val="009A28E5"/>
    <w:rsid w:val="009C75F6"/>
    <w:rsid w:val="009D0505"/>
    <w:rsid w:val="00A03267"/>
    <w:rsid w:val="00A06939"/>
    <w:rsid w:val="00A105AD"/>
    <w:rsid w:val="00A1104C"/>
    <w:rsid w:val="00A1324A"/>
    <w:rsid w:val="00A13D53"/>
    <w:rsid w:val="00A3036C"/>
    <w:rsid w:val="00A470C3"/>
    <w:rsid w:val="00A61B88"/>
    <w:rsid w:val="00A64DFD"/>
    <w:rsid w:val="00A75CDA"/>
    <w:rsid w:val="00A852AF"/>
    <w:rsid w:val="00A970E0"/>
    <w:rsid w:val="00AA6E98"/>
    <w:rsid w:val="00AB2241"/>
    <w:rsid w:val="00AC1EE2"/>
    <w:rsid w:val="00AC59A2"/>
    <w:rsid w:val="00AC61A3"/>
    <w:rsid w:val="00AE39F3"/>
    <w:rsid w:val="00AE4A0C"/>
    <w:rsid w:val="00AF6588"/>
    <w:rsid w:val="00B01D0C"/>
    <w:rsid w:val="00B131DB"/>
    <w:rsid w:val="00B1589A"/>
    <w:rsid w:val="00B40039"/>
    <w:rsid w:val="00B84CA9"/>
    <w:rsid w:val="00B9592D"/>
    <w:rsid w:val="00BA17ED"/>
    <w:rsid w:val="00C2322E"/>
    <w:rsid w:val="00C300D0"/>
    <w:rsid w:val="00C313BF"/>
    <w:rsid w:val="00C37F88"/>
    <w:rsid w:val="00C52EC0"/>
    <w:rsid w:val="00C8098D"/>
    <w:rsid w:val="00C922B3"/>
    <w:rsid w:val="00C95B08"/>
    <w:rsid w:val="00C969D4"/>
    <w:rsid w:val="00CB2E1E"/>
    <w:rsid w:val="00CB6C06"/>
    <w:rsid w:val="00CC476F"/>
    <w:rsid w:val="00CC4E19"/>
    <w:rsid w:val="00CE2491"/>
    <w:rsid w:val="00D00915"/>
    <w:rsid w:val="00D472D6"/>
    <w:rsid w:val="00D5621C"/>
    <w:rsid w:val="00D65909"/>
    <w:rsid w:val="00D950FF"/>
    <w:rsid w:val="00DA6E17"/>
    <w:rsid w:val="00DB1493"/>
    <w:rsid w:val="00DB1A5C"/>
    <w:rsid w:val="00DC4398"/>
    <w:rsid w:val="00DD7732"/>
    <w:rsid w:val="00DE140E"/>
    <w:rsid w:val="00DE3AA7"/>
    <w:rsid w:val="00DF324E"/>
    <w:rsid w:val="00E05E9F"/>
    <w:rsid w:val="00E214C3"/>
    <w:rsid w:val="00E42EE8"/>
    <w:rsid w:val="00E50497"/>
    <w:rsid w:val="00E57A60"/>
    <w:rsid w:val="00E57F97"/>
    <w:rsid w:val="00E65880"/>
    <w:rsid w:val="00E71983"/>
    <w:rsid w:val="00E75E98"/>
    <w:rsid w:val="00E9452D"/>
    <w:rsid w:val="00E94553"/>
    <w:rsid w:val="00EA019E"/>
    <w:rsid w:val="00EA29F9"/>
    <w:rsid w:val="00EB2053"/>
    <w:rsid w:val="00EE332D"/>
    <w:rsid w:val="00EF5D51"/>
    <w:rsid w:val="00F031EC"/>
    <w:rsid w:val="00F43481"/>
    <w:rsid w:val="00F55AD7"/>
    <w:rsid w:val="00F80F4B"/>
    <w:rsid w:val="00F81457"/>
    <w:rsid w:val="00F91FCE"/>
    <w:rsid w:val="00FA08DD"/>
    <w:rsid w:val="00FA61C0"/>
    <w:rsid w:val="00FE5D01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C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F97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84203B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E65880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E658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uiPriority w:val="20"/>
    <w:qFormat/>
    <w:rsid w:val="00B84CA9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5C2C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2CE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2CE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2C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2CE6"/>
    <w:rPr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540C35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04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439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04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43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F97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84203B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E65880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E658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uiPriority w:val="20"/>
    <w:qFormat/>
    <w:rsid w:val="00B84CA9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5C2C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2CE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2CE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2C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2CE6"/>
    <w:rPr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540C35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04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439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04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43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UFAC%202019\ESPECIALIZA&#199;&#195;O%20UFAC%2020182019\SELE&#199;&#195;O%20Espec.%20CAMPOeEJA.CZS%202019\EDITAL%20e%20ANEXOS\EDITAL%201802201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66C32-CEEE-4A69-8B47-520B9310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18022019.dot</Template>
  <TotalTime>2</TotalTime>
  <Pages>1</Pages>
  <Words>755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Links>
    <vt:vector size="48" baseType="variant">
      <vt:variant>
        <vt:i4>4063290</vt:i4>
      </vt:variant>
      <vt:variant>
        <vt:i4>21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18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15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12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9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6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3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2752633</vt:i4>
      </vt:variant>
      <vt:variant>
        <vt:i4>0</vt:i4>
      </vt:variant>
      <vt:variant>
        <vt:i4>0</vt:i4>
      </vt:variant>
      <vt:variant>
        <vt:i4>5</vt:i4>
      </vt:variant>
      <vt:variant>
        <vt:lpwstr>http://www.lattes.cnpq.br/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Arquelau</dc:creator>
  <cp:lastModifiedBy>ufac1</cp:lastModifiedBy>
  <cp:revision>6</cp:revision>
  <cp:lastPrinted>2019-04-05T13:57:00Z</cp:lastPrinted>
  <dcterms:created xsi:type="dcterms:W3CDTF">2019-04-05T13:58:00Z</dcterms:created>
  <dcterms:modified xsi:type="dcterms:W3CDTF">2019-04-05T13:59:00Z</dcterms:modified>
</cp:coreProperties>
</file>