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60B1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b/>
          <w:noProof/>
          <w:sz w:val="26"/>
          <w:szCs w:val="26"/>
          <w:lang w:eastAsia="pt-BR"/>
        </w:rPr>
        <w:drawing>
          <wp:inline distT="0" distB="0" distL="0" distR="0" wp14:anchorId="1EAA7813" wp14:editId="0CCD22A8">
            <wp:extent cx="448573" cy="475215"/>
            <wp:effectExtent l="0" t="0" r="8890" b="1270"/>
            <wp:docPr id="11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8" cy="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21B8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b/>
          <w:sz w:val="26"/>
          <w:szCs w:val="26"/>
          <w:lang w:eastAsia="pt-BR"/>
        </w:rPr>
        <w:t>UNIVERSIDADE FEDERAL DO ACRE</w:t>
      </w:r>
    </w:p>
    <w:p w14:paraId="028E6B43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b/>
          <w:sz w:val="26"/>
          <w:szCs w:val="26"/>
          <w:lang w:eastAsia="pt-BR"/>
        </w:rPr>
        <w:t>PRÓ-REITORIA DE PESQUISA E PÓS-GRADUAÇÃO</w:t>
      </w:r>
    </w:p>
    <w:p w14:paraId="2CB58D88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b/>
          <w:sz w:val="26"/>
          <w:szCs w:val="26"/>
          <w:lang w:eastAsia="pt-BR"/>
        </w:rPr>
        <w:t>CENTRO DE EDUCAÇÃO, LETRAS E ARTES</w:t>
      </w:r>
    </w:p>
    <w:p w14:paraId="4C0369FB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PÓS-GRADUAÇÃO </w:t>
      </w:r>
      <w:r w:rsidRPr="0062645E">
        <w:rPr>
          <w:rFonts w:ascii="Arial Narrow" w:eastAsia="Times New Roman" w:hAnsi="Arial Narrow"/>
          <w:b/>
          <w:i/>
          <w:sz w:val="26"/>
          <w:szCs w:val="26"/>
          <w:lang w:eastAsia="pt-BR"/>
        </w:rPr>
        <w:t>LATO SENSU</w:t>
      </w:r>
      <w:r w:rsidRPr="0062645E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 EM EDUCAÇÃO INFANTIL</w:t>
      </w:r>
    </w:p>
    <w:p w14:paraId="3A05AF48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0722229E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b/>
          <w:sz w:val="26"/>
          <w:szCs w:val="26"/>
          <w:lang w:eastAsia="pt-BR"/>
        </w:rPr>
        <w:t>EDITAL PROPEG Nº 30/2019 – ANEXO I</w:t>
      </w:r>
    </w:p>
    <w:p w14:paraId="4396C97C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0ABC7BD5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73DEF983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u w:val="single"/>
          <w:lang w:eastAsia="pt-BR"/>
        </w:rPr>
      </w:pPr>
      <w:r w:rsidRPr="0062645E">
        <w:rPr>
          <w:rFonts w:ascii="Arial Narrow" w:eastAsia="Times New Roman" w:hAnsi="Arial Narrow"/>
          <w:b/>
          <w:sz w:val="26"/>
          <w:szCs w:val="26"/>
          <w:u w:val="single"/>
          <w:lang w:eastAsia="pt-BR"/>
        </w:rPr>
        <w:t>DECLARAÇÃO DE RESIDÊNCIA</w:t>
      </w:r>
    </w:p>
    <w:p w14:paraId="4C170C9A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2B4B4D15" w14:textId="77777777" w:rsidR="00FD16EE" w:rsidRPr="0062645E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555F0786" w14:textId="77777777" w:rsidR="0062645E" w:rsidRDefault="0062645E" w:rsidP="0062645E">
      <w:pPr>
        <w:spacing w:after="12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02D8F001" w14:textId="06B1E1F1" w:rsidR="00FD16EE" w:rsidRPr="0062645E" w:rsidRDefault="00FD16EE" w:rsidP="0062645E">
      <w:pPr>
        <w:spacing w:after="12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sz w:val="26"/>
          <w:szCs w:val="26"/>
          <w:lang w:eastAsia="pt-BR"/>
        </w:rPr>
        <w:t>Eu, ____________________________________________________, portador(a)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______________________________________________, nº _____, Bairro ____________________, CEP __________, na cidade de _________________, Estado ________.</w:t>
      </w:r>
    </w:p>
    <w:p w14:paraId="577C13E1" w14:textId="77777777" w:rsidR="00FD16EE" w:rsidRPr="0062645E" w:rsidRDefault="00FD16EE" w:rsidP="0062645E">
      <w:pPr>
        <w:spacing w:after="12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4E137D73" w14:textId="48C876CE" w:rsidR="00FD16EE" w:rsidRPr="0062645E" w:rsidRDefault="00FD16EE" w:rsidP="0062645E">
      <w:pPr>
        <w:spacing w:after="120" w:line="360" w:lineRule="auto"/>
        <w:jc w:val="right"/>
        <w:rPr>
          <w:rFonts w:ascii="Arial Narrow" w:eastAsia="Times New Roman" w:hAnsi="Arial Narrow"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sz w:val="26"/>
          <w:szCs w:val="26"/>
          <w:lang w:eastAsia="pt-BR"/>
        </w:rPr>
        <w:t xml:space="preserve">______________________, Acre ___ de ________________ </w:t>
      </w:r>
      <w:proofErr w:type="spellStart"/>
      <w:r w:rsidRPr="0062645E">
        <w:rPr>
          <w:rFonts w:ascii="Arial Narrow" w:eastAsia="Times New Roman" w:hAnsi="Arial Narrow"/>
          <w:sz w:val="26"/>
          <w:szCs w:val="26"/>
          <w:lang w:eastAsia="pt-BR"/>
        </w:rPr>
        <w:t>de</w:t>
      </w:r>
      <w:proofErr w:type="spellEnd"/>
      <w:r w:rsidRPr="0062645E">
        <w:rPr>
          <w:rFonts w:ascii="Arial Narrow" w:eastAsia="Times New Roman" w:hAnsi="Arial Narrow"/>
          <w:sz w:val="26"/>
          <w:szCs w:val="26"/>
          <w:lang w:eastAsia="pt-BR"/>
        </w:rPr>
        <w:t xml:space="preserve"> 20</w:t>
      </w:r>
      <w:r w:rsidR="000E5CFA" w:rsidRPr="0062645E">
        <w:rPr>
          <w:rFonts w:ascii="Arial Narrow" w:eastAsia="Times New Roman" w:hAnsi="Arial Narrow"/>
          <w:sz w:val="26"/>
          <w:szCs w:val="26"/>
          <w:lang w:eastAsia="pt-BR"/>
        </w:rPr>
        <w:t>2</w:t>
      </w:r>
      <w:r w:rsidR="0062645E" w:rsidRPr="0062645E">
        <w:rPr>
          <w:rFonts w:ascii="Arial Narrow" w:eastAsia="Times New Roman" w:hAnsi="Arial Narrow"/>
          <w:sz w:val="26"/>
          <w:szCs w:val="26"/>
          <w:lang w:eastAsia="pt-BR"/>
        </w:rPr>
        <w:t>2</w:t>
      </w:r>
      <w:r w:rsidRPr="0062645E">
        <w:rPr>
          <w:rFonts w:ascii="Arial Narrow" w:eastAsia="Times New Roman" w:hAnsi="Arial Narrow"/>
          <w:sz w:val="26"/>
          <w:szCs w:val="26"/>
          <w:lang w:eastAsia="pt-BR"/>
        </w:rPr>
        <w:t>.</w:t>
      </w:r>
    </w:p>
    <w:p w14:paraId="5CC08608" w14:textId="77777777" w:rsidR="00FD16EE" w:rsidRPr="0062645E" w:rsidRDefault="00FD16EE" w:rsidP="00360393">
      <w:pPr>
        <w:spacing w:after="0" w:line="276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60E2D844" w14:textId="77777777" w:rsidR="00FD16EE" w:rsidRPr="0062645E" w:rsidRDefault="00FD16EE" w:rsidP="00360393">
      <w:pPr>
        <w:spacing w:after="0" w:line="276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798F901A" w14:textId="77777777" w:rsidR="00FD16EE" w:rsidRPr="0062645E" w:rsidRDefault="00FD16EE" w:rsidP="00360393">
      <w:pPr>
        <w:spacing w:after="0" w:line="276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sz w:val="26"/>
          <w:szCs w:val="26"/>
          <w:lang w:eastAsia="pt-BR"/>
        </w:rPr>
        <w:t>___________________________________________</w:t>
      </w:r>
    </w:p>
    <w:p w14:paraId="139828C3" w14:textId="77777777" w:rsidR="00FD16EE" w:rsidRPr="0062645E" w:rsidRDefault="00FD16EE" w:rsidP="00360393">
      <w:pPr>
        <w:spacing w:after="0" w:line="276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sz w:val="26"/>
          <w:szCs w:val="26"/>
          <w:lang w:eastAsia="pt-BR"/>
        </w:rPr>
        <w:t xml:space="preserve">Assinatura </w:t>
      </w:r>
      <w:proofErr w:type="gramStart"/>
      <w:r w:rsidRPr="0062645E">
        <w:rPr>
          <w:rFonts w:ascii="Arial Narrow" w:eastAsia="Times New Roman" w:hAnsi="Arial Narrow"/>
          <w:sz w:val="26"/>
          <w:szCs w:val="26"/>
          <w:lang w:eastAsia="pt-BR"/>
        </w:rPr>
        <w:t>do(</w:t>
      </w:r>
      <w:proofErr w:type="gramEnd"/>
      <w:r w:rsidRPr="0062645E">
        <w:rPr>
          <w:rFonts w:ascii="Arial Narrow" w:eastAsia="Times New Roman" w:hAnsi="Arial Narrow"/>
          <w:sz w:val="26"/>
          <w:szCs w:val="26"/>
          <w:lang w:eastAsia="pt-BR"/>
        </w:rPr>
        <w:t>a) Declarante</w:t>
      </w:r>
    </w:p>
    <w:p w14:paraId="4F60894B" w14:textId="77777777" w:rsidR="00FD16EE" w:rsidRPr="0062645E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62645E">
        <w:rPr>
          <w:rFonts w:ascii="Arial Narrow" w:eastAsia="Times New Roman" w:hAnsi="Arial Narrow"/>
          <w:sz w:val="26"/>
          <w:szCs w:val="26"/>
          <w:lang w:eastAsia="pt-BR"/>
        </w:rPr>
        <w:br w:type="page"/>
      </w:r>
    </w:p>
    <w:p w14:paraId="457FF4E3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noProof/>
          <w:sz w:val="26"/>
          <w:szCs w:val="26"/>
          <w:lang w:eastAsia="pt-BR"/>
        </w:rPr>
        <w:lastRenderedPageBreak/>
        <w:drawing>
          <wp:inline distT="0" distB="0" distL="0" distR="0" wp14:anchorId="34B751E3" wp14:editId="686146B9">
            <wp:extent cx="400050" cy="474264"/>
            <wp:effectExtent l="0" t="0" r="0" b="2540"/>
            <wp:docPr id="9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7" cy="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7EDB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UNIVERSIDADE FEDERAL DO ACRE</w:t>
      </w:r>
    </w:p>
    <w:p w14:paraId="042981F6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PRÓ-REITORIA DE PESQUISA E PÓS-GRADUAÇÃO</w:t>
      </w:r>
    </w:p>
    <w:p w14:paraId="476B6B25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CENTRO DE EDUCAÇÃO, LETRAS E ARTES</w:t>
      </w:r>
    </w:p>
    <w:p w14:paraId="7EFA4DCB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PÓS-GRADUAÇÃO </w:t>
      </w:r>
      <w:r w:rsidRPr="00F8413B">
        <w:rPr>
          <w:rFonts w:ascii="Arial Narrow" w:eastAsia="Times New Roman" w:hAnsi="Arial Narrow"/>
          <w:b/>
          <w:i/>
          <w:sz w:val="26"/>
          <w:szCs w:val="26"/>
          <w:lang w:eastAsia="pt-BR"/>
        </w:rPr>
        <w:t>LATO SENSU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 EM EDUCAÇÃO INFANTIL</w:t>
      </w:r>
    </w:p>
    <w:p w14:paraId="63875F67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5B63D998" w14:textId="7C80C611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EDITAL PROPEG Nº 30/2019</w:t>
      </w:r>
      <w:r w:rsidR="002E3B44"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 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– ANEXO II</w:t>
      </w:r>
    </w:p>
    <w:p w14:paraId="209F7AA1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2130473C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54298CFB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u w:val="single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u w:val="single"/>
          <w:lang w:eastAsia="pt-BR"/>
        </w:rPr>
        <w:t>REQUERIMENTO DE MATRÍCULA (Curricular)</w:t>
      </w:r>
    </w:p>
    <w:p w14:paraId="59125E43" w14:textId="77777777" w:rsidR="00FD16EE" w:rsidRPr="00F8413B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490467" w:rsidRPr="00F8413B" w14:paraId="793F362E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30B70B74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I- Identificação:</w:t>
            </w:r>
          </w:p>
        </w:tc>
      </w:tr>
      <w:tr w:rsidR="00490467" w:rsidRPr="00F8413B" w14:paraId="0DAFB1F3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90E8923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 xml:space="preserve">Nome </w:t>
            </w:r>
            <w:proofErr w:type="gramStart"/>
            <w:r w:rsidRPr="00F8413B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do(</w:t>
            </w:r>
            <w:proofErr w:type="gramEnd"/>
            <w:r w:rsidRPr="00F8413B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a) candidato(a)</w:t>
            </w: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:</w:t>
            </w:r>
          </w:p>
        </w:tc>
      </w:tr>
      <w:tr w:rsidR="00490467" w:rsidRPr="00F8413B" w14:paraId="4622B0DF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84A6D87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A589B00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443F295D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Estado:</w:t>
            </w:r>
          </w:p>
        </w:tc>
      </w:tr>
      <w:tr w:rsidR="00490467" w:rsidRPr="00F8413B" w14:paraId="41C07C65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BE83DEB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 xml:space="preserve">Sexo: </w:t>
            </w:r>
            <w:proofErr w:type="gramStart"/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 xml:space="preserve">(  </w:t>
            </w:r>
            <w:proofErr w:type="gramEnd"/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 xml:space="preserve">   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79C3138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1E190ACF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Cor:</w:t>
            </w:r>
          </w:p>
        </w:tc>
      </w:tr>
      <w:tr w:rsidR="00490467" w:rsidRPr="00F8413B" w14:paraId="58A69A81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1070F653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Nº de identidade:                                       Órgão expedidor:</w:t>
            </w:r>
          </w:p>
        </w:tc>
      </w:tr>
      <w:tr w:rsidR="00490467" w:rsidRPr="00F8413B" w14:paraId="3DB484FC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A82243A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CPF:                                                          E-mail:</w:t>
            </w:r>
          </w:p>
        </w:tc>
      </w:tr>
      <w:tr w:rsidR="00490467" w:rsidRPr="00F8413B" w14:paraId="60F6B43F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15E8F10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3A338A6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17C0F7FF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</w:p>
        </w:tc>
      </w:tr>
      <w:tr w:rsidR="00490467" w:rsidRPr="00F8413B" w14:paraId="5495278E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36DC115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Endereço Residencial:</w:t>
            </w:r>
          </w:p>
        </w:tc>
      </w:tr>
      <w:tr w:rsidR="00490467" w:rsidRPr="00F8413B" w14:paraId="0FCDA77C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791B6632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B2C96C8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68A151D8" w14:textId="77777777" w:rsidR="00FD16EE" w:rsidRPr="00F8413B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lang w:eastAsia="pt-BR"/>
              </w:rPr>
            </w:pPr>
            <w:r w:rsidRPr="00F8413B">
              <w:rPr>
                <w:rFonts w:ascii="Arial Narrow" w:hAnsi="Arial Narrow"/>
                <w:sz w:val="26"/>
                <w:szCs w:val="26"/>
                <w:lang w:eastAsia="pt-BR"/>
              </w:rPr>
              <w:t>Cidade:</w:t>
            </w:r>
          </w:p>
        </w:tc>
      </w:tr>
    </w:tbl>
    <w:p w14:paraId="5F9EF59E" w14:textId="77777777" w:rsidR="00FD16EE" w:rsidRPr="00F8413B" w:rsidRDefault="00FD16EE" w:rsidP="00F8413B">
      <w:pPr>
        <w:spacing w:before="120"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Vem requerer matrícula no 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Curso de Especialização</w:t>
      </w:r>
      <w:r w:rsidRPr="00F8413B">
        <w:rPr>
          <w:rFonts w:ascii="Arial Narrow" w:eastAsia="Times New Roman" w:hAnsi="Arial Narrow"/>
          <w:b/>
          <w:i/>
          <w:sz w:val="26"/>
          <w:szCs w:val="26"/>
          <w:lang w:eastAsia="pt-BR"/>
        </w:rPr>
        <w:t xml:space="preserve"> 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em Educação Infantil</w:t>
      </w:r>
      <w:r w:rsidRPr="00F8413B">
        <w:rPr>
          <w:rFonts w:ascii="Arial Narrow" w:eastAsia="Times New Roman" w:hAnsi="Arial Narrow"/>
          <w:sz w:val="26"/>
          <w:szCs w:val="26"/>
          <w:lang w:eastAsia="pt-BR"/>
        </w:rPr>
        <w:t>. Para tanto, anexa a documentação solicitada:</w:t>
      </w:r>
    </w:p>
    <w:p w14:paraId="64AC3ED1" w14:textId="77777777" w:rsidR="002E3B44" w:rsidRPr="00F8413B" w:rsidRDefault="002E3B44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7041A9BA" w14:textId="3B844F88" w:rsidR="00FD16EE" w:rsidRPr="00F8413B" w:rsidRDefault="00FD16EE" w:rsidP="000E5CFA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(</w:t>
      </w:r>
      <w:r w:rsidR="000E5CFA"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ab/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) </w:t>
      </w:r>
      <w:r w:rsidRPr="00F8413B">
        <w:rPr>
          <w:rFonts w:ascii="Arial Narrow" w:eastAsia="Times New Roman" w:hAnsi="Arial Narrow"/>
          <w:sz w:val="26"/>
          <w:szCs w:val="26"/>
          <w:lang w:eastAsia="pt-BR"/>
        </w:rPr>
        <w:t>Cópia do comprovante de matrícula institucional emitido pelo Nurca;</w:t>
      </w:r>
    </w:p>
    <w:p w14:paraId="22194407" w14:textId="77777777" w:rsidR="00FD16EE" w:rsidRPr="00F8413B" w:rsidRDefault="00FD16EE" w:rsidP="000E5CFA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proofErr w:type="gramStart"/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(  </w:t>
      </w:r>
      <w:proofErr w:type="gramEnd"/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 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ab/>
        <w:t xml:space="preserve">) </w:t>
      </w:r>
      <w:r w:rsidRPr="00F8413B">
        <w:rPr>
          <w:rFonts w:ascii="Arial Narrow" w:eastAsia="Times New Roman" w:hAnsi="Arial Narrow"/>
          <w:sz w:val="26"/>
          <w:szCs w:val="26"/>
          <w:lang w:eastAsia="pt-BR"/>
        </w:rPr>
        <w:t>Termo de Compromisso (Anexo III);</w:t>
      </w:r>
    </w:p>
    <w:p w14:paraId="02E38B56" w14:textId="77777777" w:rsidR="00FD16EE" w:rsidRPr="00F8413B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6E6504DB" w14:textId="77777777" w:rsidR="00FD16EE" w:rsidRPr="00F8413B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>Estando ciente das normas deste Curso, assina o presente requerimento.</w:t>
      </w:r>
    </w:p>
    <w:p w14:paraId="3478429E" w14:textId="77777777" w:rsidR="00FD16EE" w:rsidRPr="00F8413B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04A077F3" w14:textId="4A06C1AD" w:rsidR="00FD16EE" w:rsidRPr="00F8413B" w:rsidRDefault="00FD16EE" w:rsidP="00836BE7">
      <w:pPr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Rio Branco/Acre, ___ de __________ </w:t>
      </w:r>
      <w:proofErr w:type="spellStart"/>
      <w:r w:rsidRPr="00F8413B">
        <w:rPr>
          <w:rFonts w:ascii="Arial Narrow" w:eastAsia="Times New Roman" w:hAnsi="Arial Narrow"/>
          <w:sz w:val="26"/>
          <w:szCs w:val="26"/>
          <w:lang w:eastAsia="pt-BR"/>
        </w:rPr>
        <w:t>de</w:t>
      </w:r>
      <w:proofErr w:type="spellEnd"/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 202</w:t>
      </w:r>
      <w:r w:rsidR="00F8413B" w:rsidRPr="00F8413B">
        <w:rPr>
          <w:rFonts w:ascii="Arial Narrow" w:eastAsia="Times New Roman" w:hAnsi="Arial Narrow"/>
          <w:sz w:val="26"/>
          <w:szCs w:val="26"/>
          <w:lang w:eastAsia="pt-BR"/>
        </w:rPr>
        <w:t>2</w:t>
      </w:r>
      <w:r w:rsidRPr="00F8413B">
        <w:rPr>
          <w:rFonts w:ascii="Arial Narrow" w:eastAsia="Times New Roman" w:hAnsi="Arial Narrow"/>
          <w:sz w:val="26"/>
          <w:szCs w:val="26"/>
          <w:lang w:eastAsia="pt-BR"/>
        </w:rPr>
        <w:t>.</w:t>
      </w:r>
    </w:p>
    <w:p w14:paraId="1B2662DF" w14:textId="77777777" w:rsidR="00FD16EE" w:rsidRPr="00F8413B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2AABC454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>_____________________________________________</w:t>
      </w:r>
    </w:p>
    <w:p w14:paraId="1A9790A7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Assinatura </w:t>
      </w:r>
      <w:proofErr w:type="gramStart"/>
      <w:r w:rsidRPr="00F8413B">
        <w:rPr>
          <w:rFonts w:ascii="Arial Narrow" w:eastAsia="Times New Roman" w:hAnsi="Arial Narrow"/>
          <w:sz w:val="26"/>
          <w:szCs w:val="26"/>
          <w:lang w:eastAsia="pt-BR"/>
        </w:rPr>
        <w:t>do(</w:t>
      </w:r>
      <w:proofErr w:type="gramEnd"/>
      <w:r w:rsidRPr="00F8413B">
        <w:rPr>
          <w:rFonts w:ascii="Arial Narrow" w:eastAsia="Times New Roman" w:hAnsi="Arial Narrow"/>
          <w:sz w:val="26"/>
          <w:szCs w:val="26"/>
          <w:lang w:eastAsia="pt-BR"/>
        </w:rPr>
        <w:t>a) Candidato(a)</w:t>
      </w:r>
    </w:p>
    <w:p w14:paraId="43950ABE" w14:textId="77777777" w:rsidR="00FD16EE" w:rsidRPr="00F8413B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br w:type="page"/>
      </w:r>
    </w:p>
    <w:p w14:paraId="47C9FE14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noProof/>
          <w:sz w:val="26"/>
          <w:szCs w:val="26"/>
          <w:lang w:eastAsia="pt-BR"/>
        </w:rPr>
        <w:lastRenderedPageBreak/>
        <w:drawing>
          <wp:inline distT="0" distB="1270" distL="0" distR="0" wp14:anchorId="16B284D5" wp14:editId="599EAF7A">
            <wp:extent cx="448574" cy="512412"/>
            <wp:effectExtent l="0" t="0" r="8890" b="2540"/>
            <wp:docPr id="4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1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5240D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UNIVERSIDADE FEDERAL DO ACRE</w:t>
      </w:r>
    </w:p>
    <w:p w14:paraId="4AE4D7F2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PRÓ-REITORIA DE PESQUISA E PÓS-GRADUAÇÃO</w:t>
      </w:r>
    </w:p>
    <w:p w14:paraId="483D34DB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CENTRO DE EDUCAÇÃO, LETRAS E ARTES</w:t>
      </w:r>
    </w:p>
    <w:p w14:paraId="6F219C82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PÓS-GRADUAÇÃO </w:t>
      </w:r>
      <w:r w:rsidRPr="00F8413B">
        <w:rPr>
          <w:rFonts w:ascii="Arial Narrow" w:eastAsia="Times New Roman" w:hAnsi="Arial Narrow"/>
          <w:b/>
          <w:i/>
          <w:sz w:val="26"/>
          <w:szCs w:val="26"/>
          <w:lang w:eastAsia="pt-BR"/>
        </w:rPr>
        <w:t>LATO SENSU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 EM EDUCAÇÃO INFANTIL</w:t>
      </w:r>
    </w:p>
    <w:p w14:paraId="777E1717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3B48D4E7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741C6C05" w14:textId="2A185AA8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EDITAL PROPEG Nº 30/2019 </w:t>
      </w:r>
      <w:r w:rsidR="002E3B44"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 xml:space="preserve">(Suplementar) </w:t>
      </w:r>
      <w:r w:rsidRPr="00F8413B">
        <w:rPr>
          <w:rFonts w:ascii="Arial Narrow" w:eastAsia="Times New Roman" w:hAnsi="Arial Narrow"/>
          <w:b/>
          <w:sz w:val="26"/>
          <w:szCs w:val="26"/>
          <w:lang w:eastAsia="pt-BR"/>
        </w:rPr>
        <w:t>– ANEXO III</w:t>
      </w:r>
    </w:p>
    <w:p w14:paraId="0168EE50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318B1528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3FB76BCF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u w:val="single"/>
          <w:lang w:eastAsia="pt-BR"/>
        </w:rPr>
      </w:pPr>
      <w:r w:rsidRPr="00F8413B">
        <w:rPr>
          <w:rFonts w:ascii="Arial Narrow" w:eastAsia="Times New Roman" w:hAnsi="Arial Narrow"/>
          <w:b/>
          <w:sz w:val="26"/>
          <w:szCs w:val="26"/>
          <w:u w:val="single"/>
          <w:lang w:eastAsia="pt-BR"/>
        </w:rPr>
        <w:t>TERMO DE COMPROMISSO</w:t>
      </w:r>
    </w:p>
    <w:p w14:paraId="7AAFC617" w14:textId="77777777" w:rsidR="00FD16EE" w:rsidRPr="00F8413B" w:rsidRDefault="00FD16EE" w:rsidP="00F8413B">
      <w:pPr>
        <w:spacing w:after="0" w:line="36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444F5971" w14:textId="77777777" w:rsidR="00FD16EE" w:rsidRPr="00F8413B" w:rsidRDefault="00FD16EE" w:rsidP="00F8413B">
      <w:pPr>
        <w:spacing w:after="0" w:line="36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33270BE8" w14:textId="77777777" w:rsidR="00FD16EE" w:rsidRPr="00F8413B" w:rsidRDefault="00FD16EE" w:rsidP="00F8413B">
      <w:pPr>
        <w:spacing w:after="0" w:line="360" w:lineRule="auto"/>
        <w:jc w:val="center"/>
        <w:rPr>
          <w:rFonts w:ascii="Arial Narrow" w:eastAsia="Times New Roman" w:hAnsi="Arial Narrow"/>
          <w:b/>
          <w:sz w:val="26"/>
          <w:szCs w:val="26"/>
          <w:lang w:eastAsia="pt-BR"/>
        </w:rPr>
      </w:pPr>
    </w:p>
    <w:p w14:paraId="7C00A489" w14:textId="77777777" w:rsidR="00FD16EE" w:rsidRPr="00F8413B" w:rsidRDefault="00FD16EE" w:rsidP="00F8413B">
      <w:pPr>
        <w:spacing w:after="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Eu, ____________________________________________________, RG nº________________, CPF nº___________________________, </w:t>
      </w:r>
      <w:proofErr w:type="gramStart"/>
      <w:r w:rsidRPr="00F8413B">
        <w:rPr>
          <w:rFonts w:ascii="Arial Narrow" w:eastAsia="Times New Roman" w:hAnsi="Arial Narrow"/>
          <w:sz w:val="26"/>
          <w:szCs w:val="26"/>
          <w:lang w:eastAsia="pt-BR"/>
        </w:rPr>
        <w:t>candidato(</w:t>
      </w:r>
      <w:proofErr w:type="gramEnd"/>
      <w:r w:rsidRPr="00F8413B">
        <w:rPr>
          <w:rFonts w:ascii="Arial Narrow" w:eastAsia="Times New Roman" w:hAnsi="Arial Narrow"/>
          <w:sz w:val="26"/>
          <w:szCs w:val="26"/>
          <w:lang w:eastAsia="pt-BR"/>
        </w:rPr>
        <w:t>a) aprovado(a) para vaga no Curso de Especialização em Educação Infantil, da Universidade Federal do Acre, no Processo Seletivo de acordo com o Edital Propeg nº 30/2019, assumo o compromisso de participar integralmente de todas as atividades deste Curso durante o período de sua realização.</w:t>
      </w:r>
    </w:p>
    <w:p w14:paraId="3FB51321" w14:textId="77777777" w:rsidR="00FD16EE" w:rsidRPr="00F8413B" w:rsidRDefault="00FD16EE" w:rsidP="00F8413B">
      <w:pPr>
        <w:spacing w:after="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20ABC077" w14:textId="47746EB8" w:rsidR="00FD16EE" w:rsidRPr="00F8413B" w:rsidRDefault="00FD16EE" w:rsidP="00F8413B">
      <w:pPr>
        <w:spacing w:after="0" w:line="360" w:lineRule="auto"/>
        <w:jc w:val="right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Rio Branco/AC, ___ de _______________ </w:t>
      </w:r>
      <w:proofErr w:type="spellStart"/>
      <w:r w:rsidRPr="00F8413B">
        <w:rPr>
          <w:rFonts w:ascii="Arial Narrow" w:eastAsia="Times New Roman" w:hAnsi="Arial Narrow"/>
          <w:sz w:val="26"/>
          <w:szCs w:val="26"/>
          <w:lang w:eastAsia="pt-BR"/>
        </w:rPr>
        <w:t>de</w:t>
      </w:r>
      <w:proofErr w:type="spellEnd"/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 202</w:t>
      </w:r>
      <w:r w:rsidR="00F8413B">
        <w:rPr>
          <w:rFonts w:ascii="Arial Narrow" w:eastAsia="Times New Roman" w:hAnsi="Arial Narrow"/>
          <w:sz w:val="26"/>
          <w:szCs w:val="26"/>
          <w:lang w:eastAsia="pt-BR"/>
        </w:rPr>
        <w:t>2</w:t>
      </w: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. </w:t>
      </w:r>
    </w:p>
    <w:p w14:paraId="78036926" w14:textId="77777777" w:rsidR="00FD16EE" w:rsidRPr="00F8413B" w:rsidRDefault="00FD16EE" w:rsidP="00F8413B">
      <w:pPr>
        <w:spacing w:after="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35E5C16E" w14:textId="77777777" w:rsidR="00FD16EE" w:rsidRPr="00F8413B" w:rsidRDefault="00FD16EE" w:rsidP="00F8413B">
      <w:pPr>
        <w:spacing w:after="0" w:line="36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</w:p>
    <w:p w14:paraId="3C5096CE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>__________________________________________________</w:t>
      </w:r>
    </w:p>
    <w:p w14:paraId="7AB62E21" w14:textId="77777777" w:rsidR="00FD16EE" w:rsidRPr="00F8413B" w:rsidRDefault="00FD16EE" w:rsidP="00F8413B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pt-BR"/>
        </w:rPr>
      </w:pPr>
      <w:r w:rsidRPr="00F8413B">
        <w:rPr>
          <w:rFonts w:ascii="Arial Narrow" w:eastAsia="Times New Roman" w:hAnsi="Arial Narrow"/>
          <w:sz w:val="26"/>
          <w:szCs w:val="26"/>
          <w:lang w:eastAsia="pt-BR"/>
        </w:rPr>
        <w:t xml:space="preserve">Assinatura </w:t>
      </w:r>
      <w:proofErr w:type="gramStart"/>
      <w:r w:rsidRPr="00F8413B">
        <w:rPr>
          <w:rFonts w:ascii="Arial Narrow" w:eastAsia="Times New Roman" w:hAnsi="Arial Narrow"/>
          <w:sz w:val="26"/>
          <w:szCs w:val="26"/>
          <w:lang w:eastAsia="pt-BR"/>
        </w:rPr>
        <w:t>do(</w:t>
      </w:r>
      <w:proofErr w:type="gramEnd"/>
      <w:r w:rsidRPr="00F8413B">
        <w:rPr>
          <w:rFonts w:ascii="Arial Narrow" w:eastAsia="Times New Roman" w:hAnsi="Arial Narrow"/>
          <w:sz w:val="26"/>
          <w:szCs w:val="26"/>
          <w:lang w:eastAsia="pt-BR"/>
        </w:rPr>
        <w:t>a) Candidato(a)</w:t>
      </w:r>
    </w:p>
    <w:p w14:paraId="400B560F" w14:textId="18E397BE" w:rsidR="00836BE7" w:rsidRPr="00F8413B" w:rsidRDefault="00836BE7" w:rsidP="00F8413B">
      <w:pPr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pt-BR"/>
        </w:rPr>
      </w:pPr>
      <w:bookmarkStart w:id="0" w:name="_GoBack"/>
      <w:bookmarkEnd w:id="0"/>
    </w:p>
    <w:sectPr w:rsidR="00836BE7" w:rsidRPr="00F8413B" w:rsidSect="00AE4A0C">
      <w:footerReference w:type="default" r:id="rId10"/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4249" w14:textId="77777777" w:rsidR="008B285E" w:rsidRDefault="008B285E" w:rsidP="00F645B9">
      <w:pPr>
        <w:spacing w:after="0" w:line="240" w:lineRule="auto"/>
      </w:pPr>
      <w:r>
        <w:separator/>
      </w:r>
    </w:p>
  </w:endnote>
  <w:endnote w:type="continuationSeparator" w:id="0">
    <w:p w14:paraId="1FFE2A6D" w14:textId="77777777" w:rsidR="008B285E" w:rsidRDefault="008B285E" w:rsidP="00F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C92A" w14:textId="05E27A77" w:rsidR="00FD16EE" w:rsidRPr="004704D2" w:rsidRDefault="00FD16EE" w:rsidP="00EA022E">
    <w:pPr>
      <w:pStyle w:val="Rodap"/>
      <w:pBdr>
        <w:top w:val="single" w:sz="4" w:space="1" w:color="auto"/>
      </w:pBdr>
      <w:spacing w:before="120"/>
      <w:rPr>
        <w:rFonts w:asciiTheme="majorHAnsi" w:eastAsiaTheme="majorEastAsia" w:hAnsiTheme="majorHAnsi" w:cstheme="majorBidi"/>
      </w:rPr>
    </w:pPr>
    <w:r w:rsidRPr="004704D2">
      <w:rPr>
        <w:rFonts w:asciiTheme="majorHAnsi" w:eastAsiaTheme="majorEastAsia" w:hAnsiTheme="majorHAnsi" w:cstheme="majorBidi"/>
      </w:rPr>
      <w:t xml:space="preserve">CURSO DE PÓS-GRADUAÇÃO </w:t>
    </w:r>
    <w:r w:rsidRPr="004704D2">
      <w:rPr>
        <w:rFonts w:asciiTheme="majorHAnsi" w:eastAsiaTheme="majorEastAsia" w:hAnsiTheme="majorHAnsi" w:cstheme="majorBidi"/>
        <w:i/>
      </w:rPr>
      <w:t>LATO SENSU</w:t>
    </w:r>
    <w:r w:rsidRPr="004704D2">
      <w:rPr>
        <w:rFonts w:asciiTheme="majorHAnsi" w:eastAsiaTheme="majorEastAsia" w:hAnsiTheme="majorHAnsi" w:cstheme="majorBidi"/>
      </w:rPr>
      <w:t xml:space="preserve"> EM EDUCAÇÃO INFANTIL (SENA MADUREIRA)</w:t>
    </w:r>
    <w:r w:rsidRPr="004704D2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8413B" w:rsidRPr="00F8413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B940" w14:textId="77777777" w:rsidR="008B285E" w:rsidRDefault="008B285E" w:rsidP="00F645B9">
      <w:pPr>
        <w:spacing w:after="0" w:line="240" w:lineRule="auto"/>
      </w:pPr>
      <w:r>
        <w:separator/>
      </w:r>
    </w:p>
  </w:footnote>
  <w:footnote w:type="continuationSeparator" w:id="0">
    <w:p w14:paraId="71839D76" w14:textId="77777777" w:rsidR="008B285E" w:rsidRDefault="008B285E" w:rsidP="00F6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B0C"/>
    <w:multiLevelType w:val="multilevel"/>
    <w:tmpl w:val="D604F5DC"/>
    <w:lvl w:ilvl="0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DFE6F64"/>
    <w:multiLevelType w:val="hybridMultilevel"/>
    <w:tmpl w:val="D8E0A900"/>
    <w:lvl w:ilvl="0" w:tplc="F1A864E4">
      <w:start w:val="1"/>
      <w:numFmt w:val="decimal"/>
      <w:lvlText w:val="2.5.%1."/>
      <w:lvlJc w:val="left"/>
      <w:pPr>
        <w:ind w:left="86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89C"/>
    <w:multiLevelType w:val="multilevel"/>
    <w:tmpl w:val="4DEA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5A57F2A"/>
    <w:multiLevelType w:val="multilevel"/>
    <w:tmpl w:val="E444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DBC6DDD"/>
    <w:multiLevelType w:val="multilevel"/>
    <w:tmpl w:val="B58893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E0828DF"/>
    <w:multiLevelType w:val="multilevel"/>
    <w:tmpl w:val="D7546A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22715D2"/>
    <w:multiLevelType w:val="hybridMultilevel"/>
    <w:tmpl w:val="D1EE1B34"/>
    <w:lvl w:ilvl="0" w:tplc="E3828DF4">
      <w:start w:val="1"/>
      <w:numFmt w:val="decimal"/>
      <w:lvlText w:val="10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C3235"/>
    <w:multiLevelType w:val="multilevel"/>
    <w:tmpl w:val="263E88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Arial Narrow" w:hAnsi="Arial Narrow" w:cs="Arial" w:hint="default"/>
        <w:b/>
        <w:sz w:val="24"/>
      </w:rPr>
    </w:lvl>
    <w:lvl w:ilvl="2">
      <w:start w:val="1"/>
      <w:numFmt w:val="decimal"/>
      <w:lvlText w:val="7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03F1688"/>
    <w:multiLevelType w:val="multilevel"/>
    <w:tmpl w:val="3536D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6FDE"/>
    <w:multiLevelType w:val="multilevel"/>
    <w:tmpl w:val="370666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76557530"/>
    <w:multiLevelType w:val="multilevel"/>
    <w:tmpl w:val="60729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B"/>
    <w:rsid w:val="00001D73"/>
    <w:rsid w:val="000058CC"/>
    <w:rsid w:val="000145E0"/>
    <w:rsid w:val="00017116"/>
    <w:rsid w:val="00020A84"/>
    <w:rsid w:val="000214C1"/>
    <w:rsid w:val="00023353"/>
    <w:rsid w:val="00031D28"/>
    <w:rsid w:val="00033A3D"/>
    <w:rsid w:val="0004258A"/>
    <w:rsid w:val="00044D05"/>
    <w:rsid w:val="0004624A"/>
    <w:rsid w:val="000640BA"/>
    <w:rsid w:val="00067BC0"/>
    <w:rsid w:val="000716D7"/>
    <w:rsid w:val="000778B6"/>
    <w:rsid w:val="00080797"/>
    <w:rsid w:val="00094441"/>
    <w:rsid w:val="0009490B"/>
    <w:rsid w:val="000A28DB"/>
    <w:rsid w:val="000A32F0"/>
    <w:rsid w:val="000A629E"/>
    <w:rsid w:val="000B1125"/>
    <w:rsid w:val="000B7030"/>
    <w:rsid w:val="000C0D19"/>
    <w:rsid w:val="000C788F"/>
    <w:rsid w:val="000D2573"/>
    <w:rsid w:val="000D728C"/>
    <w:rsid w:val="000E534A"/>
    <w:rsid w:val="000E5CFA"/>
    <w:rsid w:val="000F0BBA"/>
    <w:rsid w:val="000F0CA5"/>
    <w:rsid w:val="001001E5"/>
    <w:rsid w:val="00100A93"/>
    <w:rsid w:val="0010171D"/>
    <w:rsid w:val="0011687F"/>
    <w:rsid w:val="00135F62"/>
    <w:rsid w:val="00140744"/>
    <w:rsid w:val="00146757"/>
    <w:rsid w:val="001569F6"/>
    <w:rsid w:val="00167B19"/>
    <w:rsid w:val="00170292"/>
    <w:rsid w:val="001711CA"/>
    <w:rsid w:val="00186C48"/>
    <w:rsid w:val="001A2B2E"/>
    <w:rsid w:val="001A2E47"/>
    <w:rsid w:val="001A3CAB"/>
    <w:rsid w:val="001B3279"/>
    <w:rsid w:val="001B342B"/>
    <w:rsid w:val="001C4907"/>
    <w:rsid w:val="001C59A9"/>
    <w:rsid w:val="001D334A"/>
    <w:rsid w:val="001F139C"/>
    <w:rsid w:val="001F529B"/>
    <w:rsid w:val="001F6BBE"/>
    <w:rsid w:val="00200160"/>
    <w:rsid w:val="00201499"/>
    <w:rsid w:val="0021244B"/>
    <w:rsid w:val="00214A72"/>
    <w:rsid w:val="002156FE"/>
    <w:rsid w:val="00215A90"/>
    <w:rsid w:val="00224934"/>
    <w:rsid w:val="00225E0B"/>
    <w:rsid w:val="0023030D"/>
    <w:rsid w:val="00231A9F"/>
    <w:rsid w:val="00233FF6"/>
    <w:rsid w:val="00234842"/>
    <w:rsid w:val="00235916"/>
    <w:rsid w:val="00244A7D"/>
    <w:rsid w:val="00245D6F"/>
    <w:rsid w:val="002471DA"/>
    <w:rsid w:val="0025008D"/>
    <w:rsid w:val="00250148"/>
    <w:rsid w:val="00266850"/>
    <w:rsid w:val="00273FCE"/>
    <w:rsid w:val="002836F8"/>
    <w:rsid w:val="002863E5"/>
    <w:rsid w:val="00287645"/>
    <w:rsid w:val="002940F4"/>
    <w:rsid w:val="002A33F5"/>
    <w:rsid w:val="002A709B"/>
    <w:rsid w:val="002A7221"/>
    <w:rsid w:val="002A7570"/>
    <w:rsid w:val="002A7936"/>
    <w:rsid w:val="002B361B"/>
    <w:rsid w:val="002B61D7"/>
    <w:rsid w:val="002B6FB4"/>
    <w:rsid w:val="002B7261"/>
    <w:rsid w:val="002D5BA6"/>
    <w:rsid w:val="002D7027"/>
    <w:rsid w:val="002E3B44"/>
    <w:rsid w:val="002E540D"/>
    <w:rsid w:val="002F113D"/>
    <w:rsid w:val="002F2A48"/>
    <w:rsid w:val="002F44FD"/>
    <w:rsid w:val="002F4892"/>
    <w:rsid w:val="00304D15"/>
    <w:rsid w:val="0032259B"/>
    <w:rsid w:val="00324E34"/>
    <w:rsid w:val="00325F74"/>
    <w:rsid w:val="00330212"/>
    <w:rsid w:val="003310A4"/>
    <w:rsid w:val="0033508E"/>
    <w:rsid w:val="00335476"/>
    <w:rsid w:val="00337969"/>
    <w:rsid w:val="00340636"/>
    <w:rsid w:val="00341062"/>
    <w:rsid w:val="0034600D"/>
    <w:rsid w:val="00347B35"/>
    <w:rsid w:val="00351145"/>
    <w:rsid w:val="00354C76"/>
    <w:rsid w:val="00360393"/>
    <w:rsid w:val="003640DE"/>
    <w:rsid w:val="00375830"/>
    <w:rsid w:val="00381165"/>
    <w:rsid w:val="00390A5E"/>
    <w:rsid w:val="00392C57"/>
    <w:rsid w:val="003932C4"/>
    <w:rsid w:val="00393428"/>
    <w:rsid w:val="003A19B5"/>
    <w:rsid w:val="003A7CD8"/>
    <w:rsid w:val="003B5B2E"/>
    <w:rsid w:val="003B7DEE"/>
    <w:rsid w:val="003C235C"/>
    <w:rsid w:val="003D35C9"/>
    <w:rsid w:val="003E003E"/>
    <w:rsid w:val="003E20CF"/>
    <w:rsid w:val="003E2C47"/>
    <w:rsid w:val="00400CE9"/>
    <w:rsid w:val="0042298D"/>
    <w:rsid w:val="00424860"/>
    <w:rsid w:val="00425690"/>
    <w:rsid w:val="00426B85"/>
    <w:rsid w:val="00427736"/>
    <w:rsid w:val="00437D25"/>
    <w:rsid w:val="00445C6B"/>
    <w:rsid w:val="004618DC"/>
    <w:rsid w:val="004625B3"/>
    <w:rsid w:val="00462C4B"/>
    <w:rsid w:val="00463034"/>
    <w:rsid w:val="00465BD0"/>
    <w:rsid w:val="004703D6"/>
    <w:rsid w:val="004704D2"/>
    <w:rsid w:val="00477840"/>
    <w:rsid w:val="00481B5C"/>
    <w:rsid w:val="00486293"/>
    <w:rsid w:val="00487637"/>
    <w:rsid w:val="00487DA5"/>
    <w:rsid w:val="00490467"/>
    <w:rsid w:val="00493499"/>
    <w:rsid w:val="00494225"/>
    <w:rsid w:val="004C0759"/>
    <w:rsid w:val="004C2AB0"/>
    <w:rsid w:val="004C3FB7"/>
    <w:rsid w:val="004D3341"/>
    <w:rsid w:val="004F5F39"/>
    <w:rsid w:val="00504720"/>
    <w:rsid w:val="005051C6"/>
    <w:rsid w:val="00531B64"/>
    <w:rsid w:val="0053210D"/>
    <w:rsid w:val="00536F71"/>
    <w:rsid w:val="005429ED"/>
    <w:rsid w:val="00545174"/>
    <w:rsid w:val="00545935"/>
    <w:rsid w:val="00550C66"/>
    <w:rsid w:val="005523A5"/>
    <w:rsid w:val="00552FFB"/>
    <w:rsid w:val="00565F30"/>
    <w:rsid w:val="005733A2"/>
    <w:rsid w:val="00575F3A"/>
    <w:rsid w:val="005905BD"/>
    <w:rsid w:val="00593B9F"/>
    <w:rsid w:val="005A6218"/>
    <w:rsid w:val="005B78E1"/>
    <w:rsid w:val="005B7E1F"/>
    <w:rsid w:val="005C2B9F"/>
    <w:rsid w:val="005C3D14"/>
    <w:rsid w:val="005C4879"/>
    <w:rsid w:val="005C702B"/>
    <w:rsid w:val="005D2B6C"/>
    <w:rsid w:val="005E1E59"/>
    <w:rsid w:val="005E4FD7"/>
    <w:rsid w:val="005F3DFA"/>
    <w:rsid w:val="005F4476"/>
    <w:rsid w:val="005F489C"/>
    <w:rsid w:val="005F53F2"/>
    <w:rsid w:val="00601250"/>
    <w:rsid w:val="00606352"/>
    <w:rsid w:val="00610AB1"/>
    <w:rsid w:val="00611E74"/>
    <w:rsid w:val="00613097"/>
    <w:rsid w:val="00613BB8"/>
    <w:rsid w:val="00623795"/>
    <w:rsid w:val="00623F61"/>
    <w:rsid w:val="0062645E"/>
    <w:rsid w:val="006345F0"/>
    <w:rsid w:val="00635432"/>
    <w:rsid w:val="00636AE5"/>
    <w:rsid w:val="006408A9"/>
    <w:rsid w:val="006443B0"/>
    <w:rsid w:val="00646C7B"/>
    <w:rsid w:val="0065375A"/>
    <w:rsid w:val="00664EF6"/>
    <w:rsid w:val="00671B62"/>
    <w:rsid w:val="00677B0A"/>
    <w:rsid w:val="00686D70"/>
    <w:rsid w:val="00692FBE"/>
    <w:rsid w:val="006A50E8"/>
    <w:rsid w:val="006A7E84"/>
    <w:rsid w:val="006B138E"/>
    <w:rsid w:val="006C0E81"/>
    <w:rsid w:val="006D0919"/>
    <w:rsid w:val="006D170B"/>
    <w:rsid w:val="006D29ED"/>
    <w:rsid w:val="006D3B51"/>
    <w:rsid w:val="00706FAD"/>
    <w:rsid w:val="0071626C"/>
    <w:rsid w:val="00727E6E"/>
    <w:rsid w:val="00735417"/>
    <w:rsid w:val="007376ED"/>
    <w:rsid w:val="00741DB3"/>
    <w:rsid w:val="00747745"/>
    <w:rsid w:val="007514FC"/>
    <w:rsid w:val="0078700A"/>
    <w:rsid w:val="00787629"/>
    <w:rsid w:val="00793DAF"/>
    <w:rsid w:val="007B179A"/>
    <w:rsid w:val="007B7293"/>
    <w:rsid w:val="007D798C"/>
    <w:rsid w:val="007E1054"/>
    <w:rsid w:val="007E360D"/>
    <w:rsid w:val="007E4070"/>
    <w:rsid w:val="007F66F7"/>
    <w:rsid w:val="0080291D"/>
    <w:rsid w:val="00802EB0"/>
    <w:rsid w:val="00805267"/>
    <w:rsid w:val="00811796"/>
    <w:rsid w:val="008149B4"/>
    <w:rsid w:val="00823891"/>
    <w:rsid w:val="00827FC9"/>
    <w:rsid w:val="00836BE7"/>
    <w:rsid w:val="00840425"/>
    <w:rsid w:val="00840F02"/>
    <w:rsid w:val="0084203B"/>
    <w:rsid w:val="0084734C"/>
    <w:rsid w:val="00852837"/>
    <w:rsid w:val="00853709"/>
    <w:rsid w:val="00866B66"/>
    <w:rsid w:val="00866E1A"/>
    <w:rsid w:val="00880B02"/>
    <w:rsid w:val="00881289"/>
    <w:rsid w:val="00885811"/>
    <w:rsid w:val="008918D5"/>
    <w:rsid w:val="00891962"/>
    <w:rsid w:val="00895B63"/>
    <w:rsid w:val="00896E35"/>
    <w:rsid w:val="008977BC"/>
    <w:rsid w:val="008A4606"/>
    <w:rsid w:val="008A4943"/>
    <w:rsid w:val="008B0D01"/>
    <w:rsid w:val="008B0D15"/>
    <w:rsid w:val="008B1F82"/>
    <w:rsid w:val="008B2091"/>
    <w:rsid w:val="008B285E"/>
    <w:rsid w:val="008B65F7"/>
    <w:rsid w:val="008C7308"/>
    <w:rsid w:val="008C7DE7"/>
    <w:rsid w:val="008D0DF9"/>
    <w:rsid w:val="008E090A"/>
    <w:rsid w:val="008E3A50"/>
    <w:rsid w:val="008E7E3C"/>
    <w:rsid w:val="008F078B"/>
    <w:rsid w:val="008F3861"/>
    <w:rsid w:val="008F63E3"/>
    <w:rsid w:val="0090234C"/>
    <w:rsid w:val="00902875"/>
    <w:rsid w:val="00903049"/>
    <w:rsid w:val="0090452B"/>
    <w:rsid w:val="00910BAC"/>
    <w:rsid w:val="0091744C"/>
    <w:rsid w:val="00925158"/>
    <w:rsid w:val="0093248B"/>
    <w:rsid w:val="00936685"/>
    <w:rsid w:val="00942DE1"/>
    <w:rsid w:val="00951072"/>
    <w:rsid w:val="00954D8B"/>
    <w:rsid w:val="00956798"/>
    <w:rsid w:val="00956DD8"/>
    <w:rsid w:val="0095739D"/>
    <w:rsid w:val="00964F3E"/>
    <w:rsid w:val="009673B1"/>
    <w:rsid w:val="00980717"/>
    <w:rsid w:val="009877D6"/>
    <w:rsid w:val="009A0CE8"/>
    <w:rsid w:val="009A35A3"/>
    <w:rsid w:val="009C75F6"/>
    <w:rsid w:val="009C7B9D"/>
    <w:rsid w:val="009D0505"/>
    <w:rsid w:val="009E0030"/>
    <w:rsid w:val="009F7451"/>
    <w:rsid w:val="00A03267"/>
    <w:rsid w:val="00A06939"/>
    <w:rsid w:val="00A105AD"/>
    <w:rsid w:val="00A14146"/>
    <w:rsid w:val="00A17F98"/>
    <w:rsid w:val="00A22202"/>
    <w:rsid w:val="00A22A20"/>
    <w:rsid w:val="00A3036C"/>
    <w:rsid w:val="00A34940"/>
    <w:rsid w:val="00A45D69"/>
    <w:rsid w:val="00A56F8E"/>
    <w:rsid w:val="00A61B88"/>
    <w:rsid w:val="00A64DFD"/>
    <w:rsid w:val="00A737E2"/>
    <w:rsid w:val="00A75CDA"/>
    <w:rsid w:val="00A82DB3"/>
    <w:rsid w:val="00A852AF"/>
    <w:rsid w:val="00AA15FE"/>
    <w:rsid w:val="00AB1C24"/>
    <w:rsid w:val="00AB57E0"/>
    <w:rsid w:val="00AB6745"/>
    <w:rsid w:val="00AC0D0D"/>
    <w:rsid w:val="00AC1EE2"/>
    <w:rsid w:val="00AC450E"/>
    <w:rsid w:val="00AC56FE"/>
    <w:rsid w:val="00AC59A2"/>
    <w:rsid w:val="00AC5B32"/>
    <w:rsid w:val="00AD2115"/>
    <w:rsid w:val="00AD66B3"/>
    <w:rsid w:val="00AD6957"/>
    <w:rsid w:val="00AE4A0C"/>
    <w:rsid w:val="00AF6588"/>
    <w:rsid w:val="00B03E1F"/>
    <w:rsid w:val="00B05AA0"/>
    <w:rsid w:val="00B1589A"/>
    <w:rsid w:val="00B26163"/>
    <w:rsid w:val="00B40039"/>
    <w:rsid w:val="00B41E6A"/>
    <w:rsid w:val="00B43523"/>
    <w:rsid w:val="00B441FA"/>
    <w:rsid w:val="00B609C6"/>
    <w:rsid w:val="00B62E23"/>
    <w:rsid w:val="00B66E12"/>
    <w:rsid w:val="00B7591B"/>
    <w:rsid w:val="00B77877"/>
    <w:rsid w:val="00B82AAE"/>
    <w:rsid w:val="00B8376B"/>
    <w:rsid w:val="00B84BF0"/>
    <w:rsid w:val="00B84CA9"/>
    <w:rsid w:val="00B84FF9"/>
    <w:rsid w:val="00B9592D"/>
    <w:rsid w:val="00BA17ED"/>
    <w:rsid w:val="00BD1268"/>
    <w:rsid w:val="00BE036D"/>
    <w:rsid w:val="00BF0DD6"/>
    <w:rsid w:val="00BF1B9F"/>
    <w:rsid w:val="00BF2D77"/>
    <w:rsid w:val="00BF2ECB"/>
    <w:rsid w:val="00BF3068"/>
    <w:rsid w:val="00C1252C"/>
    <w:rsid w:val="00C21337"/>
    <w:rsid w:val="00C2322E"/>
    <w:rsid w:val="00C272F8"/>
    <w:rsid w:val="00C313BF"/>
    <w:rsid w:val="00C32438"/>
    <w:rsid w:val="00C3459F"/>
    <w:rsid w:val="00C37F88"/>
    <w:rsid w:val="00C472DC"/>
    <w:rsid w:val="00C53C66"/>
    <w:rsid w:val="00C66D51"/>
    <w:rsid w:val="00C922B3"/>
    <w:rsid w:val="00C93938"/>
    <w:rsid w:val="00C969D4"/>
    <w:rsid w:val="00CB2E1E"/>
    <w:rsid w:val="00CB3139"/>
    <w:rsid w:val="00CB6C06"/>
    <w:rsid w:val="00CB6CDB"/>
    <w:rsid w:val="00CC3F65"/>
    <w:rsid w:val="00CC4E19"/>
    <w:rsid w:val="00CC61D2"/>
    <w:rsid w:val="00CD0F95"/>
    <w:rsid w:val="00CD2669"/>
    <w:rsid w:val="00CD3B7C"/>
    <w:rsid w:val="00CD3EDC"/>
    <w:rsid w:val="00CD623D"/>
    <w:rsid w:val="00CF0107"/>
    <w:rsid w:val="00CF086C"/>
    <w:rsid w:val="00CF649B"/>
    <w:rsid w:val="00D00915"/>
    <w:rsid w:val="00D11049"/>
    <w:rsid w:val="00D21239"/>
    <w:rsid w:val="00D24AA9"/>
    <w:rsid w:val="00D32548"/>
    <w:rsid w:val="00D3257A"/>
    <w:rsid w:val="00D33737"/>
    <w:rsid w:val="00D37F7E"/>
    <w:rsid w:val="00D429F8"/>
    <w:rsid w:val="00D472D6"/>
    <w:rsid w:val="00D4730D"/>
    <w:rsid w:val="00D51AEF"/>
    <w:rsid w:val="00D55143"/>
    <w:rsid w:val="00D5621C"/>
    <w:rsid w:val="00D6205C"/>
    <w:rsid w:val="00D62AC7"/>
    <w:rsid w:val="00D65084"/>
    <w:rsid w:val="00D65909"/>
    <w:rsid w:val="00D66372"/>
    <w:rsid w:val="00D71B7B"/>
    <w:rsid w:val="00D72D0F"/>
    <w:rsid w:val="00D736BF"/>
    <w:rsid w:val="00D80192"/>
    <w:rsid w:val="00D916E0"/>
    <w:rsid w:val="00D950FF"/>
    <w:rsid w:val="00D95389"/>
    <w:rsid w:val="00DA7933"/>
    <w:rsid w:val="00DB1493"/>
    <w:rsid w:val="00DD7732"/>
    <w:rsid w:val="00DF00B2"/>
    <w:rsid w:val="00DF33C0"/>
    <w:rsid w:val="00DF5699"/>
    <w:rsid w:val="00DF734A"/>
    <w:rsid w:val="00E0007C"/>
    <w:rsid w:val="00E04F85"/>
    <w:rsid w:val="00E07272"/>
    <w:rsid w:val="00E213FB"/>
    <w:rsid w:val="00E21F8E"/>
    <w:rsid w:val="00E32798"/>
    <w:rsid w:val="00E4494D"/>
    <w:rsid w:val="00E50497"/>
    <w:rsid w:val="00E52F26"/>
    <w:rsid w:val="00E57A60"/>
    <w:rsid w:val="00E57F97"/>
    <w:rsid w:val="00E65880"/>
    <w:rsid w:val="00E65C29"/>
    <w:rsid w:val="00E70277"/>
    <w:rsid w:val="00E71983"/>
    <w:rsid w:val="00E72FF8"/>
    <w:rsid w:val="00E75E98"/>
    <w:rsid w:val="00E8693A"/>
    <w:rsid w:val="00E93AF3"/>
    <w:rsid w:val="00EA022E"/>
    <w:rsid w:val="00EA4934"/>
    <w:rsid w:val="00EA6982"/>
    <w:rsid w:val="00EA7291"/>
    <w:rsid w:val="00EB1FF8"/>
    <w:rsid w:val="00EB2053"/>
    <w:rsid w:val="00EB61B5"/>
    <w:rsid w:val="00EB77E0"/>
    <w:rsid w:val="00EC5515"/>
    <w:rsid w:val="00ED3BB9"/>
    <w:rsid w:val="00ED7E08"/>
    <w:rsid w:val="00EE21C7"/>
    <w:rsid w:val="00EE5531"/>
    <w:rsid w:val="00EF5D51"/>
    <w:rsid w:val="00F0302B"/>
    <w:rsid w:val="00F031EC"/>
    <w:rsid w:val="00F06E93"/>
    <w:rsid w:val="00F0707F"/>
    <w:rsid w:val="00F244DA"/>
    <w:rsid w:val="00F25F68"/>
    <w:rsid w:val="00F43481"/>
    <w:rsid w:val="00F60D10"/>
    <w:rsid w:val="00F645B9"/>
    <w:rsid w:val="00F72695"/>
    <w:rsid w:val="00F8088F"/>
    <w:rsid w:val="00F81457"/>
    <w:rsid w:val="00F8413B"/>
    <w:rsid w:val="00F91D97"/>
    <w:rsid w:val="00F91FCE"/>
    <w:rsid w:val="00F935AA"/>
    <w:rsid w:val="00F95292"/>
    <w:rsid w:val="00F9744F"/>
    <w:rsid w:val="00FA08DD"/>
    <w:rsid w:val="00FA61C0"/>
    <w:rsid w:val="00FA6CB4"/>
    <w:rsid w:val="00FB06C9"/>
    <w:rsid w:val="00FB4350"/>
    <w:rsid w:val="00FB5188"/>
    <w:rsid w:val="00FC05FD"/>
    <w:rsid w:val="00FC405E"/>
    <w:rsid w:val="00FC5CA7"/>
    <w:rsid w:val="00FC73D8"/>
    <w:rsid w:val="00FD1498"/>
    <w:rsid w:val="00FD16EE"/>
    <w:rsid w:val="00FD1ACE"/>
    <w:rsid w:val="00FD255E"/>
    <w:rsid w:val="00FD27F5"/>
    <w:rsid w:val="00FE3702"/>
    <w:rsid w:val="00FF0DD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7CEC8"/>
  <w15:docId w15:val="{A4647A89-B3D2-4AC6-96AA-C60BBF6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0F0BB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86D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7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5B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5B9"/>
    <w:rPr>
      <w:sz w:val="22"/>
      <w:szCs w:val="22"/>
      <w:lang w:eastAsia="en-US"/>
    </w:rPr>
  </w:style>
  <w:style w:type="paragraph" w:customStyle="1" w:styleId="Default">
    <w:name w:val="Default"/>
    <w:rsid w:val="00552F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7F164CA3BF9C4373845ECB452A5D9922">
    <w:name w:val="7F164CA3BF9C4373845ECB452A5D9922"/>
    <w:rsid w:val="004704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7F6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4114-2211-4E3F-8A55-D3000A4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</Template>
  <TotalTime>2</TotalTime>
  <Pages>3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3</cp:revision>
  <cp:lastPrinted>2020-02-22T03:22:00Z</cp:lastPrinted>
  <dcterms:created xsi:type="dcterms:W3CDTF">2022-01-31T21:09:00Z</dcterms:created>
  <dcterms:modified xsi:type="dcterms:W3CDTF">2022-01-31T21:11:00Z</dcterms:modified>
</cp:coreProperties>
</file>