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C260B1" w14:textId="77777777" w:rsidR="00FD16EE" w:rsidRPr="00490467" w:rsidRDefault="00FD16EE" w:rsidP="00FD16EE">
      <w:pPr>
        <w:spacing w:after="0" w:line="240" w:lineRule="auto"/>
        <w:jc w:val="center"/>
        <w:rPr>
          <w:rFonts w:ascii="Arial Narrow" w:eastAsia="Times New Roman" w:hAnsi="Arial Narrow"/>
          <w:b/>
          <w:sz w:val="24"/>
          <w:szCs w:val="24"/>
          <w:lang w:eastAsia="pt-BR"/>
        </w:rPr>
      </w:pPr>
      <w:bookmarkStart w:id="0" w:name="_GoBack"/>
      <w:bookmarkEnd w:id="0"/>
      <w:r w:rsidRPr="00490467">
        <w:rPr>
          <w:rFonts w:ascii="Arial Narrow" w:eastAsia="Times New Roman" w:hAnsi="Arial Narrow"/>
          <w:b/>
          <w:noProof/>
          <w:sz w:val="24"/>
          <w:szCs w:val="24"/>
          <w:lang w:eastAsia="pt-BR"/>
        </w:rPr>
        <w:drawing>
          <wp:inline distT="0" distB="0" distL="0" distR="0" wp14:anchorId="1EAA7813" wp14:editId="0CCD22A8">
            <wp:extent cx="448573" cy="475215"/>
            <wp:effectExtent l="0" t="0" r="8890" b="1270"/>
            <wp:docPr id="11" name="Imagem 1" descr="logo_uf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m 1" descr="logo_ufac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928" cy="477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0421B8" w14:textId="77777777" w:rsidR="00FD16EE" w:rsidRPr="00490467" w:rsidRDefault="00FD16EE" w:rsidP="00FD16EE">
      <w:pPr>
        <w:spacing w:after="0" w:line="240" w:lineRule="auto"/>
        <w:jc w:val="center"/>
        <w:rPr>
          <w:rFonts w:ascii="Arial Narrow" w:eastAsia="Times New Roman" w:hAnsi="Arial Narrow"/>
          <w:b/>
          <w:sz w:val="24"/>
          <w:szCs w:val="24"/>
          <w:lang w:eastAsia="pt-BR"/>
        </w:rPr>
      </w:pPr>
      <w:r w:rsidRPr="00490467">
        <w:rPr>
          <w:rFonts w:ascii="Arial Narrow" w:eastAsia="Times New Roman" w:hAnsi="Arial Narrow"/>
          <w:b/>
          <w:sz w:val="24"/>
          <w:szCs w:val="24"/>
          <w:lang w:eastAsia="pt-BR"/>
        </w:rPr>
        <w:t>UNIVERSIDADE FEDERAL DO ACRE</w:t>
      </w:r>
    </w:p>
    <w:p w14:paraId="028E6B43" w14:textId="77777777" w:rsidR="00FD16EE" w:rsidRPr="00490467" w:rsidRDefault="00FD16EE" w:rsidP="00FD16EE">
      <w:pPr>
        <w:spacing w:after="0" w:line="240" w:lineRule="auto"/>
        <w:jc w:val="center"/>
        <w:rPr>
          <w:rFonts w:ascii="Arial Narrow" w:eastAsia="Times New Roman" w:hAnsi="Arial Narrow"/>
          <w:b/>
          <w:sz w:val="24"/>
          <w:szCs w:val="24"/>
          <w:lang w:eastAsia="pt-BR"/>
        </w:rPr>
      </w:pPr>
      <w:r w:rsidRPr="00490467">
        <w:rPr>
          <w:rFonts w:ascii="Arial Narrow" w:eastAsia="Times New Roman" w:hAnsi="Arial Narrow"/>
          <w:b/>
          <w:sz w:val="24"/>
          <w:szCs w:val="24"/>
          <w:lang w:eastAsia="pt-BR"/>
        </w:rPr>
        <w:t>PRÓ-REITORIA DE PESQUISA E PÓS-GRADUAÇÃO</w:t>
      </w:r>
    </w:p>
    <w:p w14:paraId="2CB58D88" w14:textId="77777777" w:rsidR="00FD16EE" w:rsidRPr="00490467" w:rsidRDefault="00FD16EE" w:rsidP="00FD16EE">
      <w:pPr>
        <w:spacing w:after="0" w:line="240" w:lineRule="auto"/>
        <w:jc w:val="center"/>
        <w:rPr>
          <w:rFonts w:ascii="Arial Narrow" w:eastAsia="Times New Roman" w:hAnsi="Arial Narrow"/>
          <w:b/>
          <w:sz w:val="24"/>
          <w:szCs w:val="24"/>
          <w:lang w:eastAsia="pt-BR"/>
        </w:rPr>
      </w:pPr>
      <w:r w:rsidRPr="00490467">
        <w:rPr>
          <w:rFonts w:ascii="Arial Narrow" w:eastAsia="Times New Roman" w:hAnsi="Arial Narrow"/>
          <w:b/>
          <w:sz w:val="24"/>
          <w:szCs w:val="24"/>
          <w:lang w:eastAsia="pt-BR"/>
        </w:rPr>
        <w:t>CENTRO DE EDUCAÇÃO, LETRAS E ARTES</w:t>
      </w:r>
    </w:p>
    <w:p w14:paraId="4C0369FB" w14:textId="77777777" w:rsidR="00FD16EE" w:rsidRPr="00490467" w:rsidRDefault="00FD16EE" w:rsidP="00FD16EE">
      <w:pPr>
        <w:spacing w:after="0" w:line="240" w:lineRule="auto"/>
        <w:jc w:val="center"/>
        <w:rPr>
          <w:rFonts w:ascii="Arial Narrow" w:eastAsia="Times New Roman" w:hAnsi="Arial Narrow"/>
          <w:b/>
          <w:sz w:val="24"/>
          <w:szCs w:val="24"/>
          <w:lang w:eastAsia="pt-BR"/>
        </w:rPr>
      </w:pPr>
      <w:r w:rsidRPr="00490467">
        <w:rPr>
          <w:rFonts w:ascii="Arial Narrow" w:eastAsia="Times New Roman" w:hAnsi="Arial Narrow"/>
          <w:b/>
          <w:sz w:val="24"/>
          <w:szCs w:val="24"/>
          <w:lang w:eastAsia="pt-BR"/>
        </w:rPr>
        <w:t xml:space="preserve">PÓS-GRADUAÇÃO </w:t>
      </w:r>
      <w:r w:rsidRPr="00490467">
        <w:rPr>
          <w:rFonts w:ascii="Arial Narrow" w:eastAsia="Times New Roman" w:hAnsi="Arial Narrow"/>
          <w:b/>
          <w:i/>
          <w:sz w:val="24"/>
          <w:szCs w:val="24"/>
          <w:lang w:eastAsia="pt-BR"/>
        </w:rPr>
        <w:t>LATO SENSU</w:t>
      </w:r>
      <w:r w:rsidRPr="00490467">
        <w:rPr>
          <w:rFonts w:ascii="Arial Narrow" w:eastAsia="Times New Roman" w:hAnsi="Arial Narrow"/>
          <w:b/>
          <w:sz w:val="24"/>
          <w:szCs w:val="24"/>
          <w:lang w:eastAsia="pt-BR"/>
        </w:rPr>
        <w:t xml:space="preserve"> EM EDUCAÇÃO INFANTIL</w:t>
      </w:r>
    </w:p>
    <w:p w14:paraId="3A05AF48" w14:textId="77777777" w:rsidR="00FD16EE" w:rsidRPr="00490467" w:rsidRDefault="00FD16EE" w:rsidP="00FD16EE">
      <w:pPr>
        <w:spacing w:after="0" w:line="240" w:lineRule="auto"/>
        <w:jc w:val="center"/>
        <w:rPr>
          <w:rFonts w:ascii="Arial Narrow" w:eastAsia="Times New Roman" w:hAnsi="Arial Narrow"/>
          <w:b/>
          <w:sz w:val="24"/>
          <w:szCs w:val="24"/>
          <w:lang w:eastAsia="pt-BR"/>
        </w:rPr>
      </w:pPr>
    </w:p>
    <w:p w14:paraId="0722229E" w14:textId="77777777" w:rsidR="00FD16EE" w:rsidRPr="00490467" w:rsidRDefault="00FD16EE" w:rsidP="00FD16EE">
      <w:pPr>
        <w:spacing w:after="0" w:line="240" w:lineRule="auto"/>
        <w:jc w:val="center"/>
        <w:rPr>
          <w:rFonts w:ascii="Arial Narrow" w:eastAsia="Times New Roman" w:hAnsi="Arial Narrow"/>
          <w:b/>
          <w:sz w:val="24"/>
          <w:szCs w:val="24"/>
          <w:lang w:eastAsia="pt-BR"/>
        </w:rPr>
      </w:pPr>
      <w:r w:rsidRPr="00490467">
        <w:rPr>
          <w:rFonts w:ascii="Arial Narrow" w:eastAsia="Times New Roman" w:hAnsi="Arial Narrow"/>
          <w:b/>
          <w:sz w:val="24"/>
          <w:szCs w:val="24"/>
          <w:lang w:eastAsia="pt-BR"/>
        </w:rPr>
        <w:t>EDITAL PROPEG Nº 30/2019 – ANEXO I</w:t>
      </w:r>
    </w:p>
    <w:p w14:paraId="4396C97C" w14:textId="77777777" w:rsidR="00FD16EE" w:rsidRPr="00490467" w:rsidRDefault="00FD16EE" w:rsidP="00FD16EE">
      <w:pPr>
        <w:spacing w:after="0" w:line="240" w:lineRule="auto"/>
        <w:jc w:val="center"/>
        <w:rPr>
          <w:rFonts w:ascii="Arial Narrow" w:eastAsia="Times New Roman" w:hAnsi="Arial Narrow"/>
          <w:b/>
          <w:sz w:val="24"/>
          <w:szCs w:val="24"/>
          <w:lang w:eastAsia="pt-BR"/>
        </w:rPr>
      </w:pPr>
    </w:p>
    <w:p w14:paraId="0ABC7BD5" w14:textId="77777777" w:rsidR="00FD16EE" w:rsidRPr="00490467" w:rsidRDefault="00FD16EE" w:rsidP="00FD16EE">
      <w:pPr>
        <w:spacing w:after="0" w:line="240" w:lineRule="auto"/>
        <w:jc w:val="center"/>
        <w:rPr>
          <w:rFonts w:ascii="Arial Narrow" w:eastAsia="Times New Roman" w:hAnsi="Arial Narrow"/>
          <w:b/>
          <w:sz w:val="24"/>
          <w:szCs w:val="24"/>
          <w:lang w:eastAsia="pt-BR"/>
        </w:rPr>
      </w:pPr>
    </w:p>
    <w:p w14:paraId="73DEF983" w14:textId="77777777" w:rsidR="00FD16EE" w:rsidRPr="00490467" w:rsidRDefault="00FD16EE" w:rsidP="00FD16EE">
      <w:pPr>
        <w:spacing w:after="0" w:line="240" w:lineRule="auto"/>
        <w:jc w:val="center"/>
        <w:rPr>
          <w:rFonts w:ascii="Arial Narrow" w:eastAsia="Times New Roman" w:hAnsi="Arial Narrow"/>
          <w:b/>
          <w:sz w:val="24"/>
          <w:szCs w:val="24"/>
          <w:u w:val="single"/>
          <w:lang w:eastAsia="pt-BR"/>
        </w:rPr>
      </w:pPr>
      <w:r w:rsidRPr="00490467">
        <w:rPr>
          <w:rFonts w:ascii="Arial Narrow" w:eastAsia="Times New Roman" w:hAnsi="Arial Narrow"/>
          <w:b/>
          <w:sz w:val="24"/>
          <w:szCs w:val="24"/>
          <w:u w:val="single"/>
          <w:lang w:eastAsia="pt-BR"/>
        </w:rPr>
        <w:t>DECLARAÇÃO DE RESIDÊNCIA</w:t>
      </w:r>
    </w:p>
    <w:p w14:paraId="4C170C9A" w14:textId="77777777" w:rsidR="00FD16EE" w:rsidRPr="00490467" w:rsidRDefault="00FD16EE" w:rsidP="00FD16EE">
      <w:pPr>
        <w:spacing w:after="0" w:line="240" w:lineRule="auto"/>
        <w:jc w:val="center"/>
        <w:rPr>
          <w:rFonts w:ascii="Arial Narrow" w:eastAsia="Times New Roman" w:hAnsi="Arial Narrow"/>
          <w:sz w:val="24"/>
          <w:szCs w:val="24"/>
          <w:lang w:eastAsia="pt-BR"/>
        </w:rPr>
      </w:pPr>
    </w:p>
    <w:p w14:paraId="2B4B4D15" w14:textId="77777777" w:rsidR="00FD16EE" w:rsidRPr="00490467" w:rsidRDefault="00FD16EE" w:rsidP="00FD16EE">
      <w:pPr>
        <w:spacing w:after="0" w:line="240" w:lineRule="auto"/>
        <w:jc w:val="center"/>
        <w:rPr>
          <w:rFonts w:ascii="Arial Narrow" w:eastAsia="Times New Roman" w:hAnsi="Arial Narrow"/>
          <w:sz w:val="24"/>
          <w:szCs w:val="24"/>
          <w:lang w:eastAsia="pt-BR"/>
        </w:rPr>
      </w:pPr>
    </w:p>
    <w:p w14:paraId="02D8F001" w14:textId="06B1E1F1" w:rsidR="00FD16EE" w:rsidRPr="00490467" w:rsidRDefault="00FD16EE" w:rsidP="00360393">
      <w:pPr>
        <w:spacing w:after="0" w:line="276" w:lineRule="auto"/>
        <w:jc w:val="both"/>
        <w:rPr>
          <w:rFonts w:ascii="Arial Narrow" w:eastAsia="Times New Roman" w:hAnsi="Arial Narrow"/>
          <w:sz w:val="24"/>
          <w:szCs w:val="24"/>
          <w:lang w:eastAsia="pt-BR"/>
        </w:rPr>
      </w:pPr>
      <w:r w:rsidRPr="00490467">
        <w:rPr>
          <w:rFonts w:ascii="Arial Narrow" w:eastAsia="Times New Roman" w:hAnsi="Arial Narrow"/>
          <w:sz w:val="24"/>
          <w:szCs w:val="24"/>
          <w:lang w:eastAsia="pt-BR"/>
        </w:rPr>
        <w:t>Eu, ____________________________________________________, portador(a) do RG nº _________, expedido pelo(a) ________, inscrito(a) no CPF sob o nº ___________________, DECLARO para os devidos fins de comprovação de residência, sob as penas da Lei (art. 2º da Lei 7.115/83), que sou residente e domiciliado no endereço: ______________________________________________, nº _____, Bairro ____________________, CEP __________, na cidade de _________________, Estado ________.</w:t>
      </w:r>
    </w:p>
    <w:p w14:paraId="577C13E1" w14:textId="77777777" w:rsidR="00FD16EE" w:rsidRPr="00490467" w:rsidRDefault="00FD16EE" w:rsidP="00360393">
      <w:pPr>
        <w:spacing w:after="0" w:line="276" w:lineRule="auto"/>
        <w:jc w:val="both"/>
        <w:rPr>
          <w:rFonts w:ascii="Arial Narrow" w:eastAsia="Times New Roman" w:hAnsi="Arial Narrow"/>
          <w:sz w:val="24"/>
          <w:szCs w:val="24"/>
          <w:lang w:eastAsia="pt-BR"/>
        </w:rPr>
      </w:pPr>
    </w:p>
    <w:p w14:paraId="4E137D73" w14:textId="4FEB3FDD" w:rsidR="00FD16EE" w:rsidRPr="00490467" w:rsidRDefault="00FD16EE" w:rsidP="00360393">
      <w:pPr>
        <w:spacing w:after="0" w:line="276" w:lineRule="auto"/>
        <w:jc w:val="right"/>
        <w:rPr>
          <w:rFonts w:ascii="Arial Narrow" w:eastAsia="Times New Roman" w:hAnsi="Arial Narrow"/>
          <w:sz w:val="24"/>
          <w:szCs w:val="24"/>
          <w:lang w:eastAsia="pt-BR"/>
        </w:rPr>
      </w:pPr>
      <w:r w:rsidRPr="00490467">
        <w:rPr>
          <w:rFonts w:ascii="Arial Narrow" w:eastAsia="Times New Roman" w:hAnsi="Arial Narrow"/>
          <w:sz w:val="24"/>
          <w:szCs w:val="24"/>
          <w:lang w:eastAsia="pt-BR"/>
        </w:rPr>
        <w:t xml:space="preserve">______________________, Acre ___ de ________________ </w:t>
      </w:r>
      <w:proofErr w:type="spellStart"/>
      <w:r w:rsidRPr="00490467">
        <w:rPr>
          <w:rFonts w:ascii="Arial Narrow" w:eastAsia="Times New Roman" w:hAnsi="Arial Narrow"/>
          <w:sz w:val="24"/>
          <w:szCs w:val="24"/>
          <w:lang w:eastAsia="pt-BR"/>
        </w:rPr>
        <w:t>de</w:t>
      </w:r>
      <w:proofErr w:type="spellEnd"/>
      <w:r w:rsidRPr="00490467">
        <w:rPr>
          <w:rFonts w:ascii="Arial Narrow" w:eastAsia="Times New Roman" w:hAnsi="Arial Narrow"/>
          <w:sz w:val="24"/>
          <w:szCs w:val="24"/>
          <w:lang w:eastAsia="pt-BR"/>
        </w:rPr>
        <w:t xml:space="preserve"> 20</w:t>
      </w:r>
      <w:r w:rsidR="000E5CFA" w:rsidRPr="00490467">
        <w:rPr>
          <w:rFonts w:ascii="Arial Narrow" w:eastAsia="Times New Roman" w:hAnsi="Arial Narrow"/>
          <w:sz w:val="24"/>
          <w:szCs w:val="24"/>
          <w:lang w:eastAsia="pt-BR"/>
        </w:rPr>
        <w:t>20</w:t>
      </w:r>
      <w:r w:rsidRPr="00490467">
        <w:rPr>
          <w:rFonts w:ascii="Arial Narrow" w:eastAsia="Times New Roman" w:hAnsi="Arial Narrow"/>
          <w:sz w:val="24"/>
          <w:szCs w:val="24"/>
          <w:lang w:eastAsia="pt-BR"/>
        </w:rPr>
        <w:t>.</w:t>
      </w:r>
    </w:p>
    <w:p w14:paraId="5CC08608" w14:textId="77777777" w:rsidR="00FD16EE" w:rsidRPr="00490467" w:rsidRDefault="00FD16EE" w:rsidP="00360393">
      <w:pPr>
        <w:spacing w:after="0" w:line="276" w:lineRule="auto"/>
        <w:jc w:val="both"/>
        <w:rPr>
          <w:rFonts w:ascii="Arial Narrow" w:eastAsia="Times New Roman" w:hAnsi="Arial Narrow"/>
          <w:sz w:val="24"/>
          <w:szCs w:val="24"/>
          <w:lang w:eastAsia="pt-BR"/>
        </w:rPr>
      </w:pPr>
    </w:p>
    <w:p w14:paraId="60E2D844" w14:textId="77777777" w:rsidR="00FD16EE" w:rsidRPr="00490467" w:rsidRDefault="00FD16EE" w:rsidP="00360393">
      <w:pPr>
        <w:spacing w:after="0" w:line="276" w:lineRule="auto"/>
        <w:jc w:val="both"/>
        <w:rPr>
          <w:rFonts w:ascii="Arial Narrow" w:eastAsia="Times New Roman" w:hAnsi="Arial Narrow"/>
          <w:sz w:val="24"/>
          <w:szCs w:val="24"/>
          <w:lang w:eastAsia="pt-BR"/>
        </w:rPr>
      </w:pPr>
    </w:p>
    <w:p w14:paraId="798F901A" w14:textId="77777777" w:rsidR="00FD16EE" w:rsidRPr="00490467" w:rsidRDefault="00FD16EE" w:rsidP="00360393">
      <w:pPr>
        <w:spacing w:after="0" w:line="276" w:lineRule="auto"/>
        <w:jc w:val="center"/>
        <w:rPr>
          <w:rFonts w:ascii="Arial Narrow" w:eastAsia="Times New Roman" w:hAnsi="Arial Narrow"/>
          <w:sz w:val="24"/>
          <w:szCs w:val="24"/>
          <w:lang w:eastAsia="pt-BR"/>
        </w:rPr>
      </w:pPr>
      <w:r w:rsidRPr="00490467">
        <w:rPr>
          <w:rFonts w:ascii="Arial Narrow" w:eastAsia="Times New Roman" w:hAnsi="Arial Narrow"/>
          <w:sz w:val="24"/>
          <w:szCs w:val="24"/>
          <w:lang w:eastAsia="pt-BR"/>
        </w:rPr>
        <w:t>___________________________________________</w:t>
      </w:r>
    </w:p>
    <w:p w14:paraId="139828C3" w14:textId="77777777" w:rsidR="00FD16EE" w:rsidRPr="00490467" w:rsidRDefault="00FD16EE" w:rsidP="00360393">
      <w:pPr>
        <w:spacing w:after="0" w:line="276" w:lineRule="auto"/>
        <w:jc w:val="center"/>
        <w:rPr>
          <w:rFonts w:ascii="Arial Narrow" w:eastAsia="Times New Roman" w:hAnsi="Arial Narrow"/>
          <w:sz w:val="24"/>
          <w:szCs w:val="24"/>
          <w:lang w:eastAsia="pt-BR"/>
        </w:rPr>
      </w:pPr>
      <w:r w:rsidRPr="00490467">
        <w:rPr>
          <w:rFonts w:ascii="Arial Narrow" w:eastAsia="Times New Roman" w:hAnsi="Arial Narrow"/>
          <w:sz w:val="24"/>
          <w:szCs w:val="24"/>
          <w:lang w:eastAsia="pt-BR"/>
        </w:rPr>
        <w:t>Assinatura do(a) Declarante</w:t>
      </w:r>
    </w:p>
    <w:p w14:paraId="4F60894B" w14:textId="77777777" w:rsidR="00FD16EE" w:rsidRPr="00490467" w:rsidRDefault="00FD16EE" w:rsidP="00FD16EE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t-BR"/>
        </w:rPr>
      </w:pPr>
      <w:r w:rsidRPr="00490467">
        <w:rPr>
          <w:rFonts w:ascii="Arial Narrow" w:eastAsia="Times New Roman" w:hAnsi="Arial Narrow"/>
          <w:sz w:val="24"/>
          <w:szCs w:val="24"/>
          <w:lang w:eastAsia="pt-BR"/>
        </w:rPr>
        <w:br w:type="page"/>
      </w:r>
    </w:p>
    <w:p w14:paraId="457FF4E3" w14:textId="77777777" w:rsidR="00FD16EE" w:rsidRPr="00490467" w:rsidRDefault="00FD16EE" w:rsidP="000E5CFA">
      <w:pPr>
        <w:spacing w:after="0" w:line="240" w:lineRule="auto"/>
        <w:jc w:val="center"/>
        <w:rPr>
          <w:rFonts w:ascii="Arial Narrow" w:eastAsia="Times New Roman" w:hAnsi="Arial Narrow"/>
          <w:b/>
          <w:sz w:val="24"/>
          <w:szCs w:val="24"/>
          <w:lang w:eastAsia="pt-BR"/>
        </w:rPr>
      </w:pPr>
      <w:r w:rsidRPr="00490467">
        <w:rPr>
          <w:rFonts w:ascii="Arial Narrow" w:eastAsia="Times New Roman" w:hAnsi="Arial Narrow"/>
          <w:noProof/>
          <w:sz w:val="24"/>
          <w:szCs w:val="24"/>
          <w:lang w:eastAsia="pt-BR"/>
        </w:rPr>
        <w:lastRenderedPageBreak/>
        <w:drawing>
          <wp:inline distT="0" distB="0" distL="0" distR="0" wp14:anchorId="34B751E3" wp14:editId="686146B9">
            <wp:extent cx="400050" cy="474264"/>
            <wp:effectExtent l="0" t="0" r="0" b="2540"/>
            <wp:docPr id="9" name="Imagem 1" descr="logo_uf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m 1" descr="logo_ufac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57" cy="477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E27EDB" w14:textId="77777777" w:rsidR="00FD16EE" w:rsidRPr="00490467" w:rsidRDefault="00FD16EE" w:rsidP="000E5CFA">
      <w:pPr>
        <w:spacing w:after="0" w:line="240" w:lineRule="auto"/>
        <w:jc w:val="center"/>
        <w:rPr>
          <w:rFonts w:ascii="Arial Narrow" w:eastAsia="Times New Roman" w:hAnsi="Arial Narrow"/>
          <w:b/>
          <w:sz w:val="24"/>
          <w:szCs w:val="24"/>
          <w:lang w:eastAsia="pt-BR"/>
        </w:rPr>
      </w:pPr>
      <w:r w:rsidRPr="00490467">
        <w:rPr>
          <w:rFonts w:ascii="Arial Narrow" w:eastAsia="Times New Roman" w:hAnsi="Arial Narrow"/>
          <w:b/>
          <w:sz w:val="24"/>
          <w:szCs w:val="24"/>
          <w:lang w:eastAsia="pt-BR"/>
        </w:rPr>
        <w:t>UNIVERSIDADE FEDERAL DO ACRE</w:t>
      </w:r>
    </w:p>
    <w:p w14:paraId="042981F6" w14:textId="77777777" w:rsidR="00FD16EE" w:rsidRPr="00490467" w:rsidRDefault="00FD16EE" w:rsidP="000E5CFA">
      <w:pPr>
        <w:spacing w:after="0" w:line="240" w:lineRule="auto"/>
        <w:jc w:val="center"/>
        <w:rPr>
          <w:rFonts w:ascii="Arial Narrow" w:eastAsia="Times New Roman" w:hAnsi="Arial Narrow"/>
          <w:b/>
          <w:sz w:val="24"/>
          <w:szCs w:val="24"/>
          <w:lang w:eastAsia="pt-BR"/>
        </w:rPr>
      </w:pPr>
      <w:r w:rsidRPr="00490467">
        <w:rPr>
          <w:rFonts w:ascii="Arial Narrow" w:eastAsia="Times New Roman" w:hAnsi="Arial Narrow"/>
          <w:b/>
          <w:sz w:val="24"/>
          <w:szCs w:val="24"/>
          <w:lang w:eastAsia="pt-BR"/>
        </w:rPr>
        <w:t>PRÓ-REITORIA DE PESQUISA E PÓS-GRADUAÇÃO</w:t>
      </w:r>
    </w:p>
    <w:p w14:paraId="476B6B25" w14:textId="77777777" w:rsidR="00FD16EE" w:rsidRPr="00490467" w:rsidRDefault="00FD16EE" w:rsidP="000E5CFA">
      <w:pPr>
        <w:spacing w:after="0" w:line="240" w:lineRule="auto"/>
        <w:jc w:val="center"/>
        <w:rPr>
          <w:rFonts w:ascii="Arial Narrow" w:eastAsia="Times New Roman" w:hAnsi="Arial Narrow"/>
          <w:b/>
          <w:sz w:val="24"/>
          <w:szCs w:val="24"/>
          <w:lang w:eastAsia="pt-BR"/>
        </w:rPr>
      </w:pPr>
      <w:r w:rsidRPr="00490467">
        <w:rPr>
          <w:rFonts w:ascii="Arial Narrow" w:eastAsia="Times New Roman" w:hAnsi="Arial Narrow"/>
          <w:b/>
          <w:sz w:val="24"/>
          <w:szCs w:val="24"/>
          <w:lang w:eastAsia="pt-BR"/>
        </w:rPr>
        <w:t>CENTRO DE EDUCAÇÃO, LETRAS E ARTES</w:t>
      </w:r>
    </w:p>
    <w:p w14:paraId="7EFA4DCB" w14:textId="77777777" w:rsidR="00FD16EE" w:rsidRPr="00490467" w:rsidRDefault="00FD16EE" w:rsidP="000E5CFA">
      <w:pPr>
        <w:spacing w:after="0" w:line="240" w:lineRule="auto"/>
        <w:jc w:val="center"/>
        <w:rPr>
          <w:rFonts w:ascii="Arial Narrow" w:eastAsia="Times New Roman" w:hAnsi="Arial Narrow"/>
          <w:b/>
          <w:sz w:val="24"/>
          <w:szCs w:val="24"/>
          <w:lang w:eastAsia="pt-BR"/>
        </w:rPr>
      </w:pPr>
      <w:r w:rsidRPr="00490467">
        <w:rPr>
          <w:rFonts w:ascii="Arial Narrow" w:eastAsia="Times New Roman" w:hAnsi="Arial Narrow"/>
          <w:b/>
          <w:sz w:val="24"/>
          <w:szCs w:val="24"/>
          <w:lang w:eastAsia="pt-BR"/>
        </w:rPr>
        <w:t xml:space="preserve">PÓS-GRADUAÇÃO </w:t>
      </w:r>
      <w:r w:rsidRPr="00490467">
        <w:rPr>
          <w:rFonts w:ascii="Arial Narrow" w:eastAsia="Times New Roman" w:hAnsi="Arial Narrow"/>
          <w:b/>
          <w:i/>
          <w:sz w:val="24"/>
          <w:szCs w:val="24"/>
          <w:lang w:eastAsia="pt-BR"/>
        </w:rPr>
        <w:t>LATO SENSU</w:t>
      </w:r>
      <w:r w:rsidRPr="00490467">
        <w:rPr>
          <w:rFonts w:ascii="Arial Narrow" w:eastAsia="Times New Roman" w:hAnsi="Arial Narrow"/>
          <w:b/>
          <w:sz w:val="24"/>
          <w:szCs w:val="24"/>
          <w:lang w:eastAsia="pt-BR"/>
        </w:rPr>
        <w:t xml:space="preserve"> EM EDUCAÇÃO INFANTIL</w:t>
      </w:r>
    </w:p>
    <w:p w14:paraId="63875F67" w14:textId="77777777" w:rsidR="00FD16EE" w:rsidRPr="00490467" w:rsidRDefault="00FD16EE" w:rsidP="000E5CFA">
      <w:pPr>
        <w:spacing w:after="0" w:line="240" w:lineRule="auto"/>
        <w:jc w:val="center"/>
        <w:rPr>
          <w:rFonts w:ascii="Arial Narrow" w:eastAsia="Times New Roman" w:hAnsi="Arial Narrow"/>
          <w:b/>
          <w:sz w:val="24"/>
          <w:szCs w:val="24"/>
          <w:lang w:eastAsia="pt-BR"/>
        </w:rPr>
      </w:pPr>
    </w:p>
    <w:p w14:paraId="5B63D998" w14:textId="10E57248" w:rsidR="00FD16EE" w:rsidRPr="00490467" w:rsidRDefault="00FD16EE" w:rsidP="000E5CFA">
      <w:pPr>
        <w:spacing w:after="0" w:line="240" w:lineRule="auto"/>
        <w:jc w:val="center"/>
        <w:rPr>
          <w:rFonts w:ascii="Arial Narrow" w:eastAsia="Times New Roman" w:hAnsi="Arial Narrow"/>
          <w:b/>
          <w:sz w:val="24"/>
          <w:szCs w:val="24"/>
          <w:lang w:eastAsia="pt-BR"/>
        </w:rPr>
      </w:pPr>
      <w:r w:rsidRPr="00490467">
        <w:rPr>
          <w:rFonts w:ascii="Arial Narrow" w:eastAsia="Times New Roman" w:hAnsi="Arial Narrow"/>
          <w:b/>
          <w:sz w:val="24"/>
          <w:szCs w:val="24"/>
          <w:lang w:eastAsia="pt-BR"/>
        </w:rPr>
        <w:t xml:space="preserve">EDITAL PROPEG Nº 30/2019 </w:t>
      </w:r>
      <w:r w:rsidR="002E3B44" w:rsidRPr="00490467">
        <w:rPr>
          <w:rFonts w:ascii="Arial Narrow" w:eastAsia="Times New Roman" w:hAnsi="Arial Narrow"/>
          <w:b/>
          <w:sz w:val="24"/>
          <w:szCs w:val="24"/>
          <w:lang w:eastAsia="pt-BR"/>
        </w:rPr>
        <w:t xml:space="preserve">(Suplementar) </w:t>
      </w:r>
      <w:r w:rsidRPr="00490467">
        <w:rPr>
          <w:rFonts w:ascii="Arial Narrow" w:eastAsia="Times New Roman" w:hAnsi="Arial Narrow"/>
          <w:b/>
          <w:sz w:val="24"/>
          <w:szCs w:val="24"/>
          <w:lang w:eastAsia="pt-BR"/>
        </w:rPr>
        <w:t>– ANEXO II</w:t>
      </w:r>
    </w:p>
    <w:p w14:paraId="209F7AA1" w14:textId="77777777" w:rsidR="00FD16EE" w:rsidRPr="00490467" w:rsidRDefault="00FD16EE" w:rsidP="000E5CFA">
      <w:pPr>
        <w:spacing w:after="0" w:line="240" w:lineRule="auto"/>
        <w:jc w:val="center"/>
        <w:rPr>
          <w:rFonts w:ascii="Arial Narrow" w:eastAsia="Times New Roman" w:hAnsi="Arial Narrow"/>
          <w:b/>
          <w:sz w:val="24"/>
          <w:szCs w:val="24"/>
          <w:lang w:eastAsia="pt-BR"/>
        </w:rPr>
      </w:pPr>
    </w:p>
    <w:p w14:paraId="2130473C" w14:textId="77777777" w:rsidR="00FD16EE" w:rsidRPr="00490467" w:rsidRDefault="00FD16EE" w:rsidP="000E5CFA">
      <w:pPr>
        <w:spacing w:after="0" w:line="240" w:lineRule="auto"/>
        <w:jc w:val="center"/>
        <w:rPr>
          <w:rFonts w:ascii="Arial Narrow" w:eastAsia="Times New Roman" w:hAnsi="Arial Narrow"/>
          <w:b/>
          <w:sz w:val="24"/>
          <w:szCs w:val="24"/>
          <w:lang w:eastAsia="pt-BR"/>
        </w:rPr>
      </w:pPr>
    </w:p>
    <w:p w14:paraId="54298CFB" w14:textId="77777777" w:rsidR="00FD16EE" w:rsidRPr="00490467" w:rsidRDefault="00FD16EE" w:rsidP="000E5CFA">
      <w:pPr>
        <w:spacing w:after="0" w:line="240" w:lineRule="auto"/>
        <w:jc w:val="center"/>
        <w:rPr>
          <w:rFonts w:ascii="Arial Narrow" w:eastAsia="Times New Roman" w:hAnsi="Arial Narrow"/>
          <w:b/>
          <w:sz w:val="24"/>
          <w:szCs w:val="24"/>
          <w:u w:val="single"/>
          <w:lang w:eastAsia="pt-BR"/>
        </w:rPr>
      </w:pPr>
      <w:r w:rsidRPr="00490467">
        <w:rPr>
          <w:rFonts w:ascii="Arial Narrow" w:eastAsia="Times New Roman" w:hAnsi="Arial Narrow"/>
          <w:b/>
          <w:sz w:val="24"/>
          <w:szCs w:val="24"/>
          <w:u w:val="single"/>
          <w:lang w:eastAsia="pt-BR"/>
        </w:rPr>
        <w:t>REQUERIMENTO DE MATRÍCULA (Curricular)</w:t>
      </w:r>
    </w:p>
    <w:p w14:paraId="59125E43" w14:textId="77777777" w:rsidR="00FD16EE" w:rsidRPr="00490467" w:rsidRDefault="00FD16EE" w:rsidP="000E5CFA">
      <w:pPr>
        <w:spacing w:after="0" w:line="240" w:lineRule="auto"/>
        <w:jc w:val="center"/>
        <w:rPr>
          <w:rFonts w:ascii="Arial Narrow" w:eastAsia="Times New Roman" w:hAnsi="Arial Narrow"/>
          <w:b/>
          <w:sz w:val="24"/>
          <w:szCs w:val="24"/>
          <w:lang w:eastAsia="pt-BR"/>
        </w:rPr>
      </w:pPr>
    </w:p>
    <w:tbl>
      <w:tblPr>
        <w:tblStyle w:val="Tabelacomgrade"/>
        <w:tblW w:w="9570" w:type="dxa"/>
        <w:tblLook w:val="04A0" w:firstRow="1" w:lastRow="0" w:firstColumn="1" w:lastColumn="0" w:noHBand="0" w:noVBand="1"/>
      </w:tblPr>
      <w:tblGrid>
        <w:gridCol w:w="3651"/>
        <w:gridCol w:w="2978"/>
        <w:gridCol w:w="2941"/>
      </w:tblGrid>
      <w:tr w:rsidR="00490467" w:rsidRPr="00490467" w14:paraId="793F362E" w14:textId="77777777" w:rsidTr="00FD16EE">
        <w:trPr>
          <w:trHeight w:hRule="exact" w:val="510"/>
        </w:trPr>
        <w:tc>
          <w:tcPr>
            <w:tcW w:w="9570" w:type="dxa"/>
            <w:gridSpan w:val="3"/>
            <w:shd w:val="clear" w:color="auto" w:fill="auto"/>
            <w:vAlign w:val="bottom"/>
          </w:tcPr>
          <w:p w14:paraId="30B70B74" w14:textId="77777777" w:rsidR="00FD16EE" w:rsidRPr="00490467" w:rsidRDefault="00FD16EE" w:rsidP="00FD16EE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pt-BR"/>
              </w:rPr>
            </w:pPr>
            <w:r w:rsidRPr="00490467">
              <w:rPr>
                <w:rFonts w:ascii="Arial Narrow" w:hAnsi="Arial Narrow"/>
                <w:b/>
                <w:sz w:val="24"/>
                <w:szCs w:val="24"/>
                <w:lang w:eastAsia="pt-BR"/>
              </w:rPr>
              <w:t>I- Identificação:</w:t>
            </w:r>
          </w:p>
        </w:tc>
      </w:tr>
      <w:tr w:rsidR="00490467" w:rsidRPr="00490467" w14:paraId="0DAFB1F3" w14:textId="77777777" w:rsidTr="00FD16EE">
        <w:trPr>
          <w:trHeight w:hRule="exact" w:val="510"/>
        </w:trPr>
        <w:tc>
          <w:tcPr>
            <w:tcW w:w="9570" w:type="dxa"/>
            <w:gridSpan w:val="3"/>
            <w:shd w:val="clear" w:color="auto" w:fill="auto"/>
            <w:vAlign w:val="bottom"/>
          </w:tcPr>
          <w:p w14:paraId="090E8923" w14:textId="77777777" w:rsidR="00FD16EE" w:rsidRPr="00490467" w:rsidRDefault="00FD16EE" w:rsidP="00FD16EE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pt-BR"/>
              </w:rPr>
            </w:pPr>
            <w:r w:rsidRPr="00490467">
              <w:rPr>
                <w:rFonts w:ascii="Arial Narrow" w:hAnsi="Arial Narrow"/>
                <w:b/>
                <w:sz w:val="24"/>
                <w:szCs w:val="24"/>
                <w:lang w:eastAsia="pt-BR"/>
              </w:rPr>
              <w:t>Nome do(a) candidato(a)</w:t>
            </w:r>
            <w:r w:rsidRPr="00490467">
              <w:rPr>
                <w:rFonts w:ascii="Arial Narrow" w:hAnsi="Arial Narrow"/>
                <w:sz w:val="24"/>
                <w:szCs w:val="24"/>
                <w:lang w:eastAsia="pt-BR"/>
              </w:rPr>
              <w:t>:</w:t>
            </w:r>
          </w:p>
        </w:tc>
      </w:tr>
      <w:tr w:rsidR="00490467" w:rsidRPr="00490467" w14:paraId="4622B0DF" w14:textId="77777777" w:rsidTr="00FD16EE">
        <w:trPr>
          <w:trHeight w:hRule="exact" w:val="510"/>
        </w:trPr>
        <w:tc>
          <w:tcPr>
            <w:tcW w:w="3651" w:type="dxa"/>
            <w:shd w:val="clear" w:color="auto" w:fill="auto"/>
            <w:vAlign w:val="bottom"/>
          </w:tcPr>
          <w:p w14:paraId="284A6D87" w14:textId="77777777" w:rsidR="00FD16EE" w:rsidRPr="00490467" w:rsidRDefault="00FD16EE" w:rsidP="00FD16EE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eastAsia="pt-BR"/>
              </w:rPr>
            </w:pPr>
            <w:r w:rsidRPr="00490467">
              <w:rPr>
                <w:rFonts w:ascii="Arial Narrow" w:hAnsi="Arial Narrow"/>
                <w:sz w:val="24"/>
                <w:szCs w:val="24"/>
                <w:lang w:eastAsia="pt-BR"/>
              </w:rPr>
              <w:t xml:space="preserve">Data de Nascimento: ____/____/____ </w:t>
            </w:r>
          </w:p>
        </w:tc>
        <w:tc>
          <w:tcPr>
            <w:tcW w:w="2978" w:type="dxa"/>
            <w:shd w:val="clear" w:color="auto" w:fill="auto"/>
            <w:vAlign w:val="bottom"/>
          </w:tcPr>
          <w:p w14:paraId="4A589B00" w14:textId="77777777" w:rsidR="00FD16EE" w:rsidRPr="00490467" w:rsidRDefault="00FD16EE" w:rsidP="00FD16EE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eastAsia="pt-BR"/>
              </w:rPr>
            </w:pPr>
            <w:r w:rsidRPr="00490467">
              <w:rPr>
                <w:rFonts w:ascii="Arial Narrow" w:hAnsi="Arial Narrow"/>
                <w:sz w:val="24"/>
                <w:szCs w:val="24"/>
                <w:lang w:eastAsia="pt-BR"/>
              </w:rPr>
              <w:t xml:space="preserve">Cidade: </w:t>
            </w:r>
          </w:p>
        </w:tc>
        <w:tc>
          <w:tcPr>
            <w:tcW w:w="2941" w:type="dxa"/>
            <w:shd w:val="clear" w:color="auto" w:fill="auto"/>
            <w:vAlign w:val="bottom"/>
          </w:tcPr>
          <w:p w14:paraId="443F295D" w14:textId="77777777" w:rsidR="00FD16EE" w:rsidRPr="00490467" w:rsidRDefault="00FD16EE" w:rsidP="00FD16EE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eastAsia="pt-BR"/>
              </w:rPr>
            </w:pPr>
            <w:r w:rsidRPr="00490467">
              <w:rPr>
                <w:rFonts w:ascii="Arial Narrow" w:hAnsi="Arial Narrow"/>
                <w:sz w:val="24"/>
                <w:szCs w:val="24"/>
                <w:lang w:eastAsia="pt-BR"/>
              </w:rPr>
              <w:t>Estado:</w:t>
            </w:r>
          </w:p>
        </w:tc>
      </w:tr>
      <w:tr w:rsidR="00490467" w:rsidRPr="00490467" w14:paraId="41C07C65" w14:textId="77777777" w:rsidTr="00FD16EE">
        <w:trPr>
          <w:trHeight w:hRule="exact" w:val="510"/>
        </w:trPr>
        <w:tc>
          <w:tcPr>
            <w:tcW w:w="3651" w:type="dxa"/>
            <w:shd w:val="clear" w:color="auto" w:fill="auto"/>
            <w:vAlign w:val="bottom"/>
          </w:tcPr>
          <w:p w14:paraId="3BE83DEB" w14:textId="77777777" w:rsidR="00FD16EE" w:rsidRPr="00490467" w:rsidRDefault="00FD16EE" w:rsidP="00FD16EE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eastAsia="pt-BR"/>
              </w:rPr>
            </w:pPr>
            <w:r w:rsidRPr="00490467">
              <w:rPr>
                <w:rFonts w:ascii="Arial Narrow" w:hAnsi="Arial Narrow"/>
                <w:sz w:val="24"/>
                <w:szCs w:val="24"/>
                <w:lang w:eastAsia="pt-BR"/>
              </w:rPr>
              <w:t xml:space="preserve">Sexo: </w:t>
            </w:r>
            <w:proofErr w:type="gramStart"/>
            <w:r w:rsidRPr="00490467">
              <w:rPr>
                <w:rFonts w:ascii="Arial Narrow" w:hAnsi="Arial Narrow"/>
                <w:sz w:val="24"/>
                <w:szCs w:val="24"/>
                <w:lang w:eastAsia="pt-BR"/>
              </w:rPr>
              <w:t xml:space="preserve">(  </w:t>
            </w:r>
            <w:proofErr w:type="gramEnd"/>
            <w:r w:rsidRPr="00490467">
              <w:rPr>
                <w:rFonts w:ascii="Arial Narrow" w:hAnsi="Arial Narrow"/>
                <w:sz w:val="24"/>
                <w:szCs w:val="24"/>
                <w:lang w:eastAsia="pt-BR"/>
              </w:rPr>
              <w:t xml:space="preserve">   ) M     (     ) F        </w:t>
            </w:r>
          </w:p>
        </w:tc>
        <w:tc>
          <w:tcPr>
            <w:tcW w:w="2978" w:type="dxa"/>
            <w:shd w:val="clear" w:color="auto" w:fill="auto"/>
            <w:vAlign w:val="bottom"/>
          </w:tcPr>
          <w:p w14:paraId="579C3138" w14:textId="77777777" w:rsidR="00FD16EE" w:rsidRPr="00490467" w:rsidRDefault="00FD16EE" w:rsidP="00FD16EE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eastAsia="pt-BR"/>
              </w:rPr>
            </w:pPr>
            <w:r w:rsidRPr="00490467">
              <w:rPr>
                <w:rFonts w:ascii="Arial Narrow" w:hAnsi="Arial Narrow"/>
                <w:sz w:val="24"/>
                <w:szCs w:val="24"/>
                <w:lang w:eastAsia="pt-BR"/>
              </w:rPr>
              <w:t>Estado civil:</w:t>
            </w:r>
          </w:p>
        </w:tc>
        <w:tc>
          <w:tcPr>
            <w:tcW w:w="2941" w:type="dxa"/>
            <w:shd w:val="clear" w:color="auto" w:fill="auto"/>
            <w:vAlign w:val="bottom"/>
          </w:tcPr>
          <w:p w14:paraId="1E190ACF" w14:textId="77777777" w:rsidR="00FD16EE" w:rsidRPr="00490467" w:rsidRDefault="00FD16EE" w:rsidP="00FD16EE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eastAsia="pt-BR"/>
              </w:rPr>
            </w:pPr>
            <w:r w:rsidRPr="00490467">
              <w:rPr>
                <w:rFonts w:ascii="Arial Narrow" w:hAnsi="Arial Narrow"/>
                <w:sz w:val="24"/>
                <w:szCs w:val="24"/>
                <w:lang w:eastAsia="pt-BR"/>
              </w:rPr>
              <w:t>Cor:</w:t>
            </w:r>
          </w:p>
        </w:tc>
      </w:tr>
      <w:tr w:rsidR="00490467" w:rsidRPr="00490467" w14:paraId="58A69A81" w14:textId="77777777" w:rsidTr="00FD16EE">
        <w:trPr>
          <w:trHeight w:hRule="exact" w:val="510"/>
        </w:trPr>
        <w:tc>
          <w:tcPr>
            <w:tcW w:w="9570" w:type="dxa"/>
            <w:gridSpan w:val="3"/>
            <w:shd w:val="clear" w:color="auto" w:fill="auto"/>
            <w:vAlign w:val="bottom"/>
          </w:tcPr>
          <w:p w14:paraId="1070F653" w14:textId="77777777" w:rsidR="00FD16EE" w:rsidRPr="00490467" w:rsidRDefault="00FD16EE" w:rsidP="00FD16EE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eastAsia="pt-BR"/>
              </w:rPr>
            </w:pPr>
            <w:r w:rsidRPr="00490467">
              <w:rPr>
                <w:rFonts w:ascii="Arial Narrow" w:hAnsi="Arial Narrow"/>
                <w:sz w:val="24"/>
                <w:szCs w:val="24"/>
                <w:lang w:eastAsia="pt-BR"/>
              </w:rPr>
              <w:t>Nº de identidade:                                       Órgão expedidor:</w:t>
            </w:r>
          </w:p>
        </w:tc>
      </w:tr>
      <w:tr w:rsidR="00490467" w:rsidRPr="00490467" w14:paraId="3DB484FC" w14:textId="77777777" w:rsidTr="00FD16EE">
        <w:trPr>
          <w:trHeight w:hRule="exact" w:val="510"/>
        </w:trPr>
        <w:tc>
          <w:tcPr>
            <w:tcW w:w="9570" w:type="dxa"/>
            <w:gridSpan w:val="3"/>
            <w:shd w:val="clear" w:color="auto" w:fill="auto"/>
            <w:vAlign w:val="bottom"/>
          </w:tcPr>
          <w:p w14:paraId="0A82243A" w14:textId="77777777" w:rsidR="00FD16EE" w:rsidRPr="00490467" w:rsidRDefault="00FD16EE" w:rsidP="00FD16EE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eastAsia="pt-BR"/>
              </w:rPr>
            </w:pPr>
            <w:r w:rsidRPr="00490467">
              <w:rPr>
                <w:rFonts w:ascii="Arial Narrow" w:hAnsi="Arial Narrow"/>
                <w:sz w:val="24"/>
                <w:szCs w:val="24"/>
                <w:lang w:eastAsia="pt-BR"/>
              </w:rPr>
              <w:t>CPF:                                                          E-mail:</w:t>
            </w:r>
          </w:p>
        </w:tc>
      </w:tr>
      <w:tr w:rsidR="00490467" w:rsidRPr="00490467" w14:paraId="60F6B43F" w14:textId="77777777" w:rsidTr="00FD16EE">
        <w:trPr>
          <w:trHeight w:hRule="exact" w:val="510"/>
        </w:trPr>
        <w:tc>
          <w:tcPr>
            <w:tcW w:w="3651" w:type="dxa"/>
            <w:shd w:val="clear" w:color="auto" w:fill="auto"/>
            <w:vAlign w:val="bottom"/>
          </w:tcPr>
          <w:p w14:paraId="515E8F10" w14:textId="77777777" w:rsidR="00FD16EE" w:rsidRPr="00490467" w:rsidRDefault="00FD16EE" w:rsidP="00FD16EE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eastAsia="pt-BR"/>
              </w:rPr>
            </w:pPr>
            <w:r w:rsidRPr="00490467">
              <w:rPr>
                <w:rFonts w:ascii="Arial Narrow" w:hAnsi="Arial Narrow"/>
                <w:sz w:val="24"/>
                <w:szCs w:val="24"/>
                <w:lang w:eastAsia="pt-BR"/>
              </w:rPr>
              <w:t xml:space="preserve">Telefone: </w:t>
            </w:r>
          </w:p>
        </w:tc>
        <w:tc>
          <w:tcPr>
            <w:tcW w:w="2978" w:type="dxa"/>
            <w:shd w:val="clear" w:color="auto" w:fill="auto"/>
            <w:vAlign w:val="bottom"/>
          </w:tcPr>
          <w:p w14:paraId="33A338A6" w14:textId="77777777" w:rsidR="00FD16EE" w:rsidRPr="00490467" w:rsidRDefault="00FD16EE" w:rsidP="00FD16EE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eastAsia="pt-BR"/>
              </w:rPr>
            </w:pPr>
            <w:r w:rsidRPr="00490467">
              <w:rPr>
                <w:rFonts w:ascii="Arial Narrow" w:hAnsi="Arial Narrow"/>
                <w:sz w:val="24"/>
                <w:szCs w:val="24"/>
                <w:lang w:eastAsia="pt-BR"/>
              </w:rPr>
              <w:t>Celular:</w:t>
            </w:r>
          </w:p>
        </w:tc>
        <w:tc>
          <w:tcPr>
            <w:tcW w:w="2941" w:type="dxa"/>
            <w:shd w:val="clear" w:color="auto" w:fill="auto"/>
            <w:vAlign w:val="bottom"/>
          </w:tcPr>
          <w:p w14:paraId="17C0F7FF" w14:textId="77777777" w:rsidR="00FD16EE" w:rsidRPr="00490467" w:rsidRDefault="00FD16EE" w:rsidP="00FD16EE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eastAsia="pt-BR"/>
              </w:rPr>
            </w:pPr>
          </w:p>
        </w:tc>
      </w:tr>
      <w:tr w:rsidR="00490467" w:rsidRPr="00490467" w14:paraId="5495278E" w14:textId="77777777" w:rsidTr="00FD16EE">
        <w:trPr>
          <w:trHeight w:hRule="exact" w:val="510"/>
        </w:trPr>
        <w:tc>
          <w:tcPr>
            <w:tcW w:w="9570" w:type="dxa"/>
            <w:gridSpan w:val="3"/>
            <w:shd w:val="clear" w:color="auto" w:fill="auto"/>
            <w:vAlign w:val="bottom"/>
          </w:tcPr>
          <w:p w14:paraId="736DC115" w14:textId="77777777" w:rsidR="00FD16EE" w:rsidRPr="00490467" w:rsidRDefault="00FD16EE" w:rsidP="00FD16EE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eastAsia="pt-BR"/>
              </w:rPr>
            </w:pPr>
            <w:r w:rsidRPr="00490467">
              <w:rPr>
                <w:rFonts w:ascii="Arial Narrow" w:hAnsi="Arial Narrow"/>
                <w:sz w:val="24"/>
                <w:szCs w:val="24"/>
                <w:lang w:eastAsia="pt-BR"/>
              </w:rPr>
              <w:t>Endereço Residencial:</w:t>
            </w:r>
          </w:p>
        </w:tc>
      </w:tr>
      <w:tr w:rsidR="00490467" w:rsidRPr="00490467" w14:paraId="0FCDA77C" w14:textId="77777777" w:rsidTr="00FD16EE">
        <w:trPr>
          <w:trHeight w:hRule="exact" w:val="510"/>
        </w:trPr>
        <w:tc>
          <w:tcPr>
            <w:tcW w:w="3651" w:type="dxa"/>
            <w:shd w:val="clear" w:color="auto" w:fill="auto"/>
            <w:vAlign w:val="bottom"/>
          </w:tcPr>
          <w:p w14:paraId="791B6632" w14:textId="77777777" w:rsidR="00FD16EE" w:rsidRPr="00490467" w:rsidRDefault="00FD16EE" w:rsidP="00FD16EE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eastAsia="pt-BR"/>
              </w:rPr>
            </w:pPr>
            <w:r w:rsidRPr="00490467">
              <w:rPr>
                <w:rFonts w:ascii="Arial Narrow" w:hAnsi="Arial Narrow"/>
                <w:sz w:val="24"/>
                <w:szCs w:val="24"/>
                <w:lang w:eastAsia="pt-BR"/>
              </w:rPr>
              <w:t>CEP:</w:t>
            </w:r>
          </w:p>
        </w:tc>
        <w:tc>
          <w:tcPr>
            <w:tcW w:w="2978" w:type="dxa"/>
            <w:shd w:val="clear" w:color="auto" w:fill="auto"/>
            <w:vAlign w:val="bottom"/>
          </w:tcPr>
          <w:p w14:paraId="2B2C96C8" w14:textId="77777777" w:rsidR="00FD16EE" w:rsidRPr="00490467" w:rsidRDefault="00FD16EE" w:rsidP="00FD16EE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eastAsia="pt-BR"/>
              </w:rPr>
            </w:pPr>
            <w:r w:rsidRPr="00490467">
              <w:rPr>
                <w:rFonts w:ascii="Arial Narrow" w:hAnsi="Arial Narrow"/>
                <w:sz w:val="24"/>
                <w:szCs w:val="24"/>
                <w:lang w:eastAsia="pt-BR"/>
              </w:rPr>
              <w:t>Bairro:</w:t>
            </w:r>
          </w:p>
        </w:tc>
        <w:tc>
          <w:tcPr>
            <w:tcW w:w="2941" w:type="dxa"/>
            <w:shd w:val="clear" w:color="auto" w:fill="auto"/>
            <w:vAlign w:val="bottom"/>
          </w:tcPr>
          <w:p w14:paraId="68A151D8" w14:textId="77777777" w:rsidR="00FD16EE" w:rsidRPr="00490467" w:rsidRDefault="00FD16EE" w:rsidP="00FD16EE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eastAsia="pt-BR"/>
              </w:rPr>
            </w:pPr>
            <w:r w:rsidRPr="00490467">
              <w:rPr>
                <w:rFonts w:ascii="Arial Narrow" w:hAnsi="Arial Narrow"/>
                <w:sz w:val="24"/>
                <w:szCs w:val="24"/>
                <w:lang w:eastAsia="pt-BR"/>
              </w:rPr>
              <w:t>Cidade:</w:t>
            </w:r>
          </w:p>
        </w:tc>
      </w:tr>
    </w:tbl>
    <w:p w14:paraId="5F9EF59E" w14:textId="77777777" w:rsidR="00FD16EE" w:rsidRPr="00490467" w:rsidRDefault="00FD16EE" w:rsidP="00FD16EE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t-BR"/>
        </w:rPr>
      </w:pPr>
      <w:r w:rsidRPr="00490467">
        <w:rPr>
          <w:rFonts w:ascii="Arial Narrow" w:eastAsia="Times New Roman" w:hAnsi="Arial Narrow"/>
          <w:sz w:val="24"/>
          <w:szCs w:val="24"/>
          <w:lang w:eastAsia="pt-BR"/>
        </w:rPr>
        <w:t>Vem requerer matrícula no Curso de Especialização</w:t>
      </w:r>
      <w:r w:rsidRPr="00490467">
        <w:rPr>
          <w:rFonts w:ascii="Arial Narrow" w:eastAsia="Times New Roman" w:hAnsi="Arial Narrow"/>
          <w:i/>
          <w:sz w:val="24"/>
          <w:szCs w:val="24"/>
          <w:lang w:eastAsia="pt-BR"/>
        </w:rPr>
        <w:t xml:space="preserve"> </w:t>
      </w:r>
      <w:r w:rsidRPr="00490467">
        <w:rPr>
          <w:rFonts w:ascii="Arial Narrow" w:eastAsia="Times New Roman" w:hAnsi="Arial Narrow"/>
          <w:sz w:val="24"/>
          <w:szCs w:val="24"/>
          <w:lang w:eastAsia="pt-BR"/>
        </w:rPr>
        <w:t>em Educação Infantil. Para tanto, anexa a documentação solicitada:</w:t>
      </w:r>
    </w:p>
    <w:p w14:paraId="64AC3ED1" w14:textId="77777777" w:rsidR="002E3B44" w:rsidRPr="00490467" w:rsidRDefault="002E3B44" w:rsidP="00FD16EE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t-BR"/>
        </w:rPr>
      </w:pPr>
    </w:p>
    <w:p w14:paraId="7041A9BA" w14:textId="3B844F88" w:rsidR="00FD16EE" w:rsidRPr="00490467" w:rsidRDefault="00FD16EE" w:rsidP="000E5CFA">
      <w:pPr>
        <w:tabs>
          <w:tab w:val="left" w:pos="426"/>
        </w:tabs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t-BR"/>
        </w:rPr>
      </w:pPr>
      <w:r w:rsidRPr="00490467">
        <w:rPr>
          <w:rFonts w:ascii="Arial Narrow" w:eastAsia="Times New Roman" w:hAnsi="Arial Narrow"/>
          <w:b/>
          <w:sz w:val="24"/>
          <w:szCs w:val="24"/>
          <w:lang w:eastAsia="pt-BR"/>
        </w:rPr>
        <w:t>(</w:t>
      </w:r>
      <w:r w:rsidR="000E5CFA" w:rsidRPr="00490467">
        <w:rPr>
          <w:rFonts w:ascii="Arial Narrow" w:eastAsia="Times New Roman" w:hAnsi="Arial Narrow"/>
          <w:b/>
          <w:sz w:val="24"/>
          <w:szCs w:val="24"/>
          <w:lang w:eastAsia="pt-BR"/>
        </w:rPr>
        <w:tab/>
      </w:r>
      <w:r w:rsidRPr="00490467">
        <w:rPr>
          <w:rFonts w:ascii="Arial Narrow" w:eastAsia="Times New Roman" w:hAnsi="Arial Narrow"/>
          <w:b/>
          <w:sz w:val="24"/>
          <w:szCs w:val="24"/>
          <w:lang w:eastAsia="pt-BR"/>
        </w:rPr>
        <w:t xml:space="preserve">) </w:t>
      </w:r>
      <w:r w:rsidRPr="00490467">
        <w:rPr>
          <w:rFonts w:ascii="Arial Narrow" w:eastAsia="Times New Roman" w:hAnsi="Arial Narrow"/>
          <w:sz w:val="24"/>
          <w:szCs w:val="24"/>
          <w:lang w:eastAsia="pt-BR"/>
        </w:rPr>
        <w:t>Cópia do comprovante de matrícula institucional emitido pelo Nurca;</w:t>
      </w:r>
    </w:p>
    <w:p w14:paraId="22194407" w14:textId="77777777" w:rsidR="00FD16EE" w:rsidRPr="00490467" w:rsidRDefault="00FD16EE" w:rsidP="000E5CFA">
      <w:pPr>
        <w:tabs>
          <w:tab w:val="left" w:pos="426"/>
        </w:tabs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t-BR"/>
        </w:rPr>
      </w:pPr>
      <w:proofErr w:type="gramStart"/>
      <w:r w:rsidRPr="00490467">
        <w:rPr>
          <w:rFonts w:ascii="Arial Narrow" w:eastAsia="Times New Roman" w:hAnsi="Arial Narrow"/>
          <w:b/>
          <w:sz w:val="24"/>
          <w:szCs w:val="24"/>
          <w:lang w:eastAsia="pt-BR"/>
        </w:rPr>
        <w:t xml:space="preserve">(  </w:t>
      </w:r>
      <w:proofErr w:type="gramEnd"/>
      <w:r w:rsidRPr="00490467">
        <w:rPr>
          <w:rFonts w:ascii="Arial Narrow" w:eastAsia="Times New Roman" w:hAnsi="Arial Narrow"/>
          <w:b/>
          <w:sz w:val="24"/>
          <w:szCs w:val="24"/>
          <w:lang w:eastAsia="pt-BR"/>
        </w:rPr>
        <w:t xml:space="preserve"> </w:t>
      </w:r>
      <w:r w:rsidRPr="00490467">
        <w:rPr>
          <w:rFonts w:ascii="Arial Narrow" w:eastAsia="Times New Roman" w:hAnsi="Arial Narrow"/>
          <w:b/>
          <w:sz w:val="24"/>
          <w:szCs w:val="24"/>
          <w:lang w:eastAsia="pt-BR"/>
        </w:rPr>
        <w:tab/>
        <w:t xml:space="preserve">) </w:t>
      </w:r>
      <w:r w:rsidRPr="00490467">
        <w:rPr>
          <w:rFonts w:ascii="Arial Narrow" w:eastAsia="Times New Roman" w:hAnsi="Arial Narrow"/>
          <w:sz w:val="24"/>
          <w:szCs w:val="24"/>
          <w:lang w:eastAsia="pt-BR"/>
        </w:rPr>
        <w:t>Termo de Compromisso (Anexo III);</w:t>
      </w:r>
    </w:p>
    <w:p w14:paraId="02E38B56" w14:textId="77777777" w:rsidR="00FD16EE" w:rsidRPr="00490467" w:rsidRDefault="00FD16EE" w:rsidP="00FD16EE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t-BR"/>
        </w:rPr>
      </w:pPr>
    </w:p>
    <w:p w14:paraId="6E6504DB" w14:textId="77777777" w:rsidR="00FD16EE" w:rsidRPr="00490467" w:rsidRDefault="00FD16EE" w:rsidP="00FD16EE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t-BR"/>
        </w:rPr>
      </w:pPr>
      <w:r w:rsidRPr="00490467">
        <w:rPr>
          <w:rFonts w:ascii="Arial Narrow" w:eastAsia="Times New Roman" w:hAnsi="Arial Narrow"/>
          <w:sz w:val="24"/>
          <w:szCs w:val="24"/>
          <w:lang w:eastAsia="pt-BR"/>
        </w:rPr>
        <w:t>Estando ciente das normas deste Curso, assina o presente requerimento.</w:t>
      </w:r>
    </w:p>
    <w:p w14:paraId="3478429E" w14:textId="77777777" w:rsidR="00FD16EE" w:rsidRPr="00490467" w:rsidRDefault="00FD16EE" w:rsidP="00FD16EE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t-BR"/>
        </w:rPr>
      </w:pPr>
    </w:p>
    <w:p w14:paraId="04A077F3" w14:textId="77777777" w:rsidR="00FD16EE" w:rsidRPr="00490467" w:rsidRDefault="00FD16EE" w:rsidP="00836BE7">
      <w:pPr>
        <w:spacing w:after="0" w:line="240" w:lineRule="auto"/>
        <w:jc w:val="right"/>
        <w:rPr>
          <w:rFonts w:ascii="Arial Narrow" w:eastAsia="Times New Roman" w:hAnsi="Arial Narrow"/>
          <w:sz w:val="24"/>
          <w:szCs w:val="24"/>
          <w:lang w:eastAsia="pt-BR"/>
        </w:rPr>
      </w:pPr>
      <w:r w:rsidRPr="00490467">
        <w:rPr>
          <w:rFonts w:ascii="Arial Narrow" w:eastAsia="Times New Roman" w:hAnsi="Arial Narrow"/>
          <w:sz w:val="24"/>
          <w:szCs w:val="24"/>
          <w:lang w:eastAsia="pt-BR"/>
        </w:rPr>
        <w:t xml:space="preserve">Rio Branco/Acre, ___ de __________ </w:t>
      </w:r>
      <w:proofErr w:type="spellStart"/>
      <w:r w:rsidRPr="00490467">
        <w:rPr>
          <w:rFonts w:ascii="Arial Narrow" w:eastAsia="Times New Roman" w:hAnsi="Arial Narrow"/>
          <w:sz w:val="24"/>
          <w:szCs w:val="24"/>
          <w:lang w:eastAsia="pt-BR"/>
        </w:rPr>
        <w:t>de</w:t>
      </w:r>
      <w:proofErr w:type="spellEnd"/>
      <w:r w:rsidRPr="00490467">
        <w:rPr>
          <w:rFonts w:ascii="Arial Narrow" w:eastAsia="Times New Roman" w:hAnsi="Arial Narrow"/>
          <w:sz w:val="24"/>
          <w:szCs w:val="24"/>
          <w:lang w:eastAsia="pt-BR"/>
        </w:rPr>
        <w:t xml:space="preserve"> 2020.</w:t>
      </w:r>
    </w:p>
    <w:p w14:paraId="1B2662DF" w14:textId="77777777" w:rsidR="00FD16EE" w:rsidRPr="00490467" w:rsidRDefault="00FD16EE" w:rsidP="00FD16EE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t-BR"/>
        </w:rPr>
      </w:pPr>
    </w:p>
    <w:p w14:paraId="2AABC454" w14:textId="77777777" w:rsidR="00FD16EE" w:rsidRPr="00490467" w:rsidRDefault="00FD16EE" w:rsidP="00FD16EE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t-BR"/>
        </w:rPr>
      </w:pPr>
      <w:r w:rsidRPr="00490467">
        <w:rPr>
          <w:rFonts w:ascii="Arial Narrow" w:eastAsia="Times New Roman" w:hAnsi="Arial Narrow"/>
          <w:sz w:val="24"/>
          <w:szCs w:val="24"/>
          <w:lang w:eastAsia="pt-BR"/>
        </w:rPr>
        <w:t>_____________________________________________</w:t>
      </w:r>
    </w:p>
    <w:p w14:paraId="1A9790A7" w14:textId="77777777" w:rsidR="00FD16EE" w:rsidRPr="00490467" w:rsidRDefault="00FD16EE" w:rsidP="00FD16EE">
      <w:pPr>
        <w:spacing w:after="0" w:line="240" w:lineRule="auto"/>
        <w:jc w:val="both"/>
        <w:rPr>
          <w:rFonts w:ascii="Arial Narrow" w:eastAsia="Times New Roman" w:hAnsi="Arial Narrow"/>
          <w:b/>
          <w:sz w:val="24"/>
          <w:szCs w:val="24"/>
          <w:lang w:eastAsia="pt-BR"/>
        </w:rPr>
      </w:pPr>
      <w:r w:rsidRPr="00490467">
        <w:rPr>
          <w:rFonts w:ascii="Arial Narrow" w:eastAsia="Times New Roman" w:hAnsi="Arial Narrow"/>
          <w:sz w:val="24"/>
          <w:szCs w:val="24"/>
          <w:lang w:eastAsia="pt-BR"/>
        </w:rPr>
        <w:t>Assinatura do(a) Candidato(a)</w:t>
      </w:r>
    </w:p>
    <w:p w14:paraId="43950ABE" w14:textId="77777777" w:rsidR="00FD16EE" w:rsidRPr="00490467" w:rsidRDefault="00FD16EE" w:rsidP="00FD16EE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t-BR"/>
        </w:rPr>
      </w:pPr>
      <w:r w:rsidRPr="00490467">
        <w:rPr>
          <w:rFonts w:ascii="Arial Narrow" w:eastAsia="Times New Roman" w:hAnsi="Arial Narrow"/>
          <w:sz w:val="24"/>
          <w:szCs w:val="24"/>
          <w:lang w:eastAsia="pt-BR"/>
        </w:rPr>
        <w:br w:type="page"/>
      </w:r>
    </w:p>
    <w:p w14:paraId="47C9FE14" w14:textId="77777777" w:rsidR="00FD16EE" w:rsidRPr="00490467" w:rsidRDefault="00FD16EE" w:rsidP="00836BE7">
      <w:pPr>
        <w:spacing w:after="0" w:line="240" w:lineRule="auto"/>
        <w:jc w:val="center"/>
        <w:rPr>
          <w:rFonts w:ascii="Arial Narrow" w:eastAsia="Times New Roman" w:hAnsi="Arial Narrow"/>
          <w:b/>
          <w:sz w:val="24"/>
          <w:szCs w:val="24"/>
          <w:lang w:eastAsia="pt-BR"/>
        </w:rPr>
      </w:pPr>
      <w:r w:rsidRPr="00490467">
        <w:rPr>
          <w:rFonts w:ascii="Arial Narrow" w:eastAsia="Times New Roman" w:hAnsi="Arial Narrow"/>
          <w:noProof/>
          <w:sz w:val="24"/>
          <w:szCs w:val="24"/>
          <w:lang w:eastAsia="pt-BR"/>
        </w:rPr>
        <w:lastRenderedPageBreak/>
        <w:drawing>
          <wp:inline distT="0" distB="1270" distL="0" distR="0" wp14:anchorId="16B284D5" wp14:editId="599EAF7A">
            <wp:extent cx="448574" cy="512412"/>
            <wp:effectExtent l="0" t="0" r="8890" b="2540"/>
            <wp:docPr id="4" name="Figura3" descr="logo_uf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igura3" descr="logo_ufac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772" cy="513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25240D" w14:textId="77777777" w:rsidR="00FD16EE" w:rsidRPr="00490467" w:rsidRDefault="00FD16EE" w:rsidP="00836BE7">
      <w:pPr>
        <w:spacing w:after="0" w:line="240" w:lineRule="auto"/>
        <w:jc w:val="center"/>
        <w:rPr>
          <w:rFonts w:ascii="Arial Narrow" w:eastAsia="Times New Roman" w:hAnsi="Arial Narrow"/>
          <w:b/>
          <w:sz w:val="24"/>
          <w:szCs w:val="24"/>
          <w:lang w:eastAsia="pt-BR"/>
        </w:rPr>
      </w:pPr>
      <w:r w:rsidRPr="00490467">
        <w:rPr>
          <w:rFonts w:ascii="Arial Narrow" w:eastAsia="Times New Roman" w:hAnsi="Arial Narrow"/>
          <w:b/>
          <w:sz w:val="24"/>
          <w:szCs w:val="24"/>
          <w:lang w:eastAsia="pt-BR"/>
        </w:rPr>
        <w:t>UNIVERSIDADE FEDERAL DO ACRE</w:t>
      </w:r>
    </w:p>
    <w:p w14:paraId="4AE4D7F2" w14:textId="77777777" w:rsidR="00FD16EE" w:rsidRPr="00490467" w:rsidRDefault="00FD16EE" w:rsidP="00836BE7">
      <w:pPr>
        <w:spacing w:after="0" w:line="240" w:lineRule="auto"/>
        <w:jc w:val="center"/>
        <w:rPr>
          <w:rFonts w:ascii="Arial Narrow" w:eastAsia="Times New Roman" w:hAnsi="Arial Narrow"/>
          <w:b/>
          <w:sz w:val="24"/>
          <w:szCs w:val="24"/>
          <w:lang w:eastAsia="pt-BR"/>
        </w:rPr>
      </w:pPr>
      <w:r w:rsidRPr="00490467">
        <w:rPr>
          <w:rFonts w:ascii="Arial Narrow" w:eastAsia="Times New Roman" w:hAnsi="Arial Narrow"/>
          <w:b/>
          <w:sz w:val="24"/>
          <w:szCs w:val="24"/>
          <w:lang w:eastAsia="pt-BR"/>
        </w:rPr>
        <w:t>PRÓ-REITORIA DE PESQUISA E PÓS-GRADUAÇÃO</w:t>
      </w:r>
    </w:p>
    <w:p w14:paraId="483D34DB" w14:textId="77777777" w:rsidR="00FD16EE" w:rsidRPr="00490467" w:rsidRDefault="00FD16EE" w:rsidP="00836BE7">
      <w:pPr>
        <w:spacing w:after="0" w:line="240" w:lineRule="auto"/>
        <w:jc w:val="center"/>
        <w:rPr>
          <w:rFonts w:ascii="Arial Narrow" w:eastAsia="Times New Roman" w:hAnsi="Arial Narrow"/>
          <w:b/>
          <w:sz w:val="24"/>
          <w:szCs w:val="24"/>
          <w:lang w:eastAsia="pt-BR"/>
        </w:rPr>
      </w:pPr>
      <w:r w:rsidRPr="00490467">
        <w:rPr>
          <w:rFonts w:ascii="Arial Narrow" w:eastAsia="Times New Roman" w:hAnsi="Arial Narrow"/>
          <w:b/>
          <w:sz w:val="24"/>
          <w:szCs w:val="24"/>
          <w:lang w:eastAsia="pt-BR"/>
        </w:rPr>
        <w:t>CENTRO DE EDUCAÇÃO, LETRAS E ARTES</w:t>
      </w:r>
    </w:p>
    <w:p w14:paraId="6F219C82" w14:textId="77777777" w:rsidR="00FD16EE" w:rsidRPr="00490467" w:rsidRDefault="00FD16EE" w:rsidP="00836BE7">
      <w:pPr>
        <w:spacing w:after="0" w:line="240" w:lineRule="auto"/>
        <w:jc w:val="center"/>
        <w:rPr>
          <w:rFonts w:ascii="Arial Narrow" w:eastAsia="Times New Roman" w:hAnsi="Arial Narrow"/>
          <w:b/>
          <w:sz w:val="24"/>
          <w:szCs w:val="24"/>
          <w:lang w:eastAsia="pt-BR"/>
        </w:rPr>
      </w:pPr>
      <w:r w:rsidRPr="00490467">
        <w:rPr>
          <w:rFonts w:ascii="Arial Narrow" w:eastAsia="Times New Roman" w:hAnsi="Arial Narrow"/>
          <w:b/>
          <w:sz w:val="24"/>
          <w:szCs w:val="24"/>
          <w:lang w:eastAsia="pt-BR"/>
        </w:rPr>
        <w:t xml:space="preserve">PÓS-GRADUAÇÃO </w:t>
      </w:r>
      <w:r w:rsidRPr="00490467">
        <w:rPr>
          <w:rFonts w:ascii="Arial Narrow" w:eastAsia="Times New Roman" w:hAnsi="Arial Narrow"/>
          <w:b/>
          <w:i/>
          <w:sz w:val="24"/>
          <w:szCs w:val="24"/>
          <w:lang w:eastAsia="pt-BR"/>
        </w:rPr>
        <w:t>LATO SENSU</w:t>
      </w:r>
      <w:r w:rsidRPr="00490467">
        <w:rPr>
          <w:rFonts w:ascii="Arial Narrow" w:eastAsia="Times New Roman" w:hAnsi="Arial Narrow"/>
          <w:b/>
          <w:sz w:val="24"/>
          <w:szCs w:val="24"/>
          <w:lang w:eastAsia="pt-BR"/>
        </w:rPr>
        <w:t xml:space="preserve"> EM EDUCAÇÃO INFANTIL</w:t>
      </w:r>
    </w:p>
    <w:p w14:paraId="777E1717" w14:textId="77777777" w:rsidR="00FD16EE" w:rsidRPr="00490467" w:rsidRDefault="00FD16EE" w:rsidP="00836BE7">
      <w:pPr>
        <w:spacing w:after="0" w:line="240" w:lineRule="auto"/>
        <w:jc w:val="center"/>
        <w:rPr>
          <w:rFonts w:ascii="Arial Narrow" w:eastAsia="Times New Roman" w:hAnsi="Arial Narrow"/>
          <w:b/>
          <w:sz w:val="24"/>
          <w:szCs w:val="24"/>
          <w:lang w:eastAsia="pt-BR"/>
        </w:rPr>
      </w:pPr>
    </w:p>
    <w:p w14:paraId="3B48D4E7" w14:textId="77777777" w:rsidR="00FD16EE" w:rsidRPr="00490467" w:rsidRDefault="00FD16EE" w:rsidP="00836BE7">
      <w:pPr>
        <w:spacing w:after="0" w:line="240" w:lineRule="auto"/>
        <w:jc w:val="center"/>
        <w:rPr>
          <w:rFonts w:ascii="Arial Narrow" w:eastAsia="Times New Roman" w:hAnsi="Arial Narrow"/>
          <w:b/>
          <w:sz w:val="24"/>
          <w:szCs w:val="24"/>
          <w:lang w:eastAsia="pt-BR"/>
        </w:rPr>
      </w:pPr>
    </w:p>
    <w:p w14:paraId="741C6C05" w14:textId="2A185AA8" w:rsidR="00FD16EE" w:rsidRPr="00490467" w:rsidRDefault="00FD16EE" w:rsidP="00836BE7">
      <w:pPr>
        <w:spacing w:after="0" w:line="240" w:lineRule="auto"/>
        <w:jc w:val="center"/>
        <w:rPr>
          <w:rFonts w:ascii="Arial Narrow" w:eastAsia="Times New Roman" w:hAnsi="Arial Narrow"/>
          <w:b/>
          <w:sz w:val="24"/>
          <w:szCs w:val="24"/>
          <w:lang w:eastAsia="pt-BR"/>
        </w:rPr>
      </w:pPr>
      <w:r w:rsidRPr="00490467">
        <w:rPr>
          <w:rFonts w:ascii="Arial Narrow" w:eastAsia="Times New Roman" w:hAnsi="Arial Narrow"/>
          <w:b/>
          <w:sz w:val="24"/>
          <w:szCs w:val="24"/>
          <w:lang w:eastAsia="pt-BR"/>
        </w:rPr>
        <w:t xml:space="preserve">EDITAL PROPEG Nº 30/2019 </w:t>
      </w:r>
      <w:r w:rsidR="002E3B44" w:rsidRPr="00490467">
        <w:rPr>
          <w:rFonts w:ascii="Arial Narrow" w:eastAsia="Times New Roman" w:hAnsi="Arial Narrow"/>
          <w:b/>
          <w:sz w:val="24"/>
          <w:szCs w:val="24"/>
          <w:lang w:eastAsia="pt-BR"/>
        </w:rPr>
        <w:t xml:space="preserve">(Suplementar) </w:t>
      </w:r>
      <w:r w:rsidRPr="00490467">
        <w:rPr>
          <w:rFonts w:ascii="Arial Narrow" w:eastAsia="Times New Roman" w:hAnsi="Arial Narrow"/>
          <w:b/>
          <w:sz w:val="24"/>
          <w:szCs w:val="24"/>
          <w:lang w:eastAsia="pt-BR"/>
        </w:rPr>
        <w:t>– ANEXO III</w:t>
      </w:r>
    </w:p>
    <w:p w14:paraId="0168EE50" w14:textId="77777777" w:rsidR="00FD16EE" w:rsidRPr="00490467" w:rsidRDefault="00FD16EE" w:rsidP="00836BE7">
      <w:pPr>
        <w:spacing w:after="0" w:line="240" w:lineRule="auto"/>
        <w:jc w:val="center"/>
        <w:rPr>
          <w:rFonts w:ascii="Arial Narrow" w:eastAsia="Times New Roman" w:hAnsi="Arial Narrow"/>
          <w:b/>
          <w:sz w:val="24"/>
          <w:szCs w:val="24"/>
          <w:lang w:eastAsia="pt-BR"/>
        </w:rPr>
      </w:pPr>
    </w:p>
    <w:p w14:paraId="318B1528" w14:textId="77777777" w:rsidR="00FD16EE" w:rsidRPr="00490467" w:rsidRDefault="00FD16EE" w:rsidP="00836BE7">
      <w:pPr>
        <w:spacing w:after="0" w:line="240" w:lineRule="auto"/>
        <w:jc w:val="center"/>
        <w:rPr>
          <w:rFonts w:ascii="Arial Narrow" w:eastAsia="Times New Roman" w:hAnsi="Arial Narrow"/>
          <w:b/>
          <w:sz w:val="24"/>
          <w:szCs w:val="24"/>
          <w:lang w:eastAsia="pt-BR"/>
        </w:rPr>
      </w:pPr>
    </w:p>
    <w:p w14:paraId="3FB76BCF" w14:textId="77777777" w:rsidR="00FD16EE" w:rsidRPr="00490467" w:rsidRDefault="00FD16EE" w:rsidP="00836BE7">
      <w:pPr>
        <w:spacing w:after="0" w:line="240" w:lineRule="auto"/>
        <w:jc w:val="center"/>
        <w:rPr>
          <w:rFonts w:ascii="Arial Narrow" w:eastAsia="Times New Roman" w:hAnsi="Arial Narrow"/>
          <w:b/>
          <w:sz w:val="24"/>
          <w:szCs w:val="24"/>
          <w:u w:val="single"/>
          <w:lang w:eastAsia="pt-BR"/>
        </w:rPr>
      </w:pPr>
      <w:r w:rsidRPr="00490467">
        <w:rPr>
          <w:rFonts w:ascii="Arial Narrow" w:eastAsia="Times New Roman" w:hAnsi="Arial Narrow"/>
          <w:b/>
          <w:sz w:val="24"/>
          <w:szCs w:val="24"/>
          <w:u w:val="single"/>
          <w:lang w:eastAsia="pt-BR"/>
        </w:rPr>
        <w:t>TERMO DE COMPROMISSO</w:t>
      </w:r>
    </w:p>
    <w:p w14:paraId="7AAFC617" w14:textId="77777777" w:rsidR="00FD16EE" w:rsidRPr="00490467" w:rsidRDefault="00FD16EE" w:rsidP="00836BE7">
      <w:pPr>
        <w:spacing w:after="0" w:line="240" w:lineRule="auto"/>
        <w:jc w:val="center"/>
        <w:rPr>
          <w:rFonts w:ascii="Arial Narrow" w:eastAsia="Times New Roman" w:hAnsi="Arial Narrow"/>
          <w:b/>
          <w:sz w:val="24"/>
          <w:szCs w:val="24"/>
          <w:lang w:eastAsia="pt-BR"/>
        </w:rPr>
      </w:pPr>
    </w:p>
    <w:p w14:paraId="444F5971" w14:textId="77777777" w:rsidR="00FD16EE" w:rsidRPr="00490467" w:rsidRDefault="00FD16EE" w:rsidP="00836BE7">
      <w:pPr>
        <w:spacing w:after="0" w:line="240" w:lineRule="auto"/>
        <w:jc w:val="center"/>
        <w:rPr>
          <w:rFonts w:ascii="Arial Narrow" w:eastAsia="Times New Roman" w:hAnsi="Arial Narrow"/>
          <w:b/>
          <w:sz w:val="24"/>
          <w:szCs w:val="24"/>
          <w:lang w:eastAsia="pt-BR"/>
        </w:rPr>
      </w:pPr>
    </w:p>
    <w:p w14:paraId="33270BE8" w14:textId="77777777" w:rsidR="00FD16EE" w:rsidRPr="00490467" w:rsidRDefault="00FD16EE" w:rsidP="00836BE7">
      <w:pPr>
        <w:spacing w:after="0" w:line="240" w:lineRule="auto"/>
        <w:jc w:val="center"/>
        <w:rPr>
          <w:rFonts w:ascii="Arial Narrow" w:eastAsia="Times New Roman" w:hAnsi="Arial Narrow"/>
          <w:b/>
          <w:sz w:val="24"/>
          <w:szCs w:val="24"/>
          <w:lang w:eastAsia="pt-BR"/>
        </w:rPr>
      </w:pPr>
    </w:p>
    <w:p w14:paraId="7C00A489" w14:textId="77777777" w:rsidR="00FD16EE" w:rsidRPr="00490467" w:rsidRDefault="00FD16EE" w:rsidP="00031D28">
      <w:pPr>
        <w:spacing w:after="0" w:line="276" w:lineRule="auto"/>
        <w:jc w:val="both"/>
        <w:rPr>
          <w:rFonts w:ascii="Arial Narrow" w:eastAsia="Times New Roman" w:hAnsi="Arial Narrow"/>
          <w:sz w:val="24"/>
          <w:szCs w:val="24"/>
          <w:lang w:eastAsia="pt-BR"/>
        </w:rPr>
      </w:pPr>
      <w:r w:rsidRPr="00490467">
        <w:rPr>
          <w:rFonts w:ascii="Arial Narrow" w:eastAsia="Times New Roman" w:hAnsi="Arial Narrow"/>
          <w:sz w:val="24"/>
          <w:szCs w:val="24"/>
          <w:lang w:eastAsia="pt-BR"/>
        </w:rPr>
        <w:t>Eu, ____________________________________________________, RG nº________________, CPF nº___________________________, candidato(a) aprovado(a) para vaga no Curso de Especialização em Educação Infantil, da Universidade Federal do Acre, no Processo Seletivo de acordo com o Edital Propeg nº 30/2019, assumo o compromisso de participar integralmente de todas as atividades deste Curso durante o período de sua realização.</w:t>
      </w:r>
    </w:p>
    <w:p w14:paraId="3FB51321" w14:textId="77777777" w:rsidR="00FD16EE" w:rsidRPr="00490467" w:rsidRDefault="00FD16EE" w:rsidP="00FD16EE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t-BR"/>
        </w:rPr>
      </w:pPr>
    </w:p>
    <w:p w14:paraId="20ABC077" w14:textId="77777777" w:rsidR="00FD16EE" w:rsidRPr="00490467" w:rsidRDefault="00FD16EE" w:rsidP="00836BE7">
      <w:pPr>
        <w:spacing w:after="0" w:line="240" w:lineRule="auto"/>
        <w:jc w:val="right"/>
        <w:rPr>
          <w:rFonts w:ascii="Arial Narrow" w:eastAsia="Times New Roman" w:hAnsi="Arial Narrow"/>
          <w:sz w:val="24"/>
          <w:szCs w:val="24"/>
          <w:lang w:eastAsia="pt-BR"/>
        </w:rPr>
      </w:pPr>
      <w:r w:rsidRPr="00490467">
        <w:rPr>
          <w:rFonts w:ascii="Arial Narrow" w:eastAsia="Times New Roman" w:hAnsi="Arial Narrow"/>
          <w:sz w:val="24"/>
          <w:szCs w:val="24"/>
          <w:lang w:eastAsia="pt-BR"/>
        </w:rPr>
        <w:t xml:space="preserve">Rio Branco/AC, ___ de _______________ </w:t>
      </w:r>
      <w:proofErr w:type="spellStart"/>
      <w:r w:rsidRPr="00490467">
        <w:rPr>
          <w:rFonts w:ascii="Arial Narrow" w:eastAsia="Times New Roman" w:hAnsi="Arial Narrow"/>
          <w:sz w:val="24"/>
          <w:szCs w:val="24"/>
          <w:lang w:eastAsia="pt-BR"/>
        </w:rPr>
        <w:t>de</w:t>
      </w:r>
      <w:proofErr w:type="spellEnd"/>
      <w:r w:rsidRPr="00490467">
        <w:rPr>
          <w:rFonts w:ascii="Arial Narrow" w:eastAsia="Times New Roman" w:hAnsi="Arial Narrow"/>
          <w:sz w:val="24"/>
          <w:szCs w:val="24"/>
          <w:lang w:eastAsia="pt-BR"/>
        </w:rPr>
        <w:t xml:space="preserve"> 2020. </w:t>
      </w:r>
    </w:p>
    <w:p w14:paraId="78036926" w14:textId="77777777" w:rsidR="00FD16EE" w:rsidRPr="00490467" w:rsidRDefault="00FD16EE" w:rsidP="00FD16EE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t-BR"/>
        </w:rPr>
      </w:pPr>
    </w:p>
    <w:p w14:paraId="35E5C16E" w14:textId="77777777" w:rsidR="00FD16EE" w:rsidRPr="00490467" w:rsidRDefault="00FD16EE" w:rsidP="00FD16EE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t-BR"/>
        </w:rPr>
      </w:pPr>
    </w:p>
    <w:p w14:paraId="4A3A5EB8" w14:textId="77777777" w:rsidR="00FD16EE" w:rsidRPr="00490467" w:rsidRDefault="00FD16EE" w:rsidP="00FD16EE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t-BR"/>
        </w:rPr>
      </w:pPr>
    </w:p>
    <w:p w14:paraId="3C5096CE" w14:textId="77777777" w:rsidR="00FD16EE" w:rsidRPr="00490467" w:rsidRDefault="00FD16EE" w:rsidP="00836BE7">
      <w:pPr>
        <w:spacing w:after="0" w:line="240" w:lineRule="auto"/>
        <w:jc w:val="center"/>
        <w:rPr>
          <w:rFonts w:ascii="Arial Narrow" w:eastAsia="Times New Roman" w:hAnsi="Arial Narrow"/>
          <w:sz w:val="24"/>
          <w:szCs w:val="24"/>
          <w:lang w:eastAsia="pt-BR"/>
        </w:rPr>
      </w:pPr>
      <w:r w:rsidRPr="00490467">
        <w:rPr>
          <w:rFonts w:ascii="Arial Narrow" w:eastAsia="Times New Roman" w:hAnsi="Arial Narrow"/>
          <w:sz w:val="24"/>
          <w:szCs w:val="24"/>
          <w:lang w:eastAsia="pt-BR"/>
        </w:rPr>
        <w:t>__________________________________________________</w:t>
      </w:r>
    </w:p>
    <w:p w14:paraId="7AB62E21" w14:textId="77777777" w:rsidR="00FD16EE" w:rsidRPr="00490467" w:rsidRDefault="00FD16EE" w:rsidP="00836BE7">
      <w:pPr>
        <w:spacing w:after="0" w:line="240" w:lineRule="auto"/>
        <w:jc w:val="center"/>
        <w:rPr>
          <w:rFonts w:ascii="Arial Narrow" w:eastAsia="Times New Roman" w:hAnsi="Arial Narrow"/>
          <w:sz w:val="24"/>
          <w:szCs w:val="24"/>
          <w:lang w:eastAsia="pt-BR"/>
        </w:rPr>
      </w:pPr>
      <w:r w:rsidRPr="00490467">
        <w:rPr>
          <w:rFonts w:ascii="Arial Narrow" w:eastAsia="Times New Roman" w:hAnsi="Arial Narrow"/>
          <w:sz w:val="24"/>
          <w:szCs w:val="24"/>
          <w:lang w:eastAsia="pt-BR"/>
        </w:rPr>
        <w:t>Assinatura do(a) Candidato(a)</w:t>
      </w:r>
    </w:p>
    <w:p w14:paraId="44470B5D" w14:textId="77777777" w:rsidR="00FD16EE" w:rsidRPr="00490467" w:rsidRDefault="00FD16EE" w:rsidP="00FD16EE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t-BR"/>
        </w:rPr>
      </w:pPr>
      <w:r w:rsidRPr="00490467">
        <w:rPr>
          <w:rFonts w:ascii="Arial Narrow" w:eastAsia="Times New Roman" w:hAnsi="Arial Narrow"/>
          <w:sz w:val="24"/>
          <w:szCs w:val="24"/>
          <w:lang w:eastAsia="pt-BR"/>
        </w:rPr>
        <w:br w:type="page"/>
      </w:r>
    </w:p>
    <w:p w14:paraId="11B6F38E" w14:textId="77777777" w:rsidR="00FD16EE" w:rsidRPr="00490467" w:rsidRDefault="00FD16EE" w:rsidP="00836BE7">
      <w:pPr>
        <w:spacing w:after="0" w:line="240" w:lineRule="auto"/>
        <w:jc w:val="center"/>
        <w:rPr>
          <w:rFonts w:ascii="Arial Narrow" w:eastAsia="Times New Roman" w:hAnsi="Arial Narrow"/>
          <w:b/>
          <w:sz w:val="24"/>
          <w:szCs w:val="24"/>
          <w:lang w:eastAsia="pt-BR"/>
        </w:rPr>
      </w:pPr>
      <w:r w:rsidRPr="00490467">
        <w:rPr>
          <w:rFonts w:ascii="Arial Narrow" w:eastAsia="Times New Roman" w:hAnsi="Arial Narrow"/>
          <w:noProof/>
          <w:sz w:val="24"/>
          <w:szCs w:val="24"/>
          <w:lang w:eastAsia="pt-BR"/>
        </w:rPr>
        <w:lastRenderedPageBreak/>
        <w:drawing>
          <wp:inline distT="0" distB="1270" distL="0" distR="0" wp14:anchorId="3361DF56" wp14:editId="4CC1AF72">
            <wp:extent cx="439948" cy="502559"/>
            <wp:effectExtent l="0" t="0" r="0" b="0"/>
            <wp:docPr id="3" name="Figura3" descr="logo_uf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igura3" descr="logo_ufac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123" cy="503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AA4EF3" w14:textId="77777777" w:rsidR="00FD16EE" w:rsidRPr="00490467" w:rsidRDefault="00FD16EE" w:rsidP="00836BE7">
      <w:pPr>
        <w:spacing w:after="0" w:line="240" w:lineRule="auto"/>
        <w:jc w:val="center"/>
        <w:rPr>
          <w:rFonts w:ascii="Arial Narrow" w:eastAsia="Times New Roman" w:hAnsi="Arial Narrow"/>
          <w:b/>
          <w:sz w:val="24"/>
          <w:szCs w:val="24"/>
          <w:lang w:eastAsia="pt-BR"/>
        </w:rPr>
      </w:pPr>
      <w:r w:rsidRPr="00490467">
        <w:rPr>
          <w:rFonts w:ascii="Arial Narrow" w:eastAsia="Times New Roman" w:hAnsi="Arial Narrow"/>
          <w:b/>
          <w:sz w:val="24"/>
          <w:szCs w:val="24"/>
          <w:lang w:eastAsia="pt-BR"/>
        </w:rPr>
        <w:t>UNIVERSIDADE FEDERAL DO ACRE</w:t>
      </w:r>
    </w:p>
    <w:p w14:paraId="4AA39B3D" w14:textId="77777777" w:rsidR="00FD16EE" w:rsidRPr="00490467" w:rsidRDefault="00FD16EE" w:rsidP="00836BE7">
      <w:pPr>
        <w:spacing w:after="0" w:line="240" w:lineRule="auto"/>
        <w:jc w:val="center"/>
        <w:rPr>
          <w:rFonts w:ascii="Arial Narrow" w:eastAsia="Times New Roman" w:hAnsi="Arial Narrow"/>
          <w:b/>
          <w:sz w:val="24"/>
          <w:szCs w:val="24"/>
          <w:lang w:eastAsia="pt-BR"/>
        </w:rPr>
      </w:pPr>
      <w:r w:rsidRPr="00490467">
        <w:rPr>
          <w:rFonts w:ascii="Arial Narrow" w:eastAsia="Times New Roman" w:hAnsi="Arial Narrow"/>
          <w:b/>
          <w:sz w:val="24"/>
          <w:szCs w:val="24"/>
          <w:lang w:eastAsia="pt-BR"/>
        </w:rPr>
        <w:t>PRÓ-REITORIA DE PESQUISA E PÓS-GRADUAÇÃO</w:t>
      </w:r>
    </w:p>
    <w:p w14:paraId="018760A2" w14:textId="77777777" w:rsidR="00FD16EE" w:rsidRPr="00490467" w:rsidRDefault="00FD16EE" w:rsidP="00836BE7">
      <w:pPr>
        <w:spacing w:after="0" w:line="240" w:lineRule="auto"/>
        <w:jc w:val="center"/>
        <w:rPr>
          <w:rFonts w:ascii="Arial Narrow" w:eastAsia="Times New Roman" w:hAnsi="Arial Narrow"/>
          <w:b/>
          <w:sz w:val="24"/>
          <w:szCs w:val="24"/>
          <w:lang w:eastAsia="pt-BR"/>
        </w:rPr>
      </w:pPr>
      <w:r w:rsidRPr="00490467">
        <w:rPr>
          <w:rFonts w:ascii="Arial Narrow" w:eastAsia="Times New Roman" w:hAnsi="Arial Narrow"/>
          <w:b/>
          <w:sz w:val="24"/>
          <w:szCs w:val="24"/>
          <w:lang w:eastAsia="pt-BR"/>
        </w:rPr>
        <w:t>CENTRO DE EDUCAÇÃO, LETRAS E ARTES</w:t>
      </w:r>
    </w:p>
    <w:p w14:paraId="4192E8CA" w14:textId="77777777" w:rsidR="00FD16EE" w:rsidRPr="00490467" w:rsidRDefault="00FD16EE" w:rsidP="00836BE7">
      <w:pPr>
        <w:spacing w:after="0" w:line="240" w:lineRule="auto"/>
        <w:jc w:val="center"/>
        <w:rPr>
          <w:rFonts w:ascii="Arial Narrow" w:eastAsia="Times New Roman" w:hAnsi="Arial Narrow"/>
          <w:b/>
          <w:sz w:val="24"/>
          <w:szCs w:val="24"/>
          <w:lang w:eastAsia="pt-BR"/>
        </w:rPr>
      </w:pPr>
      <w:r w:rsidRPr="00490467">
        <w:rPr>
          <w:rFonts w:ascii="Arial Narrow" w:eastAsia="Times New Roman" w:hAnsi="Arial Narrow"/>
          <w:b/>
          <w:sz w:val="24"/>
          <w:szCs w:val="24"/>
          <w:lang w:eastAsia="pt-BR"/>
        </w:rPr>
        <w:t xml:space="preserve">PÓS-GRADUAÇÃO </w:t>
      </w:r>
      <w:r w:rsidRPr="00490467">
        <w:rPr>
          <w:rFonts w:ascii="Arial Narrow" w:eastAsia="Times New Roman" w:hAnsi="Arial Narrow"/>
          <w:b/>
          <w:i/>
          <w:sz w:val="24"/>
          <w:szCs w:val="24"/>
          <w:lang w:eastAsia="pt-BR"/>
        </w:rPr>
        <w:t>LATO SENSU</w:t>
      </w:r>
      <w:r w:rsidRPr="00490467">
        <w:rPr>
          <w:rFonts w:ascii="Arial Narrow" w:eastAsia="Times New Roman" w:hAnsi="Arial Narrow"/>
          <w:b/>
          <w:sz w:val="24"/>
          <w:szCs w:val="24"/>
          <w:lang w:eastAsia="pt-BR"/>
        </w:rPr>
        <w:t xml:space="preserve"> EM EDUCAÇÃO INFANTIL</w:t>
      </w:r>
    </w:p>
    <w:p w14:paraId="3BF9613B" w14:textId="77777777" w:rsidR="00FD16EE" w:rsidRPr="00490467" w:rsidRDefault="00FD16EE" w:rsidP="00836BE7">
      <w:pPr>
        <w:spacing w:after="0" w:line="240" w:lineRule="auto"/>
        <w:jc w:val="center"/>
        <w:rPr>
          <w:rFonts w:ascii="Arial Narrow" w:eastAsia="Times New Roman" w:hAnsi="Arial Narrow"/>
          <w:b/>
          <w:sz w:val="24"/>
          <w:szCs w:val="24"/>
          <w:lang w:eastAsia="pt-BR"/>
        </w:rPr>
      </w:pPr>
    </w:p>
    <w:p w14:paraId="6913DD30" w14:textId="035ABA86" w:rsidR="00FD16EE" w:rsidRPr="00490467" w:rsidRDefault="00FD16EE" w:rsidP="00836BE7">
      <w:pPr>
        <w:spacing w:after="0" w:line="240" w:lineRule="auto"/>
        <w:jc w:val="center"/>
        <w:rPr>
          <w:rFonts w:ascii="Arial Narrow" w:eastAsia="Times New Roman" w:hAnsi="Arial Narrow"/>
          <w:b/>
          <w:sz w:val="24"/>
          <w:szCs w:val="24"/>
          <w:lang w:eastAsia="pt-BR"/>
        </w:rPr>
      </w:pPr>
      <w:r w:rsidRPr="00490467">
        <w:rPr>
          <w:rFonts w:ascii="Arial Narrow" w:eastAsia="Times New Roman" w:hAnsi="Arial Narrow"/>
          <w:b/>
          <w:sz w:val="24"/>
          <w:szCs w:val="24"/>
          <w:lang w:eastAsia="pt-BR"/>
        </w:rPr>
        <w:t xml:space="preserve">EDITAL PROPEG Nº 30/2019 </w:t>
      </w:r>
      <w:r w:rsidR="002E3B44" w:rsidRPr="00490467">
        <w:rPr>
          <w:rFonts w:ascii="Arial Narrow" w:eastAsia="Times New Roman" w:hAnsi="Arial Narrow"/>
          <w:b/>
          <w:sz w:val="24"/>
          <w:szCs w:val="24"/>
          <w:lang w:eastAsia="pt-BR"/>
        </w:rPr>
        <w:t xml:space="preserve">(Suplementar) </w:t>
      </w:r>
      <w:r w:rsidRPr="00490467">
        <w:rPr>
          <w:rFonts w:ascii="Arial Narrow" w:eastAsia="Times New Roman" w:hAnsi="Arial Narrow"/>
          <w:b/>
          <w:sz w:val="24"/>
          <w:szCs w:val="24"/>
          <w:lang w:eastAsia="pt-BR"/>
        </w:rPr>
        <w:t>– ANEXO V</w:t>
      </w:r>
    </w:p>
    <w:p w14:paraId="3A196297" w14:textId="77777777" w:rsidR="00FD16EE" w:rsidRPr="00490467" w:rsidRDefault="00FD16EE" w:rsidP="00836BE7">
      <w:pPr>
        <w:spacing w:after="0" w:line="240" w:lineRule="auto"/>
        <w:jc w:val="center"/>
        <w:rPr>
          <w:rFonts w:ascii="Arial Narrow" w:eastAsia="Times New Roman" w:hAnsi="Arial Narrow"/>
          <w:b/>
          <w:sz w:val="24"/>
          <w:szCs w:val="24"/>
          <w:lang w:eastAsia="pt-BR"/>
        </w:rPr>
      </w:pPr>
    </w:p>
    <w:p w14:paraId="7AE800C3" w14:textId="77777777" w:rsidR="00FD16EE" w:rsidRPr="00490467" w:rsidRDefault="00FD16EE" w:rsidP="00836BE7">
      <w:pPr>
        <w:spacing w:after="0" w:line="240" w:lineRule="auto"/>
        <w:jc w:val="center"/>
        <w:rPr>
          <w:rFonts w:ascii="Arial Narrow" w:eastAsia="Times New Roman" w:hAnsi="Arial Narrow"/>
          <w:b/>
          <w:sz w:val="24"/>
          <w:szCs w:val="24"/>
          <w:lang w:eastAsia="pt-BR"/>
        </w:rPr>
      </w:pPr>
    </w:p>
    <w:p w14:paraId="317224BD" w14:textId="77777777" w:rsidR="00FD16EE" w:rsidRPr="00490467" w:rsidRDefault="00FD16EE" w:rsidP="00836BE7">
      <w:pPr>
        <w:spacing w:after="0" w:line="240" w:lineRule="auto"/>
        <w:jc w:val="center"/>
        <w:rPr>
          <w:rFonts w:ascii="Arial Narrow" w:eastAsia="Times New Roman" w:hAnsi="Arial Narrow"/>
          <w:b/>
          <w:sz w:val="24"/>
          <w:szCs w:val="24"/>
          <w:u w:val="single"/>
          <w:lang w:eastAsia="pt-BR"/>
        </w:rPr>
      </w:pPr>
      <w:r w:rsidRPr="00490467">
        <w:rPr>
          <w:rFonts w:ascii="Arial Narrow" w:eastAsia="Times New Roman" w:hAnsi="Arial Narrow"/>
          <w:b/>
          <w:iCs/>
          <w:sz w:val="24"/>
          <w:szCs w:val="24"/>
          <w:u w:val="single"/>
          <w:lang w:eastAsia="pt-BR"/>
        </w:rPr>
        <w:t>MODELO PARA RECURSOS</w:t>
      </w:r>
    </w:p>
    <w:p w14:paraId="02F82FB8" w14:textId="77777777" w:rsidR="00FD16EE" w:rsidRPr="00490467" w:rsidRDefault="00FD16EE" w:rsidP="00836BE7">
      <w:pPr>
        <w:spacing w:after="0" w:line="240" w:lineRule="auto"/>
        <w:jc w:val="center"/>
        <w:rPr>
          <w:rFonts w:ascii="Arial Narrow" w:eastAsia="Times New Roman" w:hAnsi="Arial Narrow"/>
          <w:b/>
          <w:sz w:val="24"/>
          <w:szCs w:val="24"/>
          <w:lang w:eastAsia="pt-BR"/>
        </w:rPr>
      </w:pPr>
    </w:p>
    <w:p w14:paraId="064B5D25" w14:textId="77777777" w:rsidR="00FD16EE" w:rsidRPr="00490467" w:rsidRDefault="00FD16EE" w:rsidP="00836BE7">
      <w:pPr>
        <w:spacing w:after="0" w:line="240" w:lineRule="auto"/>
        <w:jc w:val="center"/>
        <w:rPr>
          <w:rFonts w:ascii="Arial Narrow" w:eastAsia="Times New Roman" w:hAnsi="Arial Narrow"/>
          <w:iCs/>
          <w:sz w:val="24"/>
          <w:szCs w:val="24"/>
          <w:lang w:eastAsia="pt-BR"/>
        </w:rPr>
      </w:pPr>
    </w:p>
    <w:p w14:paraId="489EA6A4" w14:textId="77777777" w:rsidR="00836BE7" w:rsidRPr="00490467" w:rsidRDefault="00FD16EE" w:rsidP="00881289">
      <w:pPr>
        <w:spacing w:after="0" w:line="276" w:lineRule="auto"/>
        <w:jc w:val="both"/>
        <w:rPr>
          <w:rFonts w:ascii="Arial Narrow" w:eastAsia="Times New Roman" w:hAnsi="Arial Narrow"/>
          <w:iCs/>
          <w:sz w:val="24"/>
          <w:szCs w:val="24"/>
          <w:lang w:eastAsia="pt-BR"/>
        </w:rPr>
      </w:pPr>
      <w:r w:rsidRPr="00490467">
        <w:rPr>
          <w:rFonts w:ascii="Arial Narrow" w:eastAsia="Times New Roman" w:hAnsi="Arial Narrow"/>
          <w:iCs/>
          <w:sz w:val="24"/>
          <w:szCs w:val="24"/>
          <w:lang w:eastAsia="pt-BR"/>
        </w:rPr>
        <w:t>Eu ___________________________________________________________ RG ___________________, CPF ________________________________ Nº INSC. ____________________, apresento recurso contra o resultado ________________________________________________ aduzindo para tal o que segue: _____________________________________________________________________________________</w:t>
      </w:r>
    </w:p>
    <w:p w14:paraId="03D31D14" w14:textId="77777777" w:rsidR="00836BE7" w:rsidRPr="00490467" w:rsidRDefault="00836BE7" w:rsidP="00881289">
      <w:pPr>
        <w:spacing w:after="0" w:line="276" w:lineRule="auto"/>
        <w:jc w:val="both"/>
        <w:rPr>
          <w:rFonts w:ascii="Arial Narrow" w:eastAsia="Times New Roman" w:hAnsi="Arial Narrow"/>
          <w:iCs/>
          <w:sz w:val="24"/>
          <w:szCs w:val="24"/>
          <w:lang w:eastAsia="pt-BR"/>
        </w:rPr>
      </w:pPr>
      <w:r w:rsidRPr="00490467">
        <w:rPr>
          <w:rFonts w:ascii="Arial Narrow" w:eastAsia="Times New Roman" w:hAnsi="Arial Narrow"/>
          <w:iCs/>
          <w:sz w:val="24"/>
          <w:szCs w:val="24"/>
          <w:lang w:eastAsia="pt-BR"/>
        </w:rPr>
        <w:t>_____________________________________________________________________________________</w:t>
      </w:r>
    </w:p>
    <w:p w14:paraId="550F33A6" w14:textId="77777777" w:rsidR="00836BE7" w:rsidRPr="00490467" w:rsidRDefault="00836BE7" w:rsidP="00881289">
      <w:pPr>
        <w:spacing w:after="0" w:line="276" w:lineRule="auto"/>
        <w:jc w:val="both"/>
        <w:rPr>
          <w:rFonts w:ascii="Arial Narrow" w:eastAsia="Times New Roman" w:hAnsi="Arial Narrow"/>
          <w:iCs/>
          <w:sz w:val="24"/>
          <w:szCs w:val="24"/>
          <w:lang w:eastAsia="pt-BR"/>
        </w:rPr>
      </w:pPr>
      <w:r w:rsidRPr="00490467">
        <w:rPr>
          <w:rFonts w:ascii="Arial Narrow" w:eastAsia="Times New Roman" w:hAnsi="Arial Narrow"/>
          <w:iCs/>
          <w:sz w:val="24"/>
          <w:szCs w:val="24"/>
          <w:lang w:eastAsia="pt-BR"/>
        </w:rPr>
        <w:t>_____________________________________________________________________________________</w:t>
      </w:r>
    </w:p>
    <w:p w14:paraId="433D47AA" w14:textId="77777777" w:rsidR="00836BE7" w:rsidRPr="00490467" w:rsidRDefault="00836BE7" w:rsidP="00881289">
      <w:pPr>
        <w:spacing w:after="0" w:line="276" w:lineRule="auto"/>
        <w:jc w:val="both"/>
        <w:rPr>
          <w:rFonts w:ascii="Arial Narrow" w:eastAsia="Times New Roman" w:hAnsi="Arial Narrow"/>
          <w:iCs/>
          <w:sz w:val="24"/>
          <w:szCs w:val="24"/>
          <w:lang w:eastAsia="pt-BR"/>
        </w:rPr>
      </w:pPr>
      <w:r w:rsidRPr="00490467">
        <w:rPr>
          <w:rFonts w:ascii="Arial Narrow" w:eastAsia="Times New Roman" w:hAnsi="Arial Narrow"/>
          <w:iCs/>
          <w:sz w:val="24"/>
          <w:szCs w:val="24"/>
          <w:lang w:eastAsia="pt-BR"/>
        </w:rPr>
        <w:t>_____________________________________________________________________________________</w:t>
      </w:r>
    </w:p>
    <w:p w14:paraId="20F30EDD" w14:textId="77777777" w:rsidR="00836BE7" w:rsidRPr="00490467" w:rsidRDefault="00836BE7" w:rsidP="00881289">
      <w:pPr>
        <w:spacing w:after="0" w:line="276" w:lineRule="auto"/>
        <w:jc w:val="both"/>
        <w:rPr>
          <w:rFonts w:ascii="Arial Narrow" w:eastAsia="Times New Roman" w:hAnsi="Arial Narrow"/>
          <w:iCs/>
          <w:sz w:val="24"/>
          <w:szCs w:val="24"/>
          <w:lang w:eastAsia="pt-BR"/>
        </w:rPr>
      </w:pPr>
      <w:r w:rsidRPr="00490467">
        <w:rPr>
          <w:rFonts w:ascii="Arial Narrow" w:eastAsia="Times New Roman" w:hAnsi="Arial Narrow"/>
          <w:iCs/>
          <w:sz w:val="24"/>
          <w:szCs w:val="24"/>
          <w:lang w:eastAsia="pt-BR"/>
        </w:rPr>
        <w:t>_____________________________________________________________________________________</w:t>
      </w:r>
    </w:p>
    <w:p w14:paraId="278E006A" w14:textId="77777777" w:rsidR="00836BE7" w:rsidRPr="00490467" w:rsidRDefault="00836BE7" w:rsidP="00881289">
      <w:pPr>
        <w:spacing w:after="0" w:line="276" w:lineRule="auto"/>
        <w:jc w:val="both"/>
        <w:rPr>
          <w:rFonts w:ascii="Arial Narrow" w:eastAsia="Times New Roman" w:hAnsi="Arial Narrow"/>
          <w:iCs/>
          <w:sz w:val="24"/>
          <w:szCs w:val="24"/>
          <w:lang w:eastAsia="pt-BR"/>
        </w:rPr>
      </w:pPr>
      <w:r w:rsidRPr="00490467">
        <w:rPr>
          <w:rFonts w:ascii="Arial Narrow" w:eastAsia="Times New Roman" w:hAnsi="Arial Narrow"/>
          <w:iCs/>
          <w:sz w:val="24"/>
          <w:szCs w:val="24"/>
          <w:lang w:eastAsia="pt-BR"/>
        </w:rPr>
        <w:t>_____________________________________________________________________________________</w:t>
      </w:r>
    </w:p>
    <w:p w14:paraId="0DB2AAF8" w14:textId="77777777" w:rsidR="00836BE7" w:rsidRPr="00490467" w:rsidRDefault="00836BE7" w:rsidP="00881289">
      <w:pPr>
        <w:spacing w:after="0" w:line="276" w:lineRule="auto"/>
        <w:jc w:val="both"/>
        <w:rPr>
          <w:rFonts w:ascii="Arial Narrow" w:eastAsia="Times New Roman" w:hAnsi="Arial Narrow"/>
          <w:iCs/>
          <w:sz w:val="24"/>
          <w:szCs w:val="24"/>
          <w:lang w:eastAsia="pt-BR"/>
        </w:rPr>
      </w:pPr>
      <w:r w:rsidRPr="00490467">
        <w:rPr>
          <w:rFonts w:ascii="Arial Narrow" w:eastAsia="Times New Roman" w:hAnsi="Arial Narrow"/>
          <w:iCs/>
          <w:sz w:val="24"/>
          <w:szCs w:val="24"/>
          <w:lang w:eastAsia="pt-BR"/>
        </w:rPr>
        <w:t>_____________________________________________________________________________________</w:t>
      </w:r>
    </w:p>
    <w:p w14:paraId="1A559203" w14:textId="77777777" w:rsidR="00836BE7" w:rsidRPr="00490467" w:rsidRDefault="00836BE7" w:rsidP="00881289">
      <w:pPr>
        <w:spacing w:after="0" w:line="276" w:lineRule="auto"/>
        <w:jc w:val="both"/>
        <w:rPr>
          <w:rFonts w:ascii="Arial Narrow" w:eastAsia="Times New Roman" w:hAnsi="Arial Narrow"/>
          <w:iCs/>
          <w:sz w:val="24"/>
          <w:szCs w:val="24"/>
          <w:lang w:eastAsia="pt-BR"/>
        </w:rPr>
      </w:pPr>
      <w:r w:rsidRPr="00490467">
        <w:rPr>
          <w:rFonts w:ascii="Arial Narrow" w:eastAsia="Times New Roman" w:hAnsi="Arial Narrow"/>
          <w:iCs/>
          <w:sz w:val="24"/>
          <w:szCs w:val="24"/>
          <w:lang w:eastAsia="pt-BR"/>
        </w:rPr>
        <w:t>_____________________________________________________________________________________</w:t>
      </w:r>
    </w:p>
    <w:p w14:paraId="5FCF2D1E" w14:textId="77777777" w:rsidR="00836BE7" w:rsidRPr="00490467" w:rsidRDefault="00836BE7" w:rsidP="00881289">
      <w:pPr>
        <w:spacing w:after="0" w:line="276" w:lineRule="auto"/>
        <w:jc w:val="both"/>
        <w:rPr>
          <w:rFonts w:ascii="Arial Narrow" w:eastAsia="Times New Roman" w:hAnsi="Arial Narrow"/>
          <w:iCs/>
          <w:sz w:val="24"/>
          <w:szCs w:val="24"/>
          <w:lang w:eastAsia="pt-BR"/>
        </w:rPr>
      </w:pPr>
      <w:r w:rsidRPr="00490467">
        <w:rPr>
          <w:rFonts w:ascii="Arial Narrow" w:eastAsia="Times New Roman" w:hAnsi="Arial Narrow"/>
          <w:iCs/>
          <w:sz w:val="24"/>
          <w:szCs w:val="24"/>
          <w:lang w:eastAsia="pt-BR"/>
        </w:rPr>
        <w:t>_____________________________________________________________________________________</w:t>
      </w:r>
    </w:p>
    <w:p w14:paraId="2A02C24C" w14:textId="77777777" w:rsidR="00836BE7" w:rsidRPr="00490467" w:rsidRDefault="00836BE7" w:rsidP="00881289">
      <w:pPr>
        <w:spacing w:after="0" w:line="276" w:lineRule="auto"/>
        <w:jc w:val="both"/>
        <w:rPr>
          <w:rFonts w:ascii="Arial Narrow" w:eastAsia="Times New Roman" w:hAnsi="Arial Narrow"/>
          <w:iCs/>
          <w:sz w:val="24"/>
          <w:szCs w:val="24"/>
          <w:lang w:eastAsia="pt-BR"/>
        </w:rPr>
      </w:pPr>
      <w:r w:rsidRPr="00490467">
        <w:rPr>
          <w:rFonts w:ascii="Arial Narrow" w:eastAsia="Times New Roman" w:hAnsi="Arial Narrow"/>
          <w:iCs/>
          <w:sz w:val="24"/>
          <w:szCs w:val="24"/>
          <w:lang w:eastAsia="pt-BR"/>
        </w:rPr>
        <w:t>_____________________________________________________________________________________</w:t>
      </w:r>
    </w:p>
    <w:p w14:paraId="46E4B4C0" w14:textId="77777777" w:rsidR="00836BE7" w:rsidRPr="00490467" w:rsidRDefault="00836BE7" w:rsidP="00881289">
      <w:pPr>
        <w:spacing w:after="0" w:line="276" w:lineRule="auto"/>
        <w:jc w:val="both"/>
        <w:rPr>
          <w:rFonts w:ascii="Arial Narrow" w:eastAsia="Times New Roman" w:hAnsi="Arial Narrow"/>
          <w:iCs/>
          <w:sz w:val="24"/>
          <w:szCs w:val="24"/>
          <w:lang w:eastAsia="pt-BR"/>
        </w:rPr>
      </w:pPr>
      <w:r w:rsidRPr="00490467">
        <w:rPr>
          <w:rFonts w:ascii="Arial Narrow" w:eastAsia="Times New Roman" w:hAnsi="Arial Narrow"/>
          <w:iCs/>
          <w:sz w:val="24"/>
          <w:szCs w:val="24"/>
          <w:lang w:eastAsia="pt-BR"/>
        </w:rPr>
        <w:t>_____________________________________________________________________________________</w:t>
      </w:r>
    </w:p>
    <w:p w14:paraId="4EF70D1B" w14:textId="77777777" w:rsidR="00836BE7" w:rsidRPr="00490467" w:rsidRDefault="00836BE7" w:rsidP="00881289">
      <w:pPr>
        <w:spacing w:after="0" w:line="276" w:lineRule="auto"/>
        <w:jc w:val="both"/>
        <w:rPr>
          <w:rFonts w:ascii="Arial Narrow" w:eastAsia="Times New Roman" w:hAnsi="Arial Narrow"/>
          <w:iCs/>
          <w:sz w:val="24"/>
          <w:szCs w:val="24"/>
          <w:lang w:eastAsia="pt-BR"/>
        </w:rPr>
      </w:pPr>
      <w:r w:rsidRPr="00490467">
        <w:rPr>
          <w:rFonts w:ascii="Arial Narrow" w:eastAsia="Times New Roman" w:hAnsi="Arial Narrow"/>
          <w:iCs/>
          <w:sz w:val="24"/>
          <w:szCs w:val="24"/>
          <w:lang w:eastAsia="pt-BR"/>
        </w:rPr>
        <w:t>_____________________________________________________________________________________</w:t>
      </w:r>
    </w:p>
    <w:p w14:paraId="76BE991A" w14:textId="77777777" w:rsidR="00836BE7" w:rsidRPr="00490467" w:rsidRDefault="00836BE7" w:rsidP="00881289">
      <w:pPr>
        <w:spacing w:after="0" w:line="276" w:lineRule="auto"/>
        <w:jc w:val="both"/>
        <w:rPr>
          <w:rFonts w:ascii="Arial Narrow" w:eastAsia="Times New Roman" w:hAnsi="Arial Narrow"/>
          <w:iCs/>
          <w:sz w:val="24"/>
          <w:szCs w:val="24"/>
          <w:lang w:eastAsia="pt-BR"/>
        </w:rPr>
      </w:pPr>
      <w:r w:rsidRPr="00490467">
        <w:rPr>
          <w:rFonts w:ascii="Arial Narrow" w:eastAsia="Times New Roman" w:hAnsi="Arial Narrow"/>
          <w:iCs/>
          <w:sz w:val="24"/>
          <w:szCs w:val="24"/>
          <w:lang w:eastAsia="pt-BR"/>
        </w:rPr>
        <w:t>_____________________________________________________________________________________</w:t>
      </w:r>
    </w:p>
    <w:p w14:paraId="0904618D" w14:textId="77777777" w:rsidR="00836BE7" w:rsidRPr="00490467" w:rsidRDefault="00836BE7" w:rsidP="00881289">
      <w:pPr>
        <w:spacing w:after="0" w:line="276" w:lineRule="auto"/>
        <w:jc w:val="both"/>
        <w:rPr>
          <w:rFonts w:ascii="Arial Narrow" w:eastAsia="Times New Roman" w:hAnsi="Arial Narrow"/>
          <w:iCs/>
          <w:sz w:val="24"/>
          <w:szCs w:val="24"/>
          <w:lang w:eastAsia="pt-BR"/>
        </w:rPr>
      </w:pPr>
      <w:r w:rsidRPr="00490467">
        <w:rPr>
          <w:rFonts w:ascii="Arial Narrow" w:eastAsia="Times New Roman" w:hAnsi="Arial Narrow"/>
          <w:iCs/>
          <w:sz w:val="24"/>
          <w:szCs w:val="24"/>
          <w:lang w:eastAsia="pt-BR"/>
        </w:rPr>
        <w:t>_____________________________________________________________________________________</w:t>
      </w:r>
    </w:p>
    <w:p w14:paraId="081F0F4E" w14:textId="77777777" w:rsidR="00836BE7" w:rsidRPr="00490467" w:rsidRDefault="00836BE7" w:rsidP="00881289">
      <w:pPr>
        <w:spacing w:after="0" w:line="276" w:lineRule="auto"/>
        <w:jc w:val="both"/>
        <w:rPr>
          <w:rFonts w:ascii="Arial Narrow" w:eastAsia="Times New Roman" w:hAnsi="Arial Narrow"/>
          <w:iCs/>
          <w:sz w:val="24"/>
          <w:szCs w:val="24"/>
          <w:lang w:eastAsia="pt-BR"/>
        </w:rPr>
      </w:pPr>
      <w:r w:rsidRPr="00490467">
        <w:rPr>
          <w:rFonts w:ascii="Arial Narrow" w:eastAsia="Times New Roman" w:hAnsi="Arial Narrow"/>
          <w:iCs/>
          <w:sz w:val="24"/>
          <w:szCs w:val="24"/>
          <w:lang w:eastAsia="pt-BR"/>
        </w:rPr>
        <w:t>_____________________________________________________________________________________</w:t>
      </w:r>
    </w:p>
    <w:p w14:paraId="2A9AD5D7" w14:textId="77777777" w:rsidR="00836BE7" w:rsidRPr="00490467" w:rsidRDefault="00836BE7" w:rsidP="00881289">
      <w:pPr>
        <w:spacing w:after="0" w:line="276" w:lineRule="auto"/>
        <w:jc w:val="both"/>
        <w:rPr>
          <w:rFonts w:ascii="Arial Narrow" w:eastAsia="Times New Roman" w:hAnsi="Arial Narrow"/>
          <w:iCs/>
          <w:sz w:val="24"/>
          <w:szCs w:val="24"/>
          <w:lang w:eastAsia="pt-BR"/>
        </w:rPr>
      </w:pPr>
      <w:r w:rsidRPr="00490467">
        <w:rPr>
          <w:rFonts w:ascii="Arial Narrow" w:eastAsia="Times New Roman" w:hAnsi="Arial Narrow"/>
          <w:iCs/>
          <w:sz w:val="24"/>
          <w:szCs w:val="24"/>
          <w:lang w:eastAsia="pt-BR"/>
        </w:rPr>
        <w:t>_____________________________________________________________________________________</w:t>
      </w:r>
    </w:p>
    <w:p w14:paraId="110A5CEB" w14:textId="77777777" w:rsidR="00836BE7" w:rsidRPr="00490467" w:rsidRDefault="00836BE7" w:rsidP="00881289">
      <w:pPr>
        <w:spacing w:after="0" w:line="276" w:lineRule="auto"/>
        <w:jc w:val="both"/>
        <w:rPr>
          <w:rFonts w:ascii="Arial Narrow" w:eastAsia="Times New Roman" w:hAnsi="Arial Narrow"/>
          <w:iCs/>
          <w:sz w:val="24"/>
          <w:szCs w:val="24"/>
          <w:lang w:eastAsia="pt-BR"/>
        </w:rPr>
      </w:pPr>
      <w:r w:rsidRPr="00490467">
        <w:rPr>
          <w:rFonts w:ascii="Arial Narrow" w:eastAsia="Times New Roman" w:hAnsi="Arial Narrow"/>
          <w:iCs/>
          <w:sz w:val="24"/>
          <w:szCs w:val="24"/>
          <w:lang w:eastAsia="pt-BR"/>
        </w:rPr>
        <w:t>_____________________________________________________________________________________</w:t>
      </w:r>
    </w:p>
    <w:p w14:paraId="559B659B" w14:textId="77777777" w:rsidR="00836BE7" w:rsidRPr="00490467" w:rsidRDefault="00836BE7" w:rsidP="00881289">
      <w:pPr>
        <w:spacing w:after="0" w:line="276" w:lineRule="auto"/>
        <w:jc w:val="both"/>
        <w:rPr>
          <w:rFonts w:ascii="Arial Narrow" w:eastAsia="Times New Roman" w:hAnsi="Arial Narrow"/>
          <w:iCs/>
          <w:sz w:val="24"/>
          <w:szCs w:val="24"/>
          <w:lang w:eastAsia="pt-BR"/>
        </w:rPr>
      </w:pPr>
      <w:r w:rsidRPr="00490467">
        <w:rPr>
          <w:rFonts w:ascii="Arial Narrow" w:eastAsia="Times New Roman" w:hAnsi="Arial Narrow"/>
          <w:iCs/>
          <w:sz w:val="24"/>
          <w:szCs w:val="24"/>
          <w:lang w:eastAsia="pt-BR"/>
        </w:rPr>
        <w:t>_____________________________________________________________________________________</w:t>
      </w:r>
    </w:p>
    <w:p w14:paraId="4595DB07" w14:textId="77777777" w:rsidR="00836BE7" w:rsidRPr="00490467" w:rsidRDefault="00836BE7" w:rsidP="00881289">
      <w:pPr>
        <w:spacing w:after="0" w:line="276" w:lineRule="auto"/>
        <w:jc w:val="both"/>
        <w:rPr>
          <w:rFonts w:ascii="Arial Narrow" w:eastAsia="Times New Roman" w:hAnsi="Arial Narrow"/>
          <w:iCs/>
          <w:sz w:val="24"/>
          <w:szCs w:val="24"/>
          <w:lang w:eastAsia="pt-BR"/>
        </w:rPr>
      </w:pPr>
      <w:r w:rsidRPr="00490467">
        <w:rPr>
          <w:rFonts w:ascii="Arial Narrow" w:eastAsia="Times New Roman" w:hAnsi="Arial Narrow"/>
          <w:iCs/>
          <w:sz w:val="24"/>
          <w:szCs w:val="24"/>
          <w:lang w:eastAsia="pt-BR"/>
        </w:rPr>
        <w:t>_____________________________________________________________________________________</w:t>
      </w:r>
    </w:p>
    <w:p w14:paraId="21006EB7" w14:textId="77777777" w:rsidR="00836BE7" w:rsidRPr="00490467" w:rsidRDefault="00836BE7" w:rsidP="00881289">
      <w:pPr>
        <w:spacing w:after="0" w:line="276" w:lineRule="auto"/>
        <w:jc w:val="both"/>
        <w:rPr>
          <w:rFonts w:ascii="Arial Narrow" w:eastAsia="Times New Roman" w:hAnsi="Arial Narrow"/>
          <w:iCs/>
          <w:sz w:val="24"/>
          <w:szCs w:val="24"/>
          <w:lang w:eastAsia="pt-BR"/>
        </w:rPr>
      </w:pPr>
      <w:r w:rsidRPr="00490467">
        <w:rPr>
          <w:rFonts w:ascii="Arial Narrow" w:eastAsia="Times New Roman" w:hAnsi="Arial Narrow"/>
          <w:iCs/>
          <w:sz w:val="24"/>
          <w:szCs w:val="24"/>
          <w:lang w:eastAsia="pt-BR"/>
        </w:rPr>
        <w:t>_____________________________________________________________________________________</w:t>
      </w:r>
    </w:p>
    <w:p w14:paraId="1E2467AE" w14:textId="77777777" w:rsidR="00FD16EE" w:rsidRPr="00490467" w:rsidRDefault="00FD16EE" w:rsidP="00FD16EE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t-BR"/>
        </w:rPr>
      </w:pPr>
    </w:p>
    <w:p w14:paraId="75AA4ED9" w14:textId="77777777" w:rsidR="00FD16EE" w:rsidRPr="00490467" w:rsidRDefault="00FD16EE" w:rsidP="00FD16EE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t-BR"/>
        </w:rPr>
      </w:pPr>
    </w:p>
    <w:p w14:paraId="219FE44A" w14:textId="3D7D408D" w:rsidR="00FD16EE" w:rsidRPr="00490467" w:rsidRDefault="00FD16EE" w:rsidP="00836BE7">
      <w:pPr>
        <w:spacing w:after="0" w:line="240" w:lineRule="auto"/>
        <w:jc w:val="right"/>
        <w:rPr>
          <w:rFonts w:ascii="Arial Narrow" w:eastAsia="Times New Roman" w:hAnsi="Arial Narrow"/>
          <w:iCs/>
          <w:sz w:val="24"/>
          <w:szCs w:val="24"/>
          <w:lang w:eastAsia="pt-BR"/>
        </w:rPr>
      </w:pPr>
      <w:r w:rsidRPr="00490467">
        <w:rPr>
          <w:rFonts w:ascii="Arial Narrow" w:eastAsia="Times New Roman" w:hAnsi="Arial Narrow"/>
          <w:sz w:val="24"/>
          <w:szCs w:val="24"/>
          <w:lang w:eastAsia="pt-BR"/>
        </w:rPr>
        <w:t xml:space="preserve">Rio Branco/Acre, ___ de _______________ </w:t>
      </w:r>
      <w:proofErr w:type="spellStart"/>
      <w:r w:rsidRPr="00490467">
        <w:rPr>
          <w:rFonts w:ascii="Arial Narrow" w:eastAsia="Times New Roman" w:hAnsi="Arial Narrow"/>
          <w:sz w:val="24"/>
          <w:szCs w:val="24"/>
          <w:lang w:eastAsia="pt-BR"/>
        </w:rPr>
        <w:t>de</w:t>
      </w:r>
      <w:proofErr w:type="spellEnd"/>
      <w:r w:rsidRPr="00490467">
        <w:rPr>
          <w:rFonts w:ascii="Arial Narrow" w:eastAsia="Times New Roman" w:hAnsi="Arial Narrow"/>
          <w:sz w:val="24"/>
          <w:szCs w:val="24"/>
          <w:lang w:eastAsia="pt-BR"/>
        </w:rPr>
        <w:t xml:space="preserve"> 20</w:t>
      </w:r>
      <w:r w:rsidR="00836BE7" w:rsidRPr="00490467">
        <w:rPr>
          <w:rFonts w:ascii="Arial Narrow" w:eastAsia="Times New Roman" w:hAnsi="Arial Narrow"/>
          <w:sz w:val="24"/>
          <w:szCs w:val="24"/>
          <w:lang w:eastAsia="pt-BR"/>
        </w:rPr>
        <w:t>20</w:t>
      </w:r>
      <w:r w:rsidRPr="00490467">
        <w:rPr>
          <w:rFonts w:ascii="Arial Narrow" w:eastAsia="Times New Roman" w:hAnsi="Arial Narrow"/>
          <w:iCs/>
          <w:sz w:val="24"/>
          <w:szCs w:val="24"/>
          <w:lang w:eastAsia="pt-BR"/>
        </w:rPr>
        <w:t>.</w:t>
      </w:r>
    </w:p>
    <w:p w14:paraId="0E05B9EF" w14:textId="77777777" w:rsidR="00FD16EE" w:rsidRPr="00490467" w:rsidRDefault="00FD16EE" w:rsidP="00FD16EE">
      <w:pPr>
        <w:spacing w:after="0" w:line="240" w:lineRule="auto"/>
        <w:jc w:val="both"/>
        <w:rPr>
          <w:rFonts w:ascii="Arial Narrow" w:eastAsia="Times New Roman" w:hAnsi="Arial Narrow"/>
          <w:iCs/>
          <w:sz w:val="24"/>
          <w:szCs w:val="24"/>
          <w:lang w:eastAsia="pt-BR"/>
        </w:rPr>
      </w:pPr>
    </w:p>
    <w:p w14:paraId="0CBAD181" w14:textId="77777777" w:rsidR="00FD16EE" w:rsidRPr="00490467" w:rsidRDefault="00FD16EE" w:rsidP="00836BE7">
      <w:pPr>
        <w:spacing w:after="0" w:line="240" w:lineRule="auto"/>
        <w:jc w:val="center"/>
        <w:rPr>
          <w:rFonts w:ascii="Arial Narrow" w:eastAsia="Times New Roman" w:hAnsi="Arial Narrow"/>
          <w:sz w:val="24"/>
          <w:szCs w:val="24"/>
          <w:lang w:eastAsia="pt-BR"/>
        </w:rPr>
      </w:pPr>
      <w:r w:rsidRPr="00490467">
        <w:rPr>
          <w:rFonts w:ascii="Arial Narrow" w:eastAsia="Times New Roman" w:hAnsi="Arial Narrow"/>
          <w:sz w:val="24"/>
          <w:szCs w:val="24"/>
          <w:lang w:eastAsia="pt-BR"/>
        </w:rPr>
        <w:t>__________________________________________________</w:t>
      </w:r>
    </w:p>
    <w:p w14:paraId="0A634DC0" w14:textId="0043B1DF" w:rsidR="00FD16EE" w:rsidRPr="00490467" w:rsidRDefault="00836BE7" w:rsidP="00836BE7">
      <w:pPr>
        <w:spacing w:after="0" w:line="240" w:lineRule="auto"/>
        <w:jc w:val="center"/>
        <w:rPr>
          <w:rFonts w:ascii="Arial Narrow" w:eastAsia="Times New Roman" w:hAnsi="Arial Narrow"/>
          <w:sz w:val="24"/>
          <w:szCs w:val="24"/>
          <w:lang w:eastAsia="pt-BR"/>
        </w:rPr>
      </w:pPr>
      <w:r w:rsidRPr="00490467">
        <w:rPr>
          <w:rFonts w:ascii="Arial Narrow" w:eastAsia="Times New Roman" w:hAnsi="Arial Narrow"/>
          <w:sz w:val="24"/>
          <w:szCs w:val="24"/>
          <w:lang w:eastAsia="pt-BR"/>
        </w:rPr>
        <w:t>Assinatura do(a) Candidato(a)</w:t>
      </w:r>
    </w:p>
    <w:p w14:paraId="400B560F" w14:textId="77777777" w:rsidR="00836BE7" w:rsidRPr="00490467" w:rsidRDefault="00836BE7" w:rsidP="00836BE7">
      <w:pPr>
        <w:spacing w:after="0" w:line="240" w:lineRule="auto"/>
        <w:jc w:val="center"/>
        <w:rPr>
          <w:rFonts w:ascii="Arial Narrow" w:eastAsia="Times New Roman" w:hAnsi="Arial Narrow"/>
          <w:sz w:val="24"/>
          <w:szCs w:val="24"/>
          <w:lang w:eastAsia="pt-BR"/>
        </w:rPr>
      </w:pPr>
    </w:p>
    <w:sectPr w:rsidR="00836BE7" w:rsidRPr="00490467" w:rsidSect="00AE4A0C">
      <w:footerReference w:type="default" r:id="rId10"/>
      <w:pgSz w:w="11907" w:h="16840" w:code="9"/>
      <w:pgMar w:top="1418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E74249" w14:textId="77777777" w:rsidR="008B285E" w:rsidRDefault="008B285E" w:rsidP="00F645B9">
      <w:pPr>
        <w:spacing w:after="0" w:line="240" w:lineRule="auto"/>
      </w:pPr>
      <w:r>
        <w:separator/>
      </w:r>
    </w:p>
  </w:endnote>
  <w:endnote w:type="continuationSeparator" w:id="0">
    <w:p w14:paraId="1FFE2A6D" w14:textId="77777777" w:rsidR="008B285E" w:rsidRDefault="008B285E" w:rsidP="00F64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9C92A" w14:textId="05E27A77" w:rsidR="00FD16EE" w:rsidRPr="004704D2" w:rsidRDefault="00FD16EE" w:rsidP="00EA022E">
    <w:pPr>
      <w:pStyle w:val="Rodap"/>
      <w:pBdr>
        <w:top w:val="single" w:sz="4" w:space="1" w:color="auto"/>
      </w:pBdr>
      <w:spacing w:before="120"/>
      <w:rPr>
        <w:rFonts w:asciiTheme="majorHAnsi" w:eastAsiaTheme="majorEastAsia" w:hAnsiTheme="majorHAnsi" w:cstheme="majorBidi"/>
      </w:rPr>
    </w:pPr>
    <w:r w:rsidRPr="004704D2">
      <w:rPr>
        <w:rFonts w:asciiTheme="majorHAnsi" w:eastAsiaTheme="majorEastAsia" w:hAnsiTheme="majorHAnsi" w:cstheme="majorBidi"/>
      </w:rPr>
      <w:t xml:space="preserve">CURSO DE PÓS-GRADUAÇÃO </w:t>
    </w:r>
    <w:r w:rsidRPr="004704D2">
      <w:rPr>
        <w:rFonts w:asciiTheme="majorHAnsi" w:eastAsiaTheme="majorEastAsia" w:hAnsiTheme="majorHAnsi" w:cstheme="majorBidi"/>
        <w:i/>
      </w:rPr>
      <w:t>LATO SENSU</w:t>
    </w:r>
    <w:r w:rsidRPr="004704D2">
      <w:rPr>
        <w:rFonts w:asciiTheme="majorHAnsi" w:eastAsiaTheme="majorEastAsia" w:hAnsiTheme="majorHAnsi" w:cstheme="majorBidi"/>
      </w:rPr>
      <w:t xml:space="preserve"> EM EDUCAÇÃO INFANTIL (SENA MADUREIRA)</w:t>
    </w:r>
    <w:r w:rsidRPr="004704D2"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Página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0B1125" w:rsidRPr="000B1125">
      <w:rPr>
        <w:rFonts w:asciiTheme="majorHAnsi" w:eastAsiaTheme="majorEastAsia" w:hAnsiTheme="majorHAnsi" w:cstheme="majorBidi"/>
        <w:noProof/>
      </w:rPr>
      <w:t>9</w:t>
    </w:r>
    <w:r>
      <w:rPr>
        <w:rFonts w:asciiTheme="majorHAnsi" w:eastAsiaTheme="majorEastAsia" w:hAnsiTheme="majorHAnsi" w:cstheme="majorBid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5FB940" w14:textId="77777777" w:rsidR="008B285E" w:rsidRDefault="008B285E" w:rsidP="00F645B9">
      <w:pPr>
        <w:spacing w:after="0" w:line="240" w:lineRule="auto"/>
      </w:pPr>
      <w:r>
        <w:separator/>
      </w:r>
    </w:p>
  </w:footnote>
  <w:footnote w:type="continuationSeparator" w:id="0">
    <w:p w14:paraId="71839D76" w14:textId="77777777" w:rsidR="008B285E" w:rsidRDefault="008B285E" w:rsidP="00F645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E0B0C"/>
    <w:multiLevelType w:val="multilevel"/>
    <w:tmpl w:val="D604F5DC"/>
    <w:lvl w:ilvl="0">
      <w:start w:val="1"/>
      <w:numFmt w:val="decimal"/>
      <w:lvlText w:val="7.3.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8.%2"/>
      <w:lvlJc w:val="left"/>
      <w:pPr>
        <w:ind w:left="720" w:hanging="360"/>
      </w:pPr>
      <w:rPr>
        <w:rFonts w:hint="default"/>
        <w:b/>
        <w:sz w:val="24"/>
      </w:rPr>
    </w:lvl>
    <w:lvl w:ilvl="2">
      <w:start w:val="1"/>
      <w:numFmt w:val="decimal"/>
      <w:lvlText w:val="8.2.%3"/>
      <w:lvlJc w:val="left"/>
      <w:pPr>
        <w:ind w:left="1080" w:hanging="720"/>
      </w:pPr>
      <w:rPr>
        <w:rFonts w:hint="default"/>
        <w:b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ascii="Arial Narrow" w:hAnsi="Arial Narrow"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ascii="Arial Narrow" w:hAnsi="Arial Narrow"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1" w15:restartNumberingAfterBreak="0">
    <w:nsid w:val="0DFE6F64"/>
    <w:multiLevelType w:val="hybridMultilevel"/>
    <w:tmpl w:val="D8E0A900"/>
    <w:lvl w:ilvl="0" w:tplc="F1A864E4">
      <w:start w:val="1"/>
      <w:numFmt w:val="decimal"/>
      <w:lvlText w:val="2.5.%1."/>
      <w:lvlJc w:val="left"/>
      <w:pPr>
        <w:ind w:left="862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7589C"/>
    <w:multiLevelType w:val="multilevel"/>
    <w:tmpl w:val="4DEA9D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5" w:hanging="43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" w15:restartNumberingAfterBreak="0">
    <w:nsid w:val="15A57F2A"/>
    <w:multiLevelType w:val="multilevel"/>
    <w:tmpl w:val="E44488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4" w15:restartNumberingAfterBreak="0">
    <w:nsid w:val="1DBC6DDD"/>
    <w:multiLevelType w:val="multilevel"/>
    <w:tmpl w:val="B58893A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9.%2"/>
      <w:lvlJc w:val="left"/>
      <w:pPr>
        <w:ind w:left="720" w:hanging="360"/>
      </w:pPr>
      <w:rPr>
        <w:rFonts w:hint="default"/>
        <w:b/>
        <w:sz w:val="24"/>
      </w:rPr>
    </w:lvl>
    <w:lvl w:ilvl="2">
      <w:start w:val="1"/>
      <w:numFmt w:val="decimal"/>
      <w:lvlText w:val="8.2.%3"/>
      <w:lvlJc w:val="left"/>
      <w:pPr>
        <w:ind w:left="1080" w:hanging="720"/>
      </w:pPr>
      <w:rPr>
        <w:rFonts w:hint="default"/>
        <w:b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ascii="Arial Narrow" w:hAnsi="Arial Narrow"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ascii="Arial Narrow" w:hAnsi="Arial Narrow"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5" w15:restartNumberingAfterBreak="0">
    <w:nsid w:val="2ACF032F"/>
    <w:multiLevelType w:val="multilevel"/>
    <w:tmpl w:val="D9BEE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6" w15:restartNumberingAfterBreak="0">
    <w:nsid w:val="2E0828DF"/>
    <w:multiLevelType w:val="multilevel"/>
    <w:tmpl w:val="D7546AF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lvlText w:val="4.%2"/>
      <w:lvlJc w:val="left"/>
      <w:pPr>
        <w:ind w:left="720" w:hanging="360"/>
      </w:pPr>
      <w:rPr>
        <w:rFonts w:hint="default"/>
        <w:b/>
        <w:sz w:val="24"/>
      </w:rPr>
    </w:lvl>
    <w:lvl w:ilvl="2">
      <w:start w:val="1"/>
      <w:numFmt w:val="decimal"/>
      <w:lvlText w:val="4.4.%3."/>
      <w:lvlJc w:val="left"/>
      <w:pPr>
        <w:ind w:left="1080" w:hanging="720"/>
      </w:pPr>
      <w:rPr>
        <w:rFonts w:hint="default"/>
        <w:b/>
        <w:color w:val="auto"/>
        <w:sz w:val="24"/>
      </w:rPr>
    </w:lvl>
    <w:lvl w:ilvl="3">
      <w:start w:val="1"/>
      <w:numFmt w:val="decimal"/>
      <w:lvlText w:val="5.%4"/>
      <w:lvlJc w:val="left"/>
      <w:pPr>
        <w:ind w:left="1080" w:hanging="720"/>
      </w:pPr>
      <w:rPr>
        <w:rFonts w:ascii="Arial Narrow" w:hAnsi="Arial Narrow"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ascii="Arial Narrow" w:hAnsi="Arial Narrow"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7" w15:restartNumberingAfterBreak="0">
    <w:nsid w:val="422715D2"/>
    <w:multiLevelType w:val="hybridMultilevel"/>
    <w:tmpl w:val="D1EE1B34"/>
    <w:lvl w:ilvl="0" w:tplc="E3828DF4">
      <w:start w:val="1"/>
      <w:numFmt w:val="decimal"/>
      <w:lvlText w:val="10.%1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35C3235"/>
    <w:multiLevelType w:val="multilevel"/>
    <w:tmpl w:val="263E889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7.%2"/>
      <w:lvlJc w:val="left"/>
      <w:pPr>
        <w:ind w:left="720" w:hanging="360"/>
      </w:pPr>
      <w:rPr>
        <w:rFonts w:ascii="Arial Narrow" w:hAnsi="Arial Narrow" w:cs="Arial" w:hint="default"/>
        <w:b/>
        <w:sz w:val="24"/>
      </w:rPr>
    </w:lvl>
    <w:lvl w:ilvl="2">
      <w:start w:val="1"/>
      <w:numFmt w:val="decimal"/>
      <w:lvlText w:val="7.2.%3"/>
      <w:lvlJc w:val="left"/>
      <w:pPr>
        <w:ind w:left="1080" w:hanging="720"/>
      </w:pPr>
      <w:rPr>
        <w:rFonts w:hint="default"/>
        <w:b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ascii="Arial Narrow" w:hAnsi="Arial Narrow"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ascii="Arial Narrow" w:hAnsi="Arial Narrow"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9" w15:restartNumberingAfterBreak="0">
    <w:nsid w:val="603F1688"/>
    <w:multiLevelType w:val="multilevel"/>
    <w:tmpl w:val="3536DE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0" w15:restartNumberingAfterBreak="0">
    <w:nsid w:val="619C69EC"/>
    <w:multiLevelType w:val="hybridMultilevel"/>
    <w:tmpl w:val="8BC4460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8D292E"/>
    <w:multiLevelType w:val="hybridMultilevel"/>
    <w:tmpl w:val="E4D68F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396FDE"/>
    <w:multiLevelType w:val="multilevel"/>
    <w:tmpl w:val="370666C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720" w:hanging="360"/>
      </w:pPr>
      <w:rPr>
        <w:rFonts w:hint="default"/>
        <w:b/>
        <w:sz w:val="24"/>
      </w:rPr>
    </w:lvl>
    <w:lvl w:ilvl="2">
      <w:start w:val="3"/>
      <w:numFmt w:val="decimal"/>
      <w:lvlText w:val="4.4.%3."/>
      <w:lvlJc w:val="left"/>
      <w:pPr>
        <w:ind w:left="1080" w:hanging="720"/>
      </w:pPr>
      <w:rPr>
        <w:rFonts w:hint="default"/>
        <w:b/>
        <w:color w:val="auto"/>
        <w:sz w:val="24"/>
      </w:rPr>
    </w:lvl>
    <w:lvl w:ilvl="3">
      <w:start w:val="1"/>
      <w:numFmt w:val="decimal"/>
      <w:lvlText w:val="5.%4"/>
      <w:lvlJc w:val="left"/>
      <w:pPr>
        <w:ind w:left="1080" w:hanging="720"/>
      </w:pPr>
      <w:rPr>
        <w:rFonts w:ascii="Arial Narrow" w:hAnsi="Arial Narrow"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ascii="Arial Narrow" w:hAnsi="Arial Narrow"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13" w15:restartNumberingAfterBreak="0">
    <w:nsid w:val="76557530"/>
    <w:multiLevelType w:val="multilevel"/>
    <w:tmpl w:val="607290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13"/>
  </w:num>
  <w:num w:numId="5">
    <w:abstractNumId w:val="1"/>
  </w:num>
  <w:num w:numId="6">
    <w:abstractNumId w:val="12"/>
  </w:num>
  <w:num w:numId="7">
    <w:abstractNumId w:val="6"/>
  </w:num>
  <w:num w:numId="8">
    <w:abstractNumId w:val="8"/>
  </w:num>
  <w:num w:numId="9">
    <w:abstractNumId w:val="4"/>
  </w:num>
  <w:num w:numId="10">
    <w:abstractNumId w:val="7"/>
  </w:num>
  <w:num w:numId="11">
    <w:abstractNumId w:val="0"/>
  </w:num>
  <w:num w:numId="12">
    <w:abstractNumId w:val="9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44B"/>
    <w:rsid w:val="00001D73"/>
    <w:rsid w:val="000058CC"/>
    <w:rsid w:val="000145E0"/>
    <w:rsid w:val="00017116"/>
    <w:rsid w:val="00020A84"/>
    <w:rsid w:val="000214C1"/>
    <w:rsid w:val="00023353"/>
    <w:rsid w:val="00031D28"/>
    <w:rsid w:val="00033A3D"/>
    <w:rsid w:val="0004258A"/>
    <w:rsid w:val="00044D05"/>
    <w:rsid w:val="0004624A"/>
    <w:rsid w:val="000640BA"/>
    <w:rsid w:val="00067BC0"/>
    <w:rsid w:val="000716D7"/>
    <w:rsid w:val="000778B6"/>
    <w:rsid w:val="00080797"/>
    <w:rsid w:val="00094441"/>
    <w:rsid w:val="0009490B"/>
    <w:rsid w:val="000A28DB"/>
    <w:rsid w:val="000A32F0"/>
    <w:rsid w:val="000A629E"/>
    <w:rsid w:val="000B1125"/>
    <w:rsid w:val="000B7030"/>
    <w:rsid w:val="000C0D19"/>
    <w:rsid w:val="000C788F"/>
    <w:rsid w:val="000D2573"/>
    <w:rsid w:val="000D728C"/>
    <w:rsid w:val="000E534A"/>
    <w:rsid w:val="000E5CFA"/>
    <w:rsid w:val="000F0BBA"/>
    <w:rsid w:val="000F0CA5"/>
    <w:rsid w:val="001001E5"/>
    <w:rsid w:val="00100A93"/>
    <w:rsid w:val="0010171D"/>
    <w:rsid w:val="0011687F"/>
    <w:rsid w:val="00135F62"/>
    <w:rsid w:val="00140744"/>
    <w:rsid w:val="00146757"/>
    <w:rsid w:val="001569F6"/>
    <w:rsid w:val="00167B19"/>
    <w:rsid w:val="00170292"/>
    <w:rsid w:val="001711CA"/>
    <w:rsid w:val="00186C48"/>
    <w:rsid w:val="001A2B2E"/>
    <w:rsid w:val="001A2E47"/>
    <w:rsid w:val="001A3CAB"/>
    <w:rsid w:val="001B3279"/>
    <w:rsid w:val="001B342B"/>
    <w:rsid w:val="001C4907"/>
    <w:rsid w:val="001C59A9"/>
    <w:rsid w:val="001D334A"/>
    <w:rsid w:val="001F139C"/>
    <w:rsid w:val="001F529B"/>
    <w:rsid w:val="001F6BBE"/>
    <w:rsid w:val="00200160"/>
    <w:rsid w:val="00201499"/>
    <w:rsid w:val="0021244B"/>
    <w:rsid w:val="00214A72"/>
    <w:rsid w:val="002156FE"/>
    <w:rsid w:val="00215A90"/>
    <w:rsid w:val="00224934"/>
    <w:rsid w:val="00225E0B"/>
    <w:rsid w:val="0023030D"/>
    <w:rsid w:val="00231A9F"/>
    <w:rsid w:val="00233FF6"/>
    <w:rsid w:val="00234842"/>
    <w:rsid w:val="00235916"/>
    <w:rsid w:val="00244A7D"/>
    <w:rsid w:val="00245D6F"/>
    <w:rsid w:val="002471DA"/>
    <w:rsid w:val="0025008D"/>
    <w:rsid w:val="00250148"/>
    <w:rsid w:val="00266850"/>
    <w:rsid w:val="00273FCE"/>
    <w:rsid w:val="002836F8"/>
    <w:rsid w:val="002863E5"/>
    <w:rsid w:val="00287645"/>
    <w:rsid w:val="002940F4"/>
    <w:rsid w:val="002A33F5"/>
    <w:rsid w:val="002A709B"/>
    <w:rsid w:val="002A7221"/>
    <w:rsid w:val="002A7570"/>
    <w:rsid w:val="002A7936"/>
    <w:rsid w:val="002B361B"/>
    <w:rsid w:val="002B61D7"/>
    <w:rsid w:val="002B6FB4"/>
    <w:rsid w:val="002B7261"/>
    <w:rsid w:val="002D5BA6"/>
    <w:rsid w:val="002D7027"/>
    <w:rsid w:val="002E3B44"/>
    <w:rsid w:val="002E540D"/>
    <w:rsid w:val="002F113D"/>
    <w:rsid w:val="002F2A48"/>
    <w:rsid w:val="002F44FD"/>
    <w:rsid w:val="002F4892"/>
    <w:rsid w:val="00304D15"/>
    <w:rsid w:val="0032259B"/>
    <w:rsid w:val="00324E34"/>
    <w:rsid w:val="00325F74"/>
    <w:rsid w:val="00330212"/>
    <w:rsid w:val="003310A4"/>
    <w:rsid w:val="0033508E"/>
    <w:rsid w:val="00335476"/>
    <w:rsid w:val="00337969"/>
    <w:rsid w:val="00340636"/>
    <w:rsid w:val="00341062"/>
    <w:rsid w:val="0034600D"/>
    <w:rsid w:val="00347B35"/>
    <w:rsid w:val="00351145"/>
    <w:rsid w:val="00354C76"/>
    <w:rsid w:val="00360393"/>
    <w:rsid w:val="003640DE"/>
    <w:rsid w:val="00375830"/>
    <w:rsid w:val="00381165"/>
    <w:rsid w:val="00390A5E"/>
    <w:rsid w:val="00392C57"/>
    <w:rsid w:val="003932C4"/>
    <w:rsid w:val="00393428"/>
    <w:rsid w:val="003A19B5"/>
    <w:rsid w:val="003A7CD8"/>
    <w:rsid w:val="003B5B2E"/>
    <w:rsid w:val="003B7DEE"/>
    <w:rsid w:val="003C235C"/>
    <w:rsid w:val="003D35C9"/>
    <w:rsid w:val="003E003E"/>
    <w:rsid w:val="003E20CF"/>
    <w:rsid w:val="003E2C47"/>
    <w:rsid w:val="00400CE9"/>
    <w:rsid w:val="0042298D"/>
    <w:rsid w:val="00424860"/>
    <w:rsid w:val="00425690"/>
    <w:rsid w:val="00426B85"/>
    <w:rsid w:val="00427736"/>
    <w:rsid w:val="00437D25"/>
    <w:rsid w:val="00445C6B"/>
    <w:rsid w:val="004618DC"/>
    <w:rsid w:val="004625B3"/>
    <w:rsid w:val="00462C4B"/>
    <w:rsid w:val="00463034"/>
    <w:rsid w:val="00465BD0"/>
    <w:rsid w:val="004703D6"/>
    <w:rsid w:val="004704D2"/>
    <w:rsid w:val="00477840"/>
    <w:rsid w:val="00481B5C"/>
    <w:rsid w:val="00486293"/>
    <w:rsid w:val="00487637"/>
    <w:rsid w:val="00487DA5"/>
    <w:rsid w:val="00490467"/>
    <w:rsid w:val="00493499"/>
    <w:rsid w:val="00494225"/>
    <w:rsid w:val="004C0759"/>
    <w:rsid w:val="004C2AB0"/>
    <w:rsid w:val="004C3FB7"/>
    <w:rsid w:val="004D3341"/>
    <w:rsid w:val="004F5F39"/>
    <w:rsid w:val="00504720"/>
    <w:rsid w:val="005051C6"/>
    <w:rsid w:val="00531B64"/>
    <w:rsid w:val="0053210D"/>
    <w:rsid w:val="00536F71"/>
    <w:rsid w:val="005429ED"/>
    <w:rsid w:val="00545174"/>
    <w:rsid w:val="00545935"/>
    <w:rsid w:val="00550C66"/>
    <w:rsid w:val="005523A5"/>
    <w:rsid w:val="00552FFB"/>
    <w:rsid w:val="00565F30"/>
    <w:rsid w:val="005733A2"/>
    <w:rsid w:val="00575F3A"/>
    <w:rsid w:val="005905BD"/>
    <w:rsid w:val="00593B9F"/>
    <w:rsid w:val="005A6218"/>
    <w:rsid w:val="005B78E1"/>
    <w:rsid w:val="005B7E1F"/>
    <w:rsid w:val="005C2B9F"/>
    <w:rsid w:val="005C3D14"/>
    <w:rsid w:val="005C4879"/>
    <w:rsid w:val="005C702B"/>
    <w:rsid w:val="005D2B6C"/>
    <w:rsid w:val="005E1E59"/>
    <w:rsid w:val="005E4FD7"/>
    <w:rsid w:val="005F3DFA"/>
    <w:rsid w:val="005F4476"/>
    <w:rsid w:val="005F489C"/>
    <w:rsid w:val="005F53F2"/>
    <w:rsid w:val="00601250"/>
    <w:rsid w:val="00606352"/>
    <w:rsid w:val="00610AB1"/>
    <w:rsid w:val="00611E74"/>
    <w:rsid w:val="00613097"/>
    <w:rsid w:val="00613BB8"/>
    <w:rsid w:val="00623795"/>
    <w:rsid w:val="00623F61"/>
    <w:rsid w:val="006345F0"/>
    <w:rsid w:val="00635432"/>
    <w:rsid w:val="00636AE5"/>
    <w:rsid w:val="006408A9"/>
    <w:rsid w:val="006443B0"/>
    <w:rsid w:val="00646C7B"/>
    <w:rsid w:val="0065375A"/>
    <w:rsid w:val="00664EF6"/>
    <w:rsid w:val="00671B62"/>
    <w:rsid w:val="00677B0A"/>
    <w:rsid w:val="00686D70"/>
    <w:rsid w:val="00692FBE"/>
    <w:rsid w:val="006A50E8"/>
    <w:rsid w:val="006A7E84"/>
    <w:rsid w:val="006B138E"/>
    <w:rsid w:val="006C0E81"/>
    <w:rsid w:val="006D0919"/>
    <w:rsid w:val="006D170B"/>
    <w:rsid w:val="006D29ED"/>
    <w:rsid w:val="006D3B51"/>
    <w:rsid w:val="00706FAD"/>
    <w:rsid w:val="0071626C"/>
    <w:rsid w:val="00727E6E"/>
    <w:rsid w:val="00735417"/>
    <w:rsid w:val="007376ED"/>
    <w:rsid w:val="00741DB3"/>
    <w:rsid w:val="00747745"/>
    <w:rsid w:val="007514FC"/>
    <w:rsid w:val="0078700A"/>
    <w:rsid w:val="00787629"/>
    <w:rsid w:val="00793DAF"/>
    <w:rsid w:val="007B179A"/>
    <w:rsid w:val="007B7293"/>
    <w:rsid w:val="007D798C"/>
    <w:rsid w:val="007E1054"/>
    <w:rsid w:val="007E360D"/>
    <w:rsid w:val="007E4070"/>
    <w:rsid w:val="007F66F7"/>
    <w:rsid w:val="0080291D"/>
    <w:rsid w:val="00802EB0"/>
    <w:rsid w:val="00805267"/>
    <w:rsid w:val="00811796"/>
    <w:rsid w:val="008149B4"/>
    <w:rsid w:val="00823891"/>
    <w:rsid w:val="00827FC9"/>
    <w:rsid w:val="00836BE7"/>
    <w:rsid w:val="00840425"/>
    <w:rsid w:val="00840F02"/>
    <w:rsid w:val="0084203B"/>
    <w:rsid w:val="0084734C"/>
    <w:rsid w:val="00852837"/>
    <w:rsid w:val="00853709"/>
    <w:rsid w:val="00866B66"/>
    <w:rsid w:val="00866E1A"/>
    <w:rsid w:val="00880B02"/>
    <w:rsid w:val="00881289"/>
    <w:rsid w:val="00885811"/>
    <w:rsid w:val="008918D5"/>
    <w:rsid w:val="00891962"/>
    <w:rsid w:val="00895B63"/>
    <w:rsid w:val="00896E35"/>
    <w:rsid w:val="008977BC"/>
    <w:rsid w:val="008A4606"/>
    <w:rsid w:val="008A4943"/>
    <w:rsid w:val="008B0D01"/>
    <w:rsid w:val="008B0D15"/>
    <w:rsid w:val="008B1F82"/>
    <w:rsid w:val="008B2091"/>
    <w:rsid w:val="008B285E"/>
    <w:rsid w:val="008B65F7"/>
    <w:rsid w:val="008C7308"/>
    <w:rsid w:val="008C7DE7"/>
    <w:rsid w:val="008D0DF9"/>
    <w:rsid w:val="008E090A"/>
    <w:rsid w:val="008E3A50"/>
    <w:rsid w:val="008E7E3C"/>
    <w:rsid w:val="008F078B"/>
    <w:rsid w:val="008F3861"/>
    <w:rsid w:val="008F63E3"/>
    <w:rsid w:val="0090234C"/>
    <w:rsid w:val="00902875"/>
    <w:rsid w:val="00903049"/>
    <w:rsid w:val="0090452B"/>
    <w:rsid w:val="00910BAC"/>
    <w:rsid w:val="0091744C"/>
    <w:rsid w:val="00925158"/>
    <w:rsid w:val="0093248B"/>
    <w:rsid w:val="00936685"/>
    <w:rsid w:val="00942DE1"/>
    <w:rsid w:val="00951072"/>
    <w:rsid w:val="00954D8B"/>
    <w:rsid w:val="00956798"/>
    <w:rsid w:val="00956DD8"/>
    <w:rsid w:val="0095739D"/>
    <w:rsid w:val="00964F3E"/>
    <w:rsid w:val="009673B1"/>
    <w:rsid w:val="00980717"/>
    <w:rsid w:val="009877D6"/>
    <w:rsid w:val="009A0CE8"/>
    <w:rsid w:val="009A35A3"/>
    <w:rsid w:val="009C75F6"/>
    <w:rsid w:val="009C7B9D"/>
    <w:rsid w:val="009D0505"/>
    <w:rsid w:val="009E0030"/>
    <w:rsid w:val="009F7451"/>
    <w:rsid w:val="00A03267"/>
    <w:rsid w:val="00A06939"/>
    <w:rsid w:val="00A105AD"/>
    <w:rsid w:val="00A14146"/>
    <w:rsid w:val="00A17F98"/>
    <w:rsid w:val="00A22202"/>
    <w:rsid w:val="00A22A20"/>
    <w:rsid w:val="00A3036C"/>
    <w:rsid w:val="00A34940"/>
    <w:rsid w:val="00A45D69"/>
    <w:rsid w:val="00A56F8E"/>
    <w:rsid w:val="00A61B88"/>
    <w:rsid w:val="00A64DFD"/>
    <w:rsid w:val="00A737E2"/>
    <w:rsid w:val="00A75CDA"/>
    <w:rsid w:val="00A82DB3"/>
    <w:rsid w:val="00A852AF"/>
    <w:rsid w:val="00AA15FE"/>
    <w:rsid w:val="00AB1C24"/>
    <w:rsid w:val="00AB57E0"/>
    <w:rsid w:val="00AB6745"/>
    <w:rsid w:val="00AC0D0D"/>
    <w:rsid w:val="00AC1EE2"/>
    <w:rsid w:val="00AC450E"/>
    <w:rsid w:val="00AC56FE"/>
    <w:rsid w:val="00AC59A2"/>
    <w:rsid w:val="00AC5B32"/>
    <w:rsid w:val="00AD2115"/>
    <w:rsid w:val="00AD66B3"/>
    <w:rsid w:val="00AD6957"/>
    <w:rsid w:val="00AE4A0C"/>
    <w:rsid w:val="00AF6588"/>
    <w:rsid w:val="00B03E1F"/>
    <w:rsid w:val="00B05AA0"/>
    <w:rsid w:val="00B1589A"/>
    <w:rsid w:val="00B26163"/>
    <w:rsid w:val="00B40039"/>
    <w:rsid w:val="00B41E6A"/>
    <w:rsid w:val="00B43523"/>
    <w:rsid w:val="00B441FA"/>
    <w:rsid w:val="00B609C6"/>
    <w:rsid w:val="00B62E23"/>
    <w:rsid w:val="00B66E12"/>
    <w:rsid w:val="00B7591B"/>
    <w:rsid w:val="00B77877"/>
    <w:rsid w:val="00B82AAE"/>
    <w:rsid w:val="00B8376B"/>
    <w:rsid w:val="00B84BF0"/>
    <w:rsid w:val="00B84CA9"/>
    <w:rsid w:val="00B84FF9"/>
    <w:rsid w:val="00B9592D"/>
    <w:rsid w:val="00BA17ED"/>
    <w:rsid w:val="00BD1268"/>
    <w:rsid w:val="00BE036D"/>
    <w:rsid w:val="00BF0DD6"/>
    <w:rsid w:val="00BF1B9F"/>
    <w:rsid w:val="00BF2D77"/>
    <w:rsid w:val="00BF2ECB"/>
    <w:rsid w:val="00BF3068"/>
    <w:rsid w:val="00C1252C"/>
    <w:rsid w:val="00C21337"/>
    <w:rsid w:val="00C2322E"/>
    <w:rsid w:val="00C272F8"/>
    <w:rsid w:val="00C313BF"/>
    <w:rsid w:val="00C32438"/>
    <w:rsid w:val="00C3459F"/>
    <w:rsid w:val="00C37F88"/>
    <w:rsid w:val="00C472DC"/>
    <w:rsid w:val="00C53C66"/>
    <w:rsid w:val="00C66D51"/>
    <w:rsid w:val="00C922B3"/>
    <w:rsid w:val="00C93938"/>
    <w:rsid w:val="00C969D4"/>
    <w:rsid w:val="00CB2E1E"/>
    <w:rsid w:val="00CB3139"/>
    <w:rsid w:val="00CB6C06"/>
    <w:rsid w:val="00CB6CDB"/>
    <w:rsid w:val="00CC3F65"/>
    <w:rsid w:val="00CC4E19"/>
    <w:rsid w:val="00CC61D2"/>
    <w:rsid w:val="00CD0F95"/>
    <w:rsid w:val="00CD2669"/>
    <w:rsid w:val="00CD3B7C"/>
    <w:rsid w:val="00CD3EDC"/>
    <w:rsid w:val="00CD623D"/>
    <w:rsid w:val="00CF0107"/>
    <w:rsid w:val="00CF086C"/>
    <w:rsid w:val="00CF649B"/>
    <w:rsid w:val="00D00915"/>
    <w:rsid w:val="00D11049"/>
    <w:rsid w:val="00D21239"/>
    <w:rsid w:val="00D24AA9"/>
    <w:rsid w:val="00D32548"/>
    <w:rsid w:val="00D3257A"/>
    <w:rsid w:val="00D33737"/>
    <w:rsid w:val="00D37F7E"/>
    <w:rsid w:val="00D429F8"/>
    <w:rsid w:val="00D472D6"/>
    <w:rsid w:val="00D4730D"/>
    <w:rsid w:val="00D51AEF"/>
    <w:rsid w:val="00D55143"/>
    <w:rsid w:val="00D5621C"/>
    <w:rsid w:val="00D6205C"/>
    <w:rsid w:val="00D62AC7"/>
    <w:rsid w:val="00D65084"/>
    <w:rsid w:val="00D65909"/>
    <w:rsid w:val="00D66372"/>
    <w:rsid w:val="00D71B7B"/>
    <w:rsid w:val="00D72D0F"/>
    <w:rsid w:val="00D736BF"/>
    <w:rsid w:val="00D80192"/>
    <w:rsid w:val="00D916E0"/>
    <w:rsid w:val="00D950FF"/>
    <w:rsid w:val="00D95389"/>
    <w:rsid w:val="00DA7933"/>
    <w:rsid w:val="00DB1493"/>
    <w:rsid w:val="00DD7732"/>
    <w:rsid w:val="00DF00B2"/>
    <w:rsid w:val="00DF33C0"/>
    <w:rsid w:val="00DF5699"/>
    <w:rsid w:val="00DF734A"/>
    <w:rsid w:val="00E0007C"/>
    <w:rsid w:val="00E04F85"/>
    <w:rsid w:val="00E07272"/>
    <w:rsid w:val="00E213FB"/>
    <w:rsid w:val="00E21F8E"/>
    <w:rsid w:val="00E32798"/>
    <w:rsid w:val="00E4494D"/>
    <w:rsid w:val="00E50497"/>
    <w:rsid w:val="00E52F26"/>
    <w:rsid w:val="00E57A60"/>
    <w:rsid w:val="00E57F97"/>
    <w:rsid w:val="00E65880"/>
    <w:rsid w:val="00E65C29"/>
    <w:rsid w:val="00E70277"/>
    <w:rsid w:val="00E71983"/>
    <w:rsid w:val="00E72FF8"/>
    <w:rsid w:val="00E75E98"/>
    <w:rsid w:val="00E8693A"/>
    <w:rsid w:val="00E93AF3"/>
    <w:rsid w:val="00EA022E"/>
    <w:rsid w:val="00EA4934"/>
    <w:rsid w:val="00EA6982"/>
    <w:rsid w:val="00EA7291"/>
    <w:rsid w:val="00EB1FF8"/>
    <w:rsid w:val="00EB2053"/>
    <w:rsid w:val="00EB61B5"/>
    <w:rsid w:val="00EB77E0"/>
    <w:rsid w:val="00EC5515"/>
    <w:rsid w:val="00ED3BB9"/>
    <w:rsid w:val="00ED7E08"/>
    <w:rsid w:val="00EE21C7"/>
    <w:rsid w:val="00EE5531"/>
    <w:rsid w:val="00EF5D51"/>
    <w:rsid w:val="00F0302B"/>
    <w:rsid w:val="00F031EC"/>
    <w:rsid w:val="00F06E93"/>
    <w:rsid w:val="00F0707F"/>
    <w:rsid w:val="00F244DA"/>
    <w:rsid w:val="00F25F68"/>
    <w:rsid w:val="00F43481"/>
    <w:rsid w:val="00F60D10"/>
    <w:rsid w:val="00F645B9"/>
    <w:rsid w:val="00F72695"/>
    <w:rsid w:val="00F8088F"/>
    <w:rsid w:val="00F81457"/>
    <w:rsid w:val="00F91D97"/>
    <w:rsid w:val="00F91FCE"/>
    <w:rsid w:val="00F935AA"/>
    <w:rsid w:val="00F95292"/>
    <w:rsid w:val="00F9744F"/>
    <w:rsid w:val="00FA08DD"/>
    <w:rsid w:val="00FA61C0"/>
    <w:rsid w:val="00FA6CB4"/>
    <w:rsid w:val="00FB06C9"/>
    <w:rsid w:val="00FB4350"/>
    <w:rsid w:val="00FB5188"/>
    <w:rsid w:val="00FC05FD"/>
    <w:rsid w:val="00FC405E"/>
    <w:rsid w:val="00FC5CA7"/>
    <w:rsid w:val="00FC73D8"/>
    <w:rsid w:val="00FD1498"/>
    <w:rsid w:val="00FD16EE"/>
    <w:rsid w:val="00FD1ACE"/>
    <w:rsid w:val="00FD255E"/>
    <w:rsid w:val="00FD27F5"/>
    <w:rsid w:val="00FE3702"/>
    <w:rsid w:val="00FF0DD9"/>
    <w:rsid w:val="00FF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947CEC8"/>
  <w15:docId w15:val="{A4647A89-B3D2-4AC6-96AA-C60BBF6FB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57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F97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84203B"/>
    <w:pPr>
      <w:ind w:left="720"/>
      <w:contextualSpacing/>
    </w:pPr>
  </w:style>
  <w:style w:type="paragraph" w:customStyle="1" w:styleId="Contedodoquadro">
    <w:name w:val="Conteúdo do quadro"/>
    <w:basedOn w:val="Normal"/>
    <w:qFormat/>
    <w:rsid w:val="00E65880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pt-BR"/>
    </w:rPr>
  </w:style>
  <w:style w:type="table" w:styleId="Tabelacomgrade">
    <w:name w:val="Table Grid"/>
    <w:basedOn w:val="Tabelanormal"/>
    <w:uiPriority w:val="59"/>
    <w:rsid w:val="00E6588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uiPriority w:val="20"/>
    <w:qFormat/>
    <w:rsid w:val="00B84CA9"/>
    <w:rPr>
      <w:i/>
      <w:iCs/>
    </w:rPr>
  </w:style>
  <w:style w:type="character" w:styleId="Hyperlink">
    <w:name w:val="Hyperlink"/>
    <w:basedOn w:val="Fontepargpadro"/>
    <w:uiPriority w:val="99"/>
    <w:unhideWhenUsed/>
    <w:rsid w:val="000F0BBA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686D7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86D7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86D70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86D7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86D70"/>
    <w:rPr>
      <w:b/>
      <w:bCs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F645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45B9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F645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45B9"/>
    <w:rPr>
      <w:sz w:val="22"/>
      <w:szCs w:val="22"/>
      <w:lang w:eastAsia="en-US"/>
    </w:rPr>
  </w:style>
  <w:style w:type="paragraph" w:customStyle="1" w:styleId="Default">
    <w:name w:val="Default"/>
    <w:rsid w:val="00552FFB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7F164CA3BF9C4373845ECB452A5D9922">
    <w:name w:val="7F164CA3BF9C4373845ECB452A5D9922"/>
    <w:rsid w:val="004704D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styleId="HiperlinkVisitado">
    <w:name w:val="FollowedHyperlink"/>
    <w:basedOn w:val="Fontepargpadro"/>
    <w:uiPriority w:val="99"/>
    <w:semiHidden/>
    <w:unhideWhenUsed/>
    <w:rsid w:val="007F66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01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esktop\UFAC%202019\ESPECIALIZA&#199;&#195;O%20UFAC%2020182019\SELE&#199;&#195;O%20Espec.%20CAMPOeEJA.CZS%202019\EDITAL%20e%20ANEXOS\EDITAL%2018022019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57738-DD2B-4B93-87EA-54A47F717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EDITAL 18022019</Template>
  <TotalTime>8</TotalTime>
  <Pages>4</Pages>
  <Words>782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Links>
    <vt:vector size="48" baseType="variant">
      <vt:variant>
        <vt:i4>4063290</vt:i4>
      </vt:variant>
      <vt:variant>
        <vt:i4>21</vt:i4>
      </vt:variant>
      <vt:variant>
        <vt:i4>0</vt:i4>
      </vt:variant>
      <vt:variant>
        <vt:i4>5</vt:i4>
      </vt:variant>
      <vt:variant>
        <vt:lpwstr>www.ufac.br</vt:lpwstr>
      </vt:variant>
      <vt:variant>
        <vt:lpwstr/>
      </vt:variant>
      <vt:variant>
        <vt:i4>4063290</vt:i4>
      </vt:variant>
      <vt:variant>
        <vt:i4>18</vt:i4>
      </vt:variant>
      <vt:variant>
        <vt:i4>0</vt:i4>
      </vt:variant>
      <vt:variant>
        <vt:i4>5</vt:i4>
      </vt:variant>
      <vt:variant>
        <vt:lpwstr>www.ufac.br</vt:lpwstr>
      </vt:variant>
      <vt:variant>
        <vt:lpwstr/>
      </vt:variant>
      <vt:variant>
        <vt:i4>4063290</vt:i4>
      </vt:variant>
      <vt:variant>
        <vt:i4>15</vt:i4>
      </vt:variant>
      <vt:variant>
        <vt:i4>0</vt:i4>
      </vt:variant>
      <vt:variant>
        <vt:i4>5</vt:i4>
      </vt:variant>
      <vt:variant>
        <vt:lpwstr>www.ufac.br</vt:lpwstr>
      </vt:variant>
      <vt:variant>
        <vt:lpwstr/>
      </vt:variant>
      <vt:variant>
        <vt:i4>4063290</vt:i4>
      </vt:variant>
      <vt:variant>
        <vt:i4>12</vt:i4>
      </vt:variant>
      <vt:variant>
        <vt:i4>0</vt:i4>
      </vt:variant>
      <vt:variant>
        <vt:i4>5</vt:i4>
      </vt:variant>
      <vt:variant>
        <vt:lpwstr>www.ufac.br</vt:lpwstr>
      </vt:variant>
      <vt:variant>
        <vt:lpwstr/>
      </vt:variant>
      <vt:variant>
        <vt:i4>4063290</vt:i4>
      </vt:variant>
      <vt:variant>
        <vt:i4>9</vt:i4>
      </vt:variant>
      <vt:variant>
        <vt:i4>0</vt:i4>
      </vt:variant>
      <vt:variant>
        <vt:i4>5</vt:i4>
      </vt:variant>
      <vt:variant>
        <vt:lpwstr>www.ufac.br</vt:lpwstr>
      </vt:variant>
      <vt:variant>
        <vt:lpwstr/>
      </vt:variant>
      <vt:variant>
        <vt:i4>4063290</vt:i4>
      </vt:variant>
      <vt:variant>
        <vt:i4>6</vt:i4>
      </vt:variant>
      <vt:variant>
        <vt:i4>0</vt:i4>
      </vt:variant>
      <vt:variant>
        <vt:i4>5</vt:i4>
      </vt:variant>
      <vt:variant>
        <vt:lpwstr>www.ufac.br</vt:lpwstr>
      </vt:variant>
      <vt:variant>
        <vt:lpwstr/>
      </vt:variant>
      <vt:variant>
        <vt:i4>4063290</vt:i4>
      </vt:variant>
      <vt:variant>
        <vt:i4>3</vt:i4>
      </vt:variant>
      <vt:variant>
        <vt:i4>0</vt:i4>
      </vt:variant>
      <vt:variant>
        <vt:i4>5</vt:i4>
      </vt:variant>
      <vt:variant>
        <vt:lpwstr>www.ufac.br</vt:lpwstr>
      </vt:variant>
      <vt:variant>
        <vt:lpwstr/>
      </vt:variant>
      <vt:variant>
        <vt:i4>2752633</vt:i4>
      </vt:variant>
      <vt:variant>
        <vt:i4>0</vt:i4>
      </vt:variant>
      <vt:variant>
        <vt:i4>0</vt:i4>
      </vt:variant>
      <vt:variant>
        <vt:i4>5</vt:i4>
      </vt:variant>
      <vt:variant>
        <vt:lpwstr>http://www.lattes.cnpq.br/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Arquelau (Sec. Executivo/Ufac)</dc:creator>
  <cp:lastModifiedBy>Arquelau de Oliveira dos Santos</cp:lastModifiedBy>
  <cp:revision>3</cp:revision>
  <cp:lastPrinted>2020-02-22T03:22:00Z</cp:lastPrinted>
  <dcterms:created xsi:type="dcterms:W3CDTF">2020-02-22T03:29:00Z</dcterms:created>
  <dcterms:modified xsi:type="dcterms:W3CDTF">2020-02-22T03:30:00Z</dcterms:modified>
</cp:coreProperties>
</file>