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70" w:rsidRDefault="00662360" w:rsidP="00353FFE">
      <w:pPr>
        <w:pStyle w:val="Ttulo2"/>
        <w:spacing w:before="240"/>
        <w:rPr>
          <w:sz w:val="24"/>
          <w:szCs w:val="24"/>
          <w:u w:val="none"/>
        </w:rPr>
      </w:pPr>
      <w:bookmarkStart w:id="0" w:name="_GoBack"/>
      <w:bookmarkEnd w:id="0"/>
      <w:r>
        <w:rPr>
          <w:sz w:val="24"/>
          <w:szCs w:val="24"/>
          <w:u w:val="none"/>
        </w:rPr>
        <w:t>REQUERIMENTO</w:t>
      </w:r>
      <w:r w:rsidR="00D90F34" w:rsidRPr="00D7448B">
        <w:rPr>
          <w:sz w:val="24"/>
          <w:szCs w:val="24"/>
          <w:u w:val="none"/>
        </w:rPr>
        <w:t xml:space="preserve"> DE MATRÍCULA</w:t>
      </w:r>
      <w:r w:rsidR="00D7448B" w:rsidRPr="00D7448B">
        <w:rPr>
          <w:sz w:val="24"/>
          <w:szCs w:val="24"/>
          <w:u w:val="none"/>
        </w:rPr>
        <w:t xml:space="preserve"> EM DISCIPLINAS</w:t>
      </w:r>
    </w:p>
    <w:p w:rsidR="00D8415F" w:rsidRPr="00D8415F" w:rsidRDefault="00D8415F" w:rsidP="00D8415F"/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01"/>
        <w:gridCol w:w="5529"/>
        <w:gridCol w:w="2693"/>
      </w:tblGrid>
      <w:tr w:rsidR="00D90F34" w:rsidRPr="007172D1" w:rsidTr="004A1B73">
        <w:trPr>
          <w:trHeight w:val="429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F34" w:rsidRPr="007172D1" w:rsidRDefault="00D8415F" w:rsidP="000E0B8C">
            <w:pPr>
              <w:jc w:val="both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DISCENTE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F34" w:rsidRPr="007172D1" w:rsidRDefault="00F8245B" w:rsidP="000E0B8C">
            <w:pPr>
              <w:jc w:val="both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7172D1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Nº </w:t>
            </w:r>
            <w:r w:rsidR="00D90F34" w:rsidRPr="007172D1">
              <w:rPr>
                <w:rFonts w:ascii="Arial" w:hAnsi="Arial" w:cs="Arial"/>
                <w:b/>
                <w:bCs/>
                <w:sz w:val="22"/>
                <w:szCs w:val="24"/>
              </w:rPr>
              <w:t>MATRÍCULA</w:t>
            </w:r>
          </w:p>
        </w:tc>
      </w:tr>
      <w:tr w:rsidR="00D90F34" w:rsidRPr="007172D1">
        <w:tc>
          <w:tcPr>
            <w:tcW w:w="72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0F34" w:rsidRPr="007172D1" w:rsidRDefault="00D90F34" w:rsidP="00EA797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90F34" w:rsidRPr="007172D1" w:rsidRDefault="00D90F34" w:rsidP="00EA797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0F34" w:rsidRPr="007172D1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F34" w:rsidRPr="007172D1" w:rsidRDefault="00F8245B" w:rsidP="00EA7970">
            <w:pPr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r w:rsidRPr="007172D1">
              <w:rPr>
                <w:rFonts w:ascii="Arial" w:hAnsi="Arial" w:cs="Arial"/>
                <w:b/>
                <w:bCs/>
                <w:sz w:val="18"/>
                <w:szCs w:val="24"/>
              </w:rPr>
              <w:t>SEMESTRE/ANO</w:t>
            </w:r>
          </w:p>
        </w:tc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F34" w:rsidRPr="007172D1" w:rsidRDefault="00D90F34" w:rsidP="00EA7970">
            <w:pPr>
              <w:jc w:val="both"/>
              <w:rPr>
                <w:rFonts w:ascii="Arial" w:hAnsi="Arial" w:cs="Arial"/>
                <w:b/>
                <w:bCs/>
                <w:sz w:val="18"/>
                <w:szCs w:val="24"/>
              </w:rPr>
            </w:pPr>
            <w:proofErr w:type="gramStart"/>
            <w:r w:rsidRPr="007172D1">
              <w:rPr>
                <w:rFonts w:ascii="Arial" w:hAnsi="Arial" w:cs="Arial"/>
                <w:b/>
                <w:bCs/>
                <w:sz w:val="18"/>
                <w:szCs w:val="24"/>
              </w:rPr>
              <w:t>ORIENTADOR</w:t>
            </w:r>
            <w:r w:rsidR="00D8415F">
              <w:rPr>
                <w:rFonts w:ascii="Arial" w:hAnsi="Arial" w:cs="Arial"/>
                <w:b/>
                <w:bCs/>
                <w:sz w:val="18"/>
                <w:szCs w:val="24"/>
              </w:rPr>
              <w:t>(</w:t>
            </w:r>
            <w:proofErr w:type="gramEnd"/>
            <w:r w:rsidR="00D8415F">
              <w:rPr>
                <w:rFonts w:ascii="Arial" w:hAnsi="Arial" w:cs="Arial"/>
                <w:b/>
                <w:bCs/>
                <w:sz w:val="18"/>
                <w:szCs w:val="24"/>
              </w:rPr>
              <w:t>A):</w:t>
            </w:r>
          </w:p>
        </w:tc>
      </w:tr>
      <w:tr w:rsidR="00D90F34" w:rsidRPr="007172D1"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F34" w:rsidRPr="007172D1" w:rsidRDefault="00D90F34" w:rsidP="00EA797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0F34" w:rsidRPr="007172D1" w:rsidRDefault="00D90F34" w:rsidP="00EA797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90F34" w:rsidRPr="007172D1" w:rsidRDefault="00D90F34" w:rsidP="00D90F34">
      <w:pPr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8647"/>
      </w:tblGrid>
      <w:tr w:rsidR="00D90F34" w:rsidRPr="007172D1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F34" w:rsidRPr="007172D1" w:rsidRDefault="00D90F34" w:rsidP="00D74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2D1">
              <w:rPr>
                <w:rFonts w:ascii="Arial" w:hAnsi="Arial" w:cs="Arial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F34" w:rsidRPr="007172D1" w:rsidRDefault="00D90F34" w:rsidP="00D7448B">
            <w:pPr>
              <w:pStyle w:val="Ttulo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2D1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</w:tr>
      <w:tr w:rsidR="00975E5C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5C" w:rsidRDefault="00975E5C" w:rsidP="00EA79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E5C" w:rsidRDefault="00975E5C" w:rsidP="00EA797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0F3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34" w:rsidRDefault="00D90F34" w:rsidP="00EA79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34" w:rsidRDefault="00D90F34" w:rsidP="00EA797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0F3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34" w:rsidRDefault="00D90F34" w:rsidP="00EA79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34" w:rsidRDefault="00D90F34" w:rsidP="00EA797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0F34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34" w:rsidRDefault="00D90F34" w:rsidP="00EA797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34" w:rsidRDefault="00D90F34" w:rsidP="00EA797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C3459" w:rsidRDefault="003C3459" w:rsidP="00D90F34">
      <w:pPr>
        <w:jc w:val="both"/>
        <w:rPr>
          <w:rFonts w:ascii="Arial" w:hAnsi="Arial" w:cs="Arial"/>
          <w:b/>
        </w:rPr>
      </w:pPr>
    </w:p>
    <w:p w:rsidR="00975E5C" w:rsidRDefault="00975E5C" w:rsidP="00975E5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AUTENTICAÇÃO:</w:t>
      </w:r>
    </w:p>
    <w:p w:rsidR="00975E5C" w:rsidRDefault="00975E5C" w:rsidP="00975E5C">
      <w:pPr>
        <w:jc w:val="both"/>
        <w:rPr>
          <w:rFonts w:ascii="Arial" w:hAnsi="Arial" w:cs="Arial"/>
          <w:b/>
          <w:bCs/>
        </w:rPr>
      </w:pPr>
    </w:p>
    <w:tbl>
      <w:tblPr>
        <w:tblW w:w="10270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38"/>
        <w:gridCol w:w="4606"/>
        <w:gridCol w:w="5544"/>
        <w:gridCol w:w="82"/>
      </w:tblGrid>
      <w:tr w:rsidR="00975E5C">
        <w:trPr>
          <w:gridBefore w:val="1"/>
          <w:wBefore w:w="38" w:type="dxa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75E5C" w:rsidRDefault="00975E5C" w:rsidP="004933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Rio Branco-AC,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bCs/>
              </w:rPr>
              <w:t>______/______/______</w:t>
            </w:r>
          </w:p>
          <w:p w:rsidR="00975E5C" w:rsidRPr="00B26977" w:rsidRDefault="00975E5C" w:rsidP="0049332E">
            <w:pPr>
              <w:jc w:val="center"/>
              <w:rPr>
                <w:rFonts w:ascii="Arial" w:hAnsi="Arial" w:cs="Arial"/>
                <w:b/>
              </w:rPr>
            </w:pPr>
          </w:p>
          <w:p w:rsidR="00975E5C" w:rsidRDefault="00975E5C" w:rsidP="004933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5E5C" w:rsidRPr="00977884" w:rsidRDefault="00975E5C" w:rsidP="004933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</w:t>
            </w:r>
          </w:p>
        </w:tc>
        <w:tc>
          <w:tcPr>
            <w:tcW w:w="5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E5C" w:rsidRDefault="00975E5C" w:rsidP="004933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</w:t>
            </w:r>
          </w:p>
          <w:p w:rsidR="00975E5C" w:rsidRPr="00B26977" w:rsidRDefault="00975E5C" w:rsidP="004933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ASSINATURA</w:t>
            </w:r>
            <w:r w:rsidRPr="00B26977">
              <w:rPr>
                <w:rFonts w:ascii="Arial" w:hAnsi="Arial" w:cs="Arial"/>
                <w:b/>
              </w:rPr>
              <w:t xml:space="preserve"> D</w:t>
            </w:r>
            <w:r w:rsidR="00D8415F">
              <w:rPr>
                <w:rFonts w:ascii="Arial" w:hAnsi="Arial" w:cs="Arial"/>
                <w:b/>
              </w:rPr>
              <w:t>ISCENTE</w:t>
            </w:r>
          </w:p>
          <w:p w:rsidR="00975E5C" w:rsidRDefault="00975E5C" w:rsidP="0049332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75E5C" w:rsidRDefault="00975E5C" w:rsidP="0049332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</w:t>
            </w:r>
          </w:p>
        </w:tc>
      </w:tr>
      <w:tr w:rsidR="00975E5C">
        <w:tblPrEx>
          <w:tblCellMar>
            <w:left w:w="108" w:type="dxa"/>
            <w:right w:w="108" w:type="dxa"/>
          </w:tblCellMar>
        </w:tblPrEx>
        <w:trPr>
          <w:gridAfter w:val="1"/>
          <w:wAfter w:w="82" w:type="dxa"/>
          <w:trHeight w:val="183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E5C" w:rsidRPr="00B26977" w:rsidRDefault="00566374" w:rsidP="00D8415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75E5C" w:rsidRPr="00B26977">
              <w:rPr>
                <w:rFonts w:ascii="Arial" w:hAnsi="Arial" w:cs="Arial"/>
                <w:b/>
              </w:rPr>
              <w:t xml:space="preserve">ASSINATURA </w:t>
            </w:r>
            <w:proofErr w:type="gramStart"/>
            <w:r w:rsidR="00975E5C" w:rsidRPr="00B26977">
              <w:rPr>
                <w:rFonts w:ascii="Arial" w:hAnsi="Arial" w:cs="Arial"/>
                <w:b/>
              </w:rPr>
              <w:t>COORDE</w:t>
            </w:r>
            <w:r w:rsidR="00975E5C">
              <w:rPr>
                <w:rFonts w:ascii="Arial" w:hAnsi="Arial" w:cs="Arial"/>
                <w:b/>
              </w:rPr>
              <w:t>N</w:t>
            </w:r>
            <w:r w:rsidR="00975E5C" w:rsidRPr="00B26977">
              <w:rPr>
                <w:rFonts w:ascii="Arial" w:hAnsi="Arial" w:cs="Arial"/>
                <w:b/>
              </w:rPr>
              <w:t>ADOR</w:t>
            </w:r>
            <w:r w:rsidR="00D8415F">
              <w:rPr>
                <w:rFonts w:ascii="Arial" w:hAnsi="Arial" w:cs="Arial"/>
                <w:b/>
              </w:rPr>
              <w:t>(</w:t>
            </w:r>
            <w:proofErr w:type="gramEnd"/>
            <w:r w:rsidR="00D8415F">
              <w:rPr>
                <w:rFonts w:ascii="Arial" w:hAnsi="Arial" w:cs="Arial"/>
                <w:b/>
              </w:rPr>
              <w:t>A)</w:t>
            </w:r>
            <w:r w:rsidR="00975E5C" w:rsidRPr="00B2697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</w:tcPr>
          <w:p w:rsidR="00787AF7" w:rsidRDefault="00975E5C" w:rsidP="0057017B">
            <w:pPr>
              <w:pStyle w:val="Ttulo3"/>
            </w:pPr>
            <w:r w:rsidRPr="00B26977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ASSINATURA </w:t>
            </w:r>
            <w:proofErr w:type="gramStart"/>
            <w:r w:rsidRPr="00B26977">
              <w:rPr>
                <w:sz w:val="20"/>
              </w:rPr>
              <w:t>ORIENTADOR</w:t>
            </w:r>
            <w:r w:rsidR="00D8415F">
              <w:rPr>
                <w:sz w:val="20"/>
              </w:rPr>
              <w:t>(</w:t>
            </w:r>
            <w:proofErr w:type="gramEnd"/>
            <w:r w:rsidR="00D8415F">
              <w:rPr>
                <w:sz w:val="20"/>
              </w:rPr>
              <w:t>A)</w:t>
            </w:r>
          </w:p>
          <w:p w:rsidR="00787AF7" w:rsidRDefault="00787AF7" w:rsidP="00787AF7"/>
          <w:p w:rsidR="00787AF7" w:rsidRPr="00787AF7" w:rsidRDefault="00787AF7" w:rsidP="00787AF7"/>
          <w:p w:rsidR="00A754CC" w:rsidRPr="00A754CC" w:rsidRDefault="00A754CC" w:rsidP="00A754CC"/>
        </w:tc>
      </w:tr>
    </w:tbl>
    <w:p w:rsidR="00D90F34" w:rsidRDefault="009D486B" w:rsidP="00D90F34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24765</wp:posOffset>
            </wp:positionV>
            <wp:extent cx="6343650" cy="104775"/>
            <wp:effectExtent l="0" t="0" r="0" b="9525"/>
            <wp:wrapNone/>
            <wp:docPr id="2" name="Imagem 2" descr="BD147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69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02E43" w:rsidRDefault="0092124B" w:rsidP="001729A9">
      <w:pPr>
        <w:jc w:val="center"/>
        <w:rPr>
          <w:rFonts w:ascii="Arial" w:hAnsi="Arial" w:cs="Arial"/>
          <w:b/>
          <w:bCs/>
          <w:color w:val="808080"/>
          <w:sz w:val="22"/>
          <w:szCs w:val="22"/>
        </w:rPr>
      </w:pPr>
      <w:r>
        <w:rPr>
          <w:rFonts w:ascii="Arial" w:hAnsi="Arial" w:cs="Arial"/>
          <w:b/>
          <w:bCs/>
          <w:color w:val="808080"/>
          <w:sz w:val="22"/>
          <w:szCs w:val="22"/>
        </w:rPr>
        <w:t>PROGRAMA DE PÓS-GRADUAÇÃO</w:t>
      </w:r>
      <w:r w:rsidR="00902E43" w:rsidRPr="00902E43">
        <w:rPr>
          <w:rFonts w:ascii="Arial" w:hAnsi="Arial" w:cs="Arial"/>
          <w:b/>
          <w:bCs/>
          <w:color w:val="808080"/>
          <w:sz w:val="22"/>
          <w:szCs w:val="22"/>
        </w:rPr>
        <w:t xml:space="preserve"> </w:t>
      </w:r>
      <w:r w:rsidR="00D8415F">
        <w:rPr>
          <w:rFonts w:ascii="Arial" w:hAnsi="Arial" w:cs="Arial"/>
          <w:b/>
          <w:bCs/>
          <w:color w:val="808080"/>
          <w:sz w:val="22"/>
          <w:szCs w:val="22"/>
        </w:rPr>
        <w:t>PROFISSIONAL EM ENSINO DE HISTÓRIA</w:t>
      </w:r>
    </w:p>
    <w:p w:rsidR="00D8415F" w:rsidRPr="00902E43" w:rsidRDefault="00D8415F" w:rsidP="001729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808080"/>
          <w:sz w:val="22"/>
          <w:szCs w:val="22"/>
        </w:rPr>
        <w:t>CURSO DE MESTRADO</w:t>
      </w:r>
    </w:p>
    <w:p w:rsidR="001729A9" w:rsidRPr="00902E43" w:rsidRDefault="001729A9" w:rsidP="001729A9">
      <w:pPr>
        <w:jc w:val="center"/>
        <w:rPr>
          <w:rFonts w:ascii="Arial" w:hAnsi="Arial" w:cs="Arial"/>
          <w:b/>
          <w:sz w:val="22"/>
          <w:szCs w:val="22"/>
        </w:rPr>
      </w:pPr>
      <w:r w:rsidRPr="00902E43">
        <w:rPr>
          <w:rFonts w:ascii="Arial" w:hAnsi="Arial" w:cs="Arial"/>
          <w:b/>
          <w:sz w:val="22"/>
          <w:szCs w:val="22"/>
        </w:rPr>
        <w:t>COMPROVANTE</w:t>
      </w:r>
      <w:r w:rsidR="00452307">
        <w:rPr>
          <w:rFonts w:ascii="Arial" w:hAnsi="Arial" w:cs="Arial"/>
          <w:b/>
          <w:sz w:val="22"/>
          <w:szCs w:val="22"/>
        </w:rPr>
        <w:t xml:space="preserve"> DE</w:t>
      </w:r>
      <w:r w:rsidRPr="00902E43">
        <w:rPr>
          <w:rFonts w:ascii="Arial" w:hAnsi="Arial" w:cs="Arial"/>
          <w:b/>
          <w:sz w:val="22"/>
          <w:szCs w:val="22"/>
        </w:rPr>
        <w:t xml:space="preserve"> </w:t>
      </w:r>
      <w:r w:rsidR="00662360">
        <w:rPr>
          <w:rFonts w:ascii="Arial" w:hAnsi="Arial" w:cs="Arial"/>
          <w:b/>
          <w:sz w:val="22"/>
          <w:szCs w:val="22"/>
        </w:rPr>
        <w:t xml:space="preserve">REQUERIMENTO </w:t>
      </w:r>
      <w:r w:rsidRPr="00902E43">
        <w:rPr>
          <w:rFonts w:ascii="Arial" w:hAnsi="Arial" w:cs="Arial"/>
          <w:b/>
          <w:sz w:val="22"/>
          <w:szCs w:val="22"/>
        </w:rPr>
        <w:t xml:space="preserve">DE MATRÍCULA </w:t>
      </w:r>
      <w:r w:rsidR="00146B2D">
        <w:rPr>
          <w:rFonts w:ascii="Arial" w:hAnsi="Arial" w:cs="Arial"/>
          <w:b/>
          <w:sz w:val="22"/>
          <w:szCs w:val="22"/>
        </w:rPr>
        <w:t>EM DISCIPLINAS</w:t>
      </w:r>
    </w:p>
    <w:p w:rsidR="001729A9" w:rsidRPr="00902E43" w:rsidRDefault="001729A9" w:rsidP="001729A9">
      <w:pPr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3224"/>
        <w:gridCol w:w="5423"/>
      </w:tblGrid>
      <w:tr w:rsidR="001729A9" w:rsidRPr="007172D1" w:rsidTr="007172D1">
        <w:trPr>
          <w:trHeight w:val="504"/>
        </w:trPr>
        <w:tc>
          <w:tcPr>
            <w:tcW w:w="4500" w:type="dxa"/>
            <w:gridSpan w:val="2"/>
          </w:tcPr>
          <w:p w:rsidR="001729A9" w:rsidRPr="007172D1" w:rsidRDefault="001729A9" w:rsidP="004A1B7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172D1">
              <w:rPr>
                <w:rFonts w:ascii="Arial" w:hAnsi="Arial" w:cs="Arial"/>
                <w:b/>
                <w:sz w:val="22"/>
                <w:szCs w:val="22"/>
              </w:rPr>
              <w:t>Nº MATRÍCULA</w:t>
            </w:r>
            <w:r w:rsidR="005A1182" w:rsidRPr="007172D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23" w:type="dxa"/>
          </w:tcPr>
          <w:p w:rsidR="001729A9" w:rsidRPr="007172D1" w:rsidRDefault="001729A9" w:rsidP="001162C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172D1">
              <w:rPr>
                <w:rFonts w:ascii="Arial" w:hAnsi="Arial" w:cs="Arial"/>
                <w:b/>
                <w:sz w:val="22"/>
                <w:szCs w:val="22"/>
              </w:rPr>
              <w:t>SEMESTRE/ANO</w:t>
            </w:r>
            <w:r w:rsidR="005A1182" w:rsidRPr="007172D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1729A9" w:rsidRPr="007172D1" w:rsidTr="00E14D6D">
        <w:trPr>
          <w:trHeight w:val="621"/>
        </w:trPr>
        <w:tc>
          <w:tcPr>
            <w:tcW w:w="9923" w:type="dxa"/>
            <w:gridSpan w:val="3"/>
          </w:tcPr>
          <w:p w:rsidR="001729A9" w:rsidRPr="007172D1" w:rsidRDefault="00D8415F" w:rsidP="00D8415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DISCENTE</w:t>
            </w:r>
            <w:r w:rsidR="005A1182" w:rsidRPr="007172D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</w:tr>
      <w:tr w:rsidR="00D90F34" w:rsidRPr="007172D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F34" w:rsidRPr="007172D1" w:rsidRDefault="00977884" w:rsidP="00DA60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72D1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F34" w:rsidRPr="007172D1" w:rsidRDefault="00D90F34" w:rsidP="00DA60E1">
            <w:pPr>
              <w:pStyle w:val="Ttulo1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72D1">
              <w:rPr>
                <w:rFonts w:ascii="Arial" w:hAnsi="Arial" w:cs="Arial"/>
                <w:sz w:val="24"/>
                <w:szCs w:val="24"/>
              </w:rPr>
              <w:t>DISCIPLINA</w:t>
            </w:r>
          </w:p>
        </w:tc>
      </w:tr>
      <w:tr w:rsidR="004B68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76" w:rsidRPr="001729A9" w:rsidRDefault="004B6876" w:rsidP="00DF69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76" w:rsidRPr="001729A9" w:rsidRDefault="004B6876" w:rsidP="00DF69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68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76" w:rsidRPr="001729A9" w:rsidRDefault="004B6876" w:rsidP="00DF69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76" w:rsidRPr="001729A9" w:rsidRDefault="004B6876" w:rsidP="00DF69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68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76" w:rsidRPr="001729A9" w:rsidRDefault="004B6876" w:rsidP="00DF69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76" w:rsidRPr="001729A9" w:rsidRDefault="004B6876" w:rsidP="00DF69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68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76" w:rsidRPr="001729A9" w:rsidRDefault="004B6876" w:rsidP="00DF69D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876" w:rsidRPr="001729A9" w:rsidRDefault="004B6876" w:rsidP="00DF69DF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90F34" w:rsidRDefault="00D90F34" w:rsidP="00DA60E1">
      <w:pPr>
        <w:jc w:val="center"/>
      </w:pPr>
    </w:p>
    <w:p w:rsidR="00D7448B" w:rsidRDefault="00D7448B" w:rsidP="00D90F34">
      <w:pPr>
        <w:jc w:val="center"/>
        <w:rPr>
          <w:sz w:val="24"/>
          <w:szCs w:val="24"/>
        </w:rPr>
      </w:pPr>
    </w:p>
    <w:p w:rsidR="00DA60E1" w:rsidRDefault="00DA60E1" w:rsidP="00DA60E1">
      <w:pPr>
        <w:rPr>
          <w:rFonts w:ascii="Arial" w:hAnsi="Arial" w:cs="Arial"/>
          <w:sz w:val="24"/>
          <w:szCs w:val="24"/>
        </w:rPr>
      </w:pPr>
      <w:r w:rsidRPr="00DA60E1">
        <w:rPr>
          <w:rFonts w:ascii="Arial" w:hAnsi="Arial" w:cs="Arial"/>
          <w:sz w:val="24"/>
          <w:szCs w:val="24"/>
        </w:rPr>
        <w:t>Rio Branco-AC, ____/____/_____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____________________________</w:t>
      </w:r>
      <w:proofErr w:type="gramEnd"/>
    </w:p>
    <w:p w:rsidR="00DA60E1" w:rsidRDefault="00DA60E1" w:rsidP="00DA60E1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p/Matrícula/Carimbo</w:t>
      </w:r>
    </w:p>
    <w:sectPr w:rsidR="00DA60E1" w:rsidSect="00787AF7">
      <w:headerReference w:type="default" r:id="rId8"/>
      <w:footerReference w:type="default" r:id="rId9"/>
      <w:pgSz w:w="11907" w:h="16840" w:code="9"/>
      <w:pgMar w:top="1135" w:right="425" w:bottom="851" w:left="1418" w:header="851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237" w:rsidRDefault="009E5237">
      <w:r>
        <w:separator/>
      </w:r>
    </w:p>
  </w:endnote>
  <w:endnote w:type="continuationSeparator" w:id="0">
    <w:p w:rsidR="009E5237" w:rsidRDefault="009E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43" w:rsidRDefault="00D7448B" w:rsidP="00D7448B">
    <w:pPr>
      <w:pStyle w:val="Rodap"/>
      <w:jc w:val="center"/>
      <w:rPr>
        <w:rFonts w:ascii="Arial Narrow" w:hAnsi="Arial Narrow"/>
        <w:color w:val="808080"/>
        <w:sz w:val="18"/>
      </w:rPr>
    </w:pPr>
    <w:r w:rsidRPr="00D7448B">
      <w:rPr>
        <w:rFonts w:ascii="Arial Narrow" w:hAnsi="Arial Narrow"/>
        <w:color w:val="808080"/>
        <w:sz w:val="18"/>
      </w:rPr>
      <w:t>Campus Universitário</w:t>
    </w:r>
    <w:r w:rsidR="00CD12FC">
      <w:rPr>
        <w:rFonts w:ascii="Arial Narrow" w:hAnsi="Arial Narrow"/>
        <w:color w:val="808080"/>
        <w:sz w:val="18"/>
      </w:rPr>
      <w:t>,</w:t>
    </w:r>
    <w:r w:rsidRPr="00D7448B">
      <w:rPr>
        <w:rFonts w:ascii="Arial Narrow" w:hAnsi="Arial Narrow"/>
        <w:color w:val="808080"/>
        <w:sz w:val="18"/>
      </w:rPr>
      <w:t xml:space="preserve"> BR </w:t>
    </w:r>
    <w:smartTag w:uri="urn:schemas-microsoft-com:office:smarttags" w:element="metricconverter">
      <w:smartTagPr>
        <w:attr w:name="ProductID" w:val="364 km"/>
      </w:smartTagPr>
      <w:r w:rsidRPr="00D7448B">
        <w:rPr>
          <w:rFonts w:ascii="Arial Narrow" w:hAnsi="Arial Narrow"/>
          <w:color w:val="808080"/>
          <w:sz w:val="18"/>
        </w:rPr>
        <w:t>364 km</w:t>
      </w:r>
    </w:smartTag>
    <w:r w:rsidRPr="00D7448B">
      <w:rPr>
        <w:rFonts w:ascii="Arial Narrow" w:hAnsi="Arial Narrow"/>
        <w:color w:val="808080"/>
        <w:sz w:val="18"/>
      </w:rPr>
      <w:t xml:space="preserve"> 04 – Distrito Industrial, </w:t>
    </w:r>
    <w:r w:rsidR="004A1B73" w:rsidRPr="004A1B73">
      <w:rPr>
        <w:rFonts w:ascii="Arial Narrow" w:hAnsi="Arial Narrow"/>
        <w:color w:val="808080"/>
        <w:sz w:val="18"/>
      </w:rPr>
      <w:t xml:space="preserve">CEP: 69.920-900 </w:t>
    </w:r>
    <w:r w:rsidRPr="00D7448B">
      <w:rPr>
        <w:rFonts w:ascii="Arial Narrow" w:hAnsi="Arial Narrow"/>
        <w:color w:val="808080"/>
        <w:sz w:val="18"/>
      </w:rPr>
      <w:t>Rio Branco-Acre</w:t>
    </w:r>
    <w:r w:rsidR="00902E43">
      <w:rPr>
        <w:rFonts w:ascii="Arial Narrow" w:hAnsi="Arial Narrow"/>
        <w:color w:val="808080"/>
        <w:sz w:val="18"/>
      </w:rPr>
      <w:t>.</w:t>
    </w:r>
    <w:r w:rsidRPr="00D7448B">
      <w:rPr>
        <w:rFonts w:ascii="Arial Narrow" w:hAnsi="Arial Narrow"/>
        <w:color w:val="808080"/>
        <w:sz w:val="18"/>
      </w:rPr>
      <w:t xml:space="preserve"> </w:t>
    </w:r>
  </w:p>
  <w:p w:rsidR="00D7448B" w:rsidRPr="00D7448B" w:rsidRDefault="00A754CC" w:rsidP="00D7448B">
    <w:pPr>
      <w:pStyle w:val="Rodap"/>
      <w:jc w:val="center"/>
      <w:rPr>
        <w:rFonts w:ascii="Arial Narrow" w:hAnsi="Arial Narrow"/>
        <w:color w:val="808080"/>
        <w:sz w:val="18"/>
      </w:rPr>
    </w:pPr>
    <w:r>
      <w:rPr>
        <w:rFonts w:ascii="Arial Narrow" w:hAnsi="Arial Narrow"/>
        <w:color w:val="808080"/>
        <w:sz w:val="18"/>
      </w:rPr>
      <w:t xml:space="preserve"> </w:t>
    </w:r>
    <w:r w:rsidR="00E2751B">
      <w:rPr>
        <w:rFonts w:ascii="Arial Narrow" w:hAnsi="Arial Narrow"/>
        <w:color w:val="808080"/>
        <w:sz w:val="18"/>
      </w:rPr>
      <w:t xml:space="preserve">E-mail: </w:t>
    </w:r>
    <w:r w:rsidR="00D8415F">
      <w:rPr>
        <w:rFonts w:ascii="Arial Narrow" w:hAnsi="Arial Narrow"/>
        <w:color w:val="808080"/>
        <w:sz w:val="18"/>
      </w:rPr>
      <w:t>ppg.profhistoria</w:t>
    </w:r>
    <w:r w:rsidR="004A1B73">
      <w:rPr>
        <w:rFonts w:ascii="Arial Narrow" w:hAnsi="Arial Narrow"/>
        <w:color w:val="808080"/>
        <w:sz w:val="18"/>
      </w:rPr>
      <w:t>@</w:t>
    </w:r>
    <w:r w:rsidR="00D8415F">
      <w:rPr>
        <w:rFonts w:ascii="Arial Narrow" w:hAnsi="Arial Narrow"/>
        <w:color w:val="808080"/>
        <w:sz w:val="18"/>
      </w:rPr>
      <w:t>ufac.br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237" w:rsidRDefault="009E5237">
      <w:r>
        <w:separator/>
      </w:r>
    </w:p>
  </w:footnote>
  <w:footnote w:type="continuationSeparator" w:id="0">
    <w:p w:rsidR="009E5237" w:rsidRDefault="009E5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96" w:rsidRPr="00397296" w:rsidRDefault="00EC7244" w:rsidP="001B7578">
    <w:pPr>
      <w:keepNext/>
      <w:pBdr>
        <w:top w:val="thickThinSmallGap" w:sz="24" w:space="1" w:color="008000"/>
      </w:pBdr>
      <w:tabs>
        <w:tab w:val="left" w:pos="851"/>
      </w:tabs>
      <w:ind w:right="141"/>
      <w:jc w:val="center"/>
      <w:outlineLvl w:val="0"/>
      <w:rPr>
        <w:rFonts w:ascii="Tahoma" w:hAnsi="Tahoma" w:cs="Tahoma"/>
        <w:b/>
        <w:bCs/>
        <w:color w:val="808080"/>
        <w:sz w:val="12"/>
      </w:rPr>
    </w:pPr>
    <w:r w:rsidRPr="00EC7244">
      <w:rPr>
        <w:rFonts w:ascii="Tahoma" w:hAnsi="Tahoma" w:cs="Tahoma"/>
        <w:b/>
        <w:bCs/>
        <w:noProof/>
        <w:color w:val="808080"/>
        <w:sz w:val="14"/>
        <w:szCs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left:0;text-align:left;margin-left:-.15pt;margin-top:5.1pt;width:27.8pt;height:43.3pt;z-index:251657728">
          <v:imagedata r:id="rId1" o:title=""/>
          <w10:wrap type="square"/>
        </v:shape>
        <o:OLEObject Type="Embed" ProgID="Word.Document.8" ShapeID="_x0000_s2070" DrawAspect="Content" ObjectID="_1692097026" r:id="rId2">
          <o:FieldCodes>\s</o:FieldCodes>
        </o:OLEObject>
      </w:pict>
    </w:r>
  </w:p>
  <w:p w:rsidR="00226E57" w:rsidRDefault="00226E57" w:rsidP="001B7578">
    <w:pPr>
      <w:keepNext/>
      <w:pBdr>
        <w:top w:val="thickThinSmallGap" w:sz="24" w:space="1" w:color="008000"/>
      </w:pBdr>
      <w:tabs>
        <w:tab w:val="left" w:pos="851"/>
      </w:tabs>
      <w:ind w:right="141"/>
      <w:jc w:val="center"/>
      <w:outlineLvl w:val="0"/>
      <w:rPr>
        <w:rFonts w:ascii="Tahoma" w:hAnsi="Tahoma" w:cs="Tahoma"/>
        <w:b/>
        <w:bCs/>
        <w:color w:val="808080"/>
      </w:rPr>
    </w:pPr>
    <w:r w:rsidRPr="00220ABC">
      <w:rPr>
        <w:rFonts w:ascii="Tahoma" w:hAnsi="Tahoma" w:cs="Tahoma"/>
        <w:b/>
        <w:bCs/>
        <w:color w:val="808080"/>
      </w:rPr>
      <w:t>UNIVERSIDADE FEDERAL DO ACRE (UFAC)</w:t>
    </w:r>
  </w:p>
  <w:p w:rsidR="00E200B2" w:rsidRPr="00220ABC" w:rsidRDefault="00E200B2" w:rsidP="001B7578">
    <w:pPr>
      <w:keepNext/>
      <w:pBdr>
        <w:top w:val="thickThinSmallGap" w:sz="24" w:space="1" w:color="008000"/>
      </w:pBdr>
      <w:tabs>
        <w:tab w:val="left" w:pos="851"/>
      </w:tabs>
      <w:ind w:right="141"/>
      <w:jc w:val="center"/>
      <w:outlineLvl w:val="0"/>
      <w:rPr>
        <w:rFonts w:ascii="Tahoma" w:hAnsi="Tahoma" w:cs="Tahoma"/>
        <w:b/>
        <w:bCs/>
        <w:color w:val="808080"/>
      </w:rPr>
    </w:pPr>
    <w:r>
      <w:rPr>
        <w:rFonts w:ascii="Tahoma" w:hAnsi="Tahoma" w:cs="Tahoma"/>
        <w:b/>
        <w:bCs/>
        <w:color w:val="808080"/>
      </w:rPr>
      <w:t>PRÓ-REITORIA DE PESQUISA E PÓS-GRADUAÇÃO</w:t>
    </w:r>
  </w:p>
  <w:p w:rsidR="00226E57" w:rsidRDefault="00515D38" w:rsidP="001B7578">
    <w:pPr>
      <w:keepNext/>
      <w:tabs>
        <w:tab w:val="left" w:pos="851"/>
      </w:tabs>
      <w:ind w:left="851" w:right="141"/>
      <w:jc w:val="center"/>
      <w:outlineLvl w:val="2"/>
      <w:rPr>
        <w:rFonts w:ascii="Tahoma" w:hAnsi="Tahoma" w:cs="Tahoma"/>
        <w:b/>
        <w:bCs/>
        <w:color w:val="808080"/>
      </w:rPr>
    </w:pPr>
    <w:r w:rsidRPr="00397296">
      <w:rPr>
        <w:rFonts w:ascii="Tahoma" w:hAnsi="Tahoma" w:cs="Tahoma"/>
        <w:b/>
        <w:bCs/>
        <w:color w:val="808080"/>
      </w:rPr>
      <w:t>PROGRAMA DE</w:t>
    </w:r>
    <w:r w:rsidR="00226E57" w:rsidRPr="00397296">
      <w:rPr>
        <w:rFonts w:ascii="Tahoma" w:hAnsi="Tahoma" w:cs="Tahoma"/>
        <w:b/>
        <w:bCs/>
        <w:color w:val="808080"/>
      </w:rPr>
      <w:t xml:space="preserve"> PÓS-GRADUAÇÃO </w:t>
    </w:r>
    <w:r w:rsidR="00D8415F">
      <w:rPr>
        <w:rFonts w:ascii="Tahoma" w:hAnsi="Tahoma" w:cs="Tahoma"/>
        <w:b/>
        <w:bCs/>
        <w:color w:val="808080"/>
      </w:rPr>
      <w:t>PROFISSIONAL EM ENSINO DE HISTÓRIA</w:t>
    </w:r>
  </w:p>
  <w:p w:rsidR="00D8415F" w:rsidRPr="00397296" w:rsidRDefault="00D8415F" w:rsidP="001B7578">
    <w:pPr>
      <w:keepNext/>
      <w:tabs>
        <w:tab w:val="left" w:pos="851"/>
      </w:tabs>
      <w:ind w:left="851" w:right="141"/>
      <w:jc w:val="center"/>
      <w:outlineLvl w:val="2"/>
      <w:rPr>
        <w:rFonts w:ascii="Tahoma" w:hAnsi="Tahoma" w:cs="Tahoma"/>
        <w:b/>
        <w:bCs/>
        <w:color w:val="808080"/>
      </w:rPr>
    </w:pPr>
    <w:r>
      <w:rPr>
        <w:rFonts w:ascii="Tahoma" w:hAnsi="Tahoma" w:cs="Tahoma"/>
        <w:b/>
        <w:bCs/>
        <w:color w:val="808080"/>
      </w:rPr>
      <w:t>CURSO DE MESTRADO</w:t>
    </w:r>
  </w:p>
  <w:p w:rsidR="00226E57" w:rsidRPr="00220ABC" w:rsidRDefault="00226E57" w:rsidP="001B7578">
    <w:pPr>
      <w:keepNext/>
      <w:pBdr>
        <w:bottom w:val="thickThinSmallGap" w:sz="24" w:space="1" w:color="008000"/>
      </w:pBdr>
      <w:tabs>
        <w:tab w:val="left" w:pos="851"/>
      </w:tabs>
      <w:ind w:right="141" w:hanging="2"/>
      <w:outlineLvl w:val="1"/>
      <w:rPr>
        <w:rFonts w:ascii="Tahoma" w:hAnsi="Tahoma" w:cs="Tahoma"/>
        <w:b/>
        <w:bCs/>
        <w:color w:val="808080"/>
      </w:rPr>
    </w:pPr>
    <w:r w:rsidRPr="00220ABC">
      <w:rPr>
        <w:rFonts w:ascii="Tahoma" w:hAnsi="Tahoma"/>
        <w:b/>
        <w:color w:val="808080"/>
      </w:rPr>
      <w:tab/>
    </w:r>
  </w:p>
  <w:p w:rsidR="00EA7970" w:rsidRPr="00226E57" w:rsidRDefault="00EA7970" w:rsidP="001B7578">
    <w:pPr>
      <w:pStyle w:val="Cabealho"/>
      <w:ind w:right="1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46763F7"/>
    <w:multiLevelType w:val="singleLevel"/>
    <w:tmpl w:val="83560F2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>
    <w:nsid w:val="14D85361"/>
    <w:multiLevelType w:val="singleLevel"/>
    <w:tmpl w:val="EFB45DA2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>
    <w:nsid w:val="1FCB6B59"/>
    <w:multiLevelType w:val="singleLevel"/>
    <w:tmpl w:val="0360E55A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>
    <w:nsid w:val="21C41065"/>
    <w:multiLevelType w:val="singleLevel"/>
    <w:tmpl w:val="609E1430"/>
    <w:lvl w:ilvl="0">
      <w:start w:val="1"/>
      <w:numFmt w:val="decimal"/>
      <w:lvlText w:val="10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5">
    <w:nsid w:val="2B550962"/>
    <w:multiLevelType w:val="hybridMultilevel"/>
    <w:tmpl w:val="5C942A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20FF1"/>
    <w:multiLevelType w:val="singleLevel"/>
    <w:tmpl w:val="90A24320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7">
    <w:nsid w:val="32BC25C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31658C"/>
    <w:multiLevelType w:val="singleLevel"/>
    <w:tmpl w:val="F52AF1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9">
    <w:nsid w:val="42DA65B1"/>
    <w:multiLevelType w:val="singleLevel"/>
    <w:tmpl w:val="EECC8F2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>
    <w:nsid w:val="542C6D5F"/>
    <w:multiLevelType w:val="singleLevel"/>
    <w:tmpl w:val="3B42C1E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1">
    <w:nsid w:val="54307474"/>
    <w:multiLevelType w:val="singleLevel"/>
    <w:tmpl w:val="AE3822C4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2">
    <w:nsid w:val="5D3F0611"/>
    <w:multiLevelType w:val="singleLevel"/>
    <w:tmpl w:val="C2002C0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3">
    <w:nsid w:val="6C670A2A"/>
    <w:multiLevelType w:val="singleLevel"/>
    <w:tmpl w:val="5F4450FC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>
    <w:nsid w:val="7FE07E94"/>
    <w:multiLevelType w:val="hybridMultilevel"/>
    <w:tmpl w:val="7EC00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9"/>
  </w:num>
  <w:num w:numId="4">
    <w:abstractNumId w:val="12"/>
  </w:num>
  <w:num w:numId="5">
    <w:abstractNumId w:val="3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8">
    <w:abstractNumId w:val="6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11">
    <w:abstractNumId w:val="10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12">
    <w:abstractNumId w:val="2"/>
  </w:num>
  <w:num w:numId="13">
    <w:abstractNumId w:val="11"/>
  </w:num>
  <w:num w:numId="14">
    <w:abstractNumId w:val="1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15">
    <w:abstractNumId w:val="4"/>
  </w:num>
  <w:num w:numId="16">
    <w:abstractNumId w:val="13"/>
  </w:num>
  <w:num w:numId="17">
    <w:abstractNumId w:val="7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3594"/>
    <w:rsid w:val="00003B46"/>
    <w:rsid w:val="00031DA3"/>
    <w:rsid w:val="00054A96"/>
    <w:rsid w:val="00066A3E"/>
    <w:rsid w:val="0007613B"/>
    <w:rsid w:val="000A55A0"/>
    <w:rsid w:val="000E0B8C"/>
    <w:rsid w:val="000E709F"/>
    <w:rsid w:val="000E7853"/>
    <w:rsid w:val="001162CB"/>
    <w:rsid w:val="00130C0A"/>
    <w:rsid w:val="001404A9"/>
    <w:rsid w:val="00146B2D"/>
    <w:rsid w:val="001729A9"/>
    <w:rsid w:val="00175A10"/>
    <w:rsid w:val="001A5466"/>
    <w:rsid w:val="001B7578"/>
    <w:rsid w:val="00220ABC"/>
    <w:rsid w:val="00226E57"/>
    <w:rsid w:val="0025315C"/>
    <w:rsid w:val="0026077A"/>
    <w:rsid w:val="002B2786"/>
    <w:rsid w:val="002D1BD2"/>
    <w:rsid w:val="002E4D5B"/>
    <w:rsid w:val="003322CF"/>
    <w:rsid w:val="00353FFE"/>
    <w:rsid w:val="00397296"/>
    <w:rsid w:val="00397B92"/>
    <w:rsid w:val="003A78EC"/>
    <w:rsid w:val="003C3459"/>
    <w:rsid w:val="0041794F"/>
    <w:rsid w:val="00425393"/>
    <w:rsid w:val="00452307"/>
    <w:rsid w:val="0046284B"/>
    <w:rsid w:val="00492A4B"/>
    <w:rsid w:val="0049332E"/>
    <w:rsid w:val="00496CCC"/>
    <w:rsid w:val="004A1B73"/>
    <w:rsid w:val="004B6876"/>
    <w:rsid w:val="004F7ACE"/>
    <w:rsid w:val="00515D38"/>
    <w:rsid w:val="00527453"/>
    <w:rsid w:val="00566374"/>
    <w:rsid w:val="0057017B"/>
    <w:rsid w:val="005A1182"/>
    <w:rsid w:val="00626647"/>
    <w:rsid w:val="00662360"/>
    <w:rsid w:val="006C4CB9"/>
    <w:rsid w:val="006E0BD5"/>
    <w:rsid w:val="00701A92"/>
    <w:rsid w:val="007075D9"/>
    <w:rsid w:val="007172D1"/>
    <w:rsid w:val="00740544"/>
    <w:rsid w:val="00787AF7"/>
    <w:rsid w:val="00791FEC"/>
    <w:rsid w:val="007B2F19"/>
    <w:rsid w:val="007D7C58"/>
    <w:rsid w:val="00846308"/>
    <w:rsid w:val="00870DA3"/>
    <w:rsid w:val="008A5F38"/>
    <w:rsid w:val="008E0427"/>
    <w:rsid w:val="008E3747"/>
    <w:rsid w:val="00902E43"/>
    <w:rsid w:val="009073A0"/>
    <w:rsid w:val="0092124B"/>
    <w:rsid w:val="00937322"/>
    <w:rsid w:val="00951685"/>
    <w:rsid w:val="009677C9"/>
    <w:rsid w:val="00967D54"/>
    <w:rsid w:val="00975E5C"/>
    <w:rsid w:val="00977884"/>
    <w:rsid w:val="00980CF8"/>
    <w:rsid w:val="00993C39"/>
    <w:rsid w:val="009A1038"/>
    <w:rsid w:val="009D028A"/>
    <w:rsid w:val="009D486B"/>
    <w:rsid w:val="009E5237"/>
    <w:rsid w:val="00A25D45"/>
    <w:rsid w:val="00A754CC"/>
    <w:rsid w:val="00A945A3"/>
    <w:rsid w:val="00A96D51"/>
    <w:rsid w:val="00AE0361"/>
    <w:rsid w:val="00B914E9"/>
    <w:rsid w:val="00B945E6"/>
    <w:rsid w:val="00BA4577"/>
    <w:rsid w:val="00BA4F0E"/>
    <w:rsid w:val="00BB4258"/>
    <w:rsid w:val="00BD4B6D"/>
    <w:rsid w:val="00BE2E72"/>
    <w:rsid w:val="00C00619"/>
    <w:rsid w:val="00C17B1E"/>
    <w:rsid w:val="00CA52F0"/>
    <w:rsid w:val="00CC3594"/>
    <w:rsid w:val="00CD12FC"/>
    <w:rsid w:val="00D60CFD"/>
    <w:rsid w:val="00D7448B"/>
    <w:rsid w:val="00D8415F"/>
    <w:rsid w:val="00D90F34"/>
    <w:rsid w:val="00DA60E1"/>
    <w:rsid w:val="00DB7C61"/>
    <w:rsid w:val="00DE11F4"/>
    <w:rsid w:val="00DF69DF"/>
    <w:rsid w:val="00E14D6D"/>
    <w:rsid w:val="00E200B2"/>
    <w:rsid w:val="00E27183"/>
    <w:rsid w:val="00E2751B"/>
    <w:rsid w:val="00E97593"/>
    <w:rsid w:val="00EA4C02"/>
    <w:rsid w:val="00EA7970"/>
    <w:rsid w:val="00EB3897"/>
    <w:rsid w:val="00EC7244"/>
    <w:rsid w:val="00EF6009"/>
    <w:rsid w:val="00F30511"/>
    <w:rsid w:val="00F3473E"/>
    <w:rsid w:val="00F40942"/>
    <w:rsid w:val="00F8245B"/>
    <w:rsid w:val="00F93613"/>
    <w:rsid w:val="00FC5E67"/>
    <w:rsid w:val="00FE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613"/>
  </w:style>
  <w:style w:type="paragraph" w:styleId="Ttulo1">
    <w:name w:val="heading 1"/>
    <w:basedOn w:val="Normal"/>
    <w:next w:val="Normal"/>
    <w:qFormat/>
    <w:rsid w:val="00EC7244"/>
    <w:pPr>
      <w:keepNext/>
      <w:spacing w:line="360" w:lineRule="auto"/>
      <w:jc w:val="both"/>
      <w:outlineLvl w:val="0"/>
    </w:pPr>
    <w:rPr>
      <w:rFonts w:ascii="Gill Sans" w:hAnsi="Gill Sans"/>
      <w:b/>
      <w:sz w:val="30"/>
    </w:rPr>
  </w:style>
  <w:style w:type="paragraph" w:styleId="Ttulo2">
    <w:name w:val="heading 2"/>
    <w:basedOn w:val="Normal"/>
    <w:next w:val="Normal"/>
    <w:qFormat/>
    <w:rsid w:val="00EC7244"/>
    <w:pPr>
      <w:keepNext/>
      <w:spacing w:line="360" w:lineRule="auto"/>
      <w:jc w:val="center"/>
      <w:outlineLvl w:val="1"/>
    </w:pPr>
    <w:rPr>
      <w:rFonts w:ascii="Gill Sans" w:hAnsi="Gill Sans"/>
      <w:b/>
      <w:sz w:val="32"/>
      <w:u w:val="single"/>
    </w:rPr>
  </w:style>
  <w:style w:type="paragraph" w:styleId="Ttulo3">
    <w:name w:val="heading 3"/>
    <w:basedOn w:val="Normal"/>
    <w:next w:val="Normal"/>
    <w:qFormat/>
    <w:rsid w:val="00EC7244"/>
    <w:pPr>
      <w:keepNext/>
      <w:ind w:right="141"/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C724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C7244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EC7244"/>
    <w:pPr>
      <w:spacing w:line="360" w:lineRule="auto"/>
      <w:jc w:val="center"/>
    </w:pPr>
    <w:rPr>
      <w:rFonts w:ascii="Arial" w:hAnsi="Arial"/>
      <w:b/>
      <w:sz w:val="28"/>
    </w:rPr>
  </w:style>
  <w:style w:type="table" w:styleId="Tabelacomgrade">
    <w:name w:val="Table Grid"/>
    <w:basedOn w:val="Tabelanormal"/>
    <w:rsid w:val="003C3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7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o_Microsoft_Office_Word_97_-_20031.doc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co\My%20Documents\Marcos\Meco\FormPG\PPG_EMRN%20Solicita&#231;&#227;o%20de%20matr&#237;cul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PPG_EMRN Solicitação de matrícula</Template>
  <TotalTime>7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PÓS-GRADUAÇÃO EM LETRAS</vt:lpstr>
    </vt:vector>
  </TitlesOfParts>
  <Company>Desconhecida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 EM LETRAS</dc:title>
  <dc:subject/>
  <dc:creator>Fundap</dc:creator>
  <cp:keywords/>
  <cp:lastModifiedBy>Francisco Bento</cp:lastModifiedBy>
  <cp:revision>3</cp:revision>
  <cp:lastPrinted>2013-06-26T15:20:00Z</cp:lastPrinted>
  <dcterms:created xsi:type="dcterms:W3CDTF">2019-03-13T17:22:00Z</dcterms:created>
  <dcterms:modified xsi:type="dcterms:W3CDTF">2021-09-02T19:11:00Z</dcterms:modified>
</cp:coreProperties>
</file>